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65" w:rsidRPr="0096467B" w:rsidRDefault="00E675D3" w:rsidP="00E675D3">
      <w:pPr>
        <w:pStyle w:val="Titel"/>
        <w:rPr>
          <w:lang w:val="en-US"/>
        </w:rPr>
      </w:pPr>
      <w:r w:rsidRPr="0096467B">
        <w:rPr>
          <w:lang w:val="en-US"/>
        </w:rPr>
        <w:t xml:space="preserve">Equipment: </w:t>
      </w:r>
      <w:sdt>
        <w:sdtPr>
          <w:id w:val="2107385852"/>
          <w:placeholder>
            <w:docPart w:val="F1D6E1E595BF4E44B17FCEB89473F801"/>
          </w:placeholder>
          <w:showingPlcHdr/>
        </w:sdtPr>
        <w:sdtContent>
          <w:bookmarkStart w:id="0" w:name="_GoBack"/>
          <w:r w:rsidR="0096467B" w:rsidRPr="0096467B">
            <w:rPr>
              <w:rStyle w:val="Tekstvantijdelijkeaanduiding"/>
              <w:lang w:val="en-US"/>
            </w:rPr>
            <w:t>Add text</w:t>
          </w:r>
          <w:r w:rsidRPr="0096467B">
            <w:rPr>
              <w:rStyle w:val="Tekstvantijdelijkeaanduiding"/>
              <w:lang w:val="en-US"/>
            </w:rPr>
            <w:t>.</w:t>
          </w:r>
          <w:bookmarkEnd w:id="0"/>
        </w:sdtContent>
      </w:sdt>
    </w:p>
    <w:p w:rsidR="00E675D3" w:rsidRPr="0096467B" w:rsidRDefault="00E675D3" w:rsidP="00E675D3">
      <w:pPr>
        <w:pStyle w:val="Kop1"/>
        <w:rPr>
          <w:lang w:val="en-US"/>
        </w:rPr>
      </w:pPr>
      <w:r w:rsidRPr="0096467B">
        <w:rPr>
          <w:lang w:val="en-US"/>
        </w:rPr>
        <w:t>Equipment general information:</w:t>
      </w:r>
    </w:p>
    <w:tbl>
      <w:tblPr>
        <w:tblStyle w:val="Gemiddeldraster3-accent2"/>
        <w:tblW w:w="0" w:type="auto"/>
        <w:tblLook w:val="0680" w:firstRow="0" w:lastRow="0" w:firstColumn="1" w:lastColumn="0" w:noHBand="1" w:noVBand="1"/>
      </w:tblPr>
      <w:tblGrid>
        <w:gridCol w:w="2093"/>
        <w:gridCol w:w="6853"/>
      </w:tblGrid>
      <w:tr w:rsidR="00E675D3" w:rsidRPr="00E675D3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Default="00E675D3" w:rsidP="00E675D3">
            <w:pPr>
              <w:rPr>
                <w:lang w:val="en-US"/>
              </w:rPr>
            </w:pPr>
            <w:r w:rsidRPr="00E675D3">
              <w:rPr>
                <w:lang w:val="en-US"/>
              </w:rPr>
              <w:t xml:space="preserve">Vendor number: </w:t>
            </w:r>
          </w:p>
        </w:tc>
        <w:sdt>
          <w:sdtPr>
            <w:rPr>
              <w:lang w:val="en-US"/>
            </w:rPr>
            <w:id w:val="2083176590"/>
            <w:placeholder>
              <w:docPart w:val="4B7482862E8E412DB91F251F62604984"/>
            </w:placeholder>
            <w:showingPlcHdr/>
          </w:sdtPr>
          <w:sdtContent>
            <w:tc>
              <w:tcPr>
                <w:tcW w:w="6853" w:type="dxa"/>
              </w:tcPr>
              <w:p w:rsidR="00E675D3" w:rsidRPr="00E675D3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spellStart"/>
                <w:r>
                  <w:rPr>
                    <w:rStyle w:val="Tekstvantijdelijkeaanduiding"/>
                  </w:rPr>
                  <w:t>Add</w:t>
                </w:r>
                <w:proofErr w:type="spellEnd"/>
                <w:r>
                  <w:rPr>
                    <w:rStyle w:val="Tekstvantijdelijkeaanduiding"/>
                  </w:rPr>
                  <w:t xml:space="preserve"> </w:t>
                </w:r>
                <w:proofErr w:type="spellStart"/>
                <w:r>
                  <w:rPr>
                    <w:rStyle w:val="Tekstvantijdelijkeaanduiding"/>
                  </w:rPr>
                  <w:t>vendor</w:t>
                </w:r>
                <w:proofErr w:type="spellEnd"/>
                <w:r>
                  <w:rPr>
                    <w:rStyle w:val="Tekstvantijdelijkeaanduiding"/>
                  </w:rPr>
                  <w:t xml:space="preserve"> </w:t>
                </w:r>
                <w:proofErr w:type="spellStart"/>
                <w:r>
                  <w:rPr>
                    <w:rStyle w:val="Tekstvantijdelijkeaanduiding"/>
                  </w:rPr>
                  <w:t>number</w:t>
                </w:r>
                <w:proofErr w:type="spellEnd"/>
              </w:p>
            </w:tc>
          </w:sdtContent>
        </w:sdt>
      </w:tr>
      <w:tr w:rsidR="00E675D3" w:rsidRPr="00E675D3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Default="00E675D3" w:rsidP="00E675D3">
            <w:pPr>
              <w:rPr>
                <w:lang w:val="en-US"/>
              </w:rPr>
            </w:pPr>
            <w:r w:rsidRPr="00E675D3">
              <w:rPr>
                <w:lang w:val="en-US"/>
              </w:rPr>
              <w:t xml:space="preserve">SAP name: </w:t>
            </w:r>
          </w:p>
        </w:tc>
        <w:sdt>
          <w:sdtPr>
            <w:rPr>
              <w:lang w:val="en-US"/>
            </w:rPr>
            <w:id w:val="-2011664217"/>
            <w:placeholder>
              <w:docPart w:val="DBCFB3322ACD4842909AFEE575B5E14C"/>
            </w:placeholder>
            <w:showingPlcHdr/>
          </w:sdtPr>
          <w:sdtContent>
            <w:tc>
              <w:tcPr>
                <w:tcW w:w="6853" w:type="dxa"/>
              </w:tcPr>
              <w:p w:rsidR="00E675D3" w:rsidRPr="00E675D3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spellStart"/>
                <w:r>
                  <w:rPr>
                    <w:rStyle w:val="Tekstvantijdelijkeaanduiding"/>
                  </w:rPr>
                  <w:t>Add</w:t>
                </w:r>
                <w:proofErr w:type="spellEnd"/>
                <w:r>
                  <w:rPr>
                    <w:rStyle w:val="Tekstvantijdelijkeaanduiding"/>
                  </w:rPr>
                  <w:t xml:space="preserve"> SAP name</w:t>
                </w:r>
              </w:p>
            </w:tc>
          </w:sdtContent>
        </w:sdt>
      </w:tr>
      <w:tr w:rsidR="00E675D3" w:rsidRPr="00E675D3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Default="00E675D3" w:rsidP="00E675D3">
            <w:pPr>
              <w:rPr>
                <w:lang w:val="en-US"/>
              </w:rPr>
            </w:pPr>
            <w:r w:rsidRPr="00E675D3">
              <w:rPr>
                <w:lang w:val="en-US"/>
              </w:rPr>
              <w:t xml:space="preserve">SAP number: </w:t>
            </w:r>
          </w:p>
        </w:tc>
        <w:sdt>
          <w:sdtPr>
            <w:rPr>
              <w:lang w:val="en-US"/>
            </w:rPr>
            <w:id w:val="-1849478705"/>
            <w:placeholder>
              <w:docPart w:val="AE37D255E57B40A197DC7C42BB36ABCA"/>
            </w:placeholder>
            <w:showingPlcHdr/>
          </w:sdtPr>
          <w:sdtContent>
            <w:tc>
              <w:tcPr>
                <w:tcW w:w="6853" w:type="dxa"/>
              </w:tcPr>
              <w:p w:rsidR="00E675D3" w:rsidRPr="00E675D3" w:rsidRDefault="0096467B" w:rsidP="00E675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spellStart"/>
                <w:r>
                  <w:rPr>
                    <w:rStyle w:val="Tekstvantijdelijkeaanduiding"/>
                  </w:rPr>
                  <w:t>Add</w:t>
                </w:r>
                <w:proofErr w:type="spellEnd"/>
                <w:r>
                  <w:rPr>
                    <w:rStyle w:val="Tekstvantijdelijkeaanduiding"/>
                  </w:rPr>
                  <w:t xml:space="preserve"> SAP </w:t>
                </w:r>
                <w:proofErr w:type="spellStart"/>
                <w:r>
                  <w:rPr>
                    <w:rStyle w:val="Tekstvantijdelijkeaanduiding"/>
                  </w:rPr>
                  <w:t>number</w:t>
                </w:r>
                <w:proofErr w:type="spellEnd"/>
              </w:p>
            </w:tc>
          </w:sdtContent>
        </w:sdt>
      </w:tr>
      <w:tr w:rsidR="00E675D3" w:rsidRPr="0096467B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Pr="00E675D3" w:rsidRDefault="00E675D3" w:rsidP="00E675D3">
            <w:pPr>
              <w:rPr>
                <w:lang w:val="en-US"/>
              </w:rPr>
            </w:pPr>
            <w:r>
              <w:rPr>
                <w:lang w:val="en-US"/>
              </w:rPr>
              <w:t>Description:</w:t>
            </w:r>
          </w:p>
        </w:tc>
        <w:sdt>
          <w:sdtPr>
            <w:rPr>
              <w:lang w:val="en-US"/>
            </w:rPr>
            <w:id w:val="1131514175"/>
            <w:placeholder>
              <w:docPart w:val="66AF2395802E4FB099959ABE78EA81E1"/>
            </w:placeholder>
            <w:showingPlcHdr/>
          </w:sdtPr>
          <w:sdtContent>
            <w:tc>
              <w:tcPr>
                <w:tcW w:w="6853" w:type="dxa"/>
              </w:tcPr>
              <w:p w:rsidR="00E675D3" w:rsidRPr="0096467B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96467B">
                  <w:rPr>
                    <w:rStyle w:val="Tekstvantijdelijkeaanduiding"/>
                    <w:lang w:val="en-US"/>
                  </w:rPr>
                  <w:t xml:space="preserve">Add </w:t>
                </w:r>
                <w:r w:rsidRPr="0096467B">
                  <w:rPr>
                    <w:rStyle w:val="Tekstvantijdelijkeaanduiding"/>
                    <w:lang w:val="en-US"/>
                  </w:rPr>
                  <w:t>description of the machine</w:t>
                </w:r>
              </w:p>
            </w:tc>
          </w:sdtContent>
        </w:sdt>
      </w:tr>
      <w:tr w:rsidR="00E675D3" w:rsidRPr="00E675D3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Pr="00E675D3" w:rsidRDefault="00E675D3" w:rsidP="00E675D3">
            <w:pPr>
              <w:rPr>
                <w:lang w:val="en-US"/>
              </w:rPr>
            </w:pPr>
            <w:r>
              <w:rPr>
                <w:lang w:val="en-US"/>
              </w:rPr>
              <w:t>Key benefits:</w:t>
            </w:r>
          </w:p>
        </w:tc>
        <w:sdt>
          <w:sdtPr>
            <w:rPr>
              <w:lang w:val="en-US"/>
            </w:rPr>
            <w:id w:val="-1897262698"/>
            <w:placeholder>
              <w:docPart w:val="7C8A333E5F9D42B98066B0B0F7D36243"/>
            </w:placeholder>
            <w:showingPlcHdr/>
          </w:sdtPr>
          <w:sdtContent>
            <w:tc>
              <w:tcPr>
                <w:tcW w:w="6853" w:type="dxa"/>
              </w:tcPr>
              <w:p w:rsidR="0096467B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kstvantijdelijkeaanduiding"/>
                  </w:rPr>
                </w:pPr>
                <w:proofErr w:type="spellStart"/>
                <w:r>
                  <w:rPr>
                    <w:rStyle w:val="Tekstvantijdelijkeaanduiding"/>
                  </w:rPr>
                  <w:t>Add</w:t>
                </w:r>
                <w:proofErr w:type="spellEnd"/>
                <w:r>
                  <w:rPr>
                    <w:rStyle w:val="Tekstvantijdelijkeaanduiding"/>
                  </w:rPr>
                  <w:t xml:space="preserve"> </w:t>
                </w:r>
                <w:proofErr w:type="spellStart"/>
                <w:r>
                  <w:rPr>
                    <w:rStyle w:val="Tekstvantijdelijkeaanduiding"/>
                  </w:rPr>
                  <w:t>key</w:t>
                </w:r>
                <w:proofErr w:type="spellEnd"/>
                <w:r>
                  <w:rPr>
                    <w:rStyle w:val="Tekstvantijdelijkeaanduiding"/>
                  </w:rPr>
                  <w:t xml:space="preserve"> benefits</w:t>
                </w:r>
              </w:p>
              <w:p w:rsidR="0096467B" w:rsidRDefault="0096467B" w:rsidP="0096467B">
                <w:pPr>
                  <w:pStyle w:val="Lijstalinea"/>
                  <w:numPr>
                    <w:ilvl w:val="0"/>
                    <w:numId w:val="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1</w:t>
                </w:r>
              </w:p>
              <w:p w:rsidR="00E675D3" w:rsidRPr="00E675D3" w:rsidRDefault="0096467B" w:rsidP="0096467B">
                <w:pPr>
                  <w:pStyle w:val="Lijstalinea"/>
                  <w:numPr>
                    <w:ilvl w:val="0"/>
                    <w:numId w:val="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</w:t>
                </w:r>
              </w:p>
            </w:tc>
          </w:sdtContent>
        </w:sdt>
      </w:tr>
      <w:tr w:rsidR="00E675D3" w:rsidRPr="0096467B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Pr="00E675D3" w:rsidRDefault="00E675D3" w:rsidP="00E675D3">
            <w:pPr>
              <w:rPr>
                <w:lang w:val="en-US"/>
              </w:rPr>
            </w:pPr>
            <w:r>
              <w:rPr>
                <w:lang w:val="en-US"/>
              </w:rPr>
              <w:t>Suitable locations:</w:t>
            </w:r>
          </w:p>
        </w:tc>
        <w:sdt>
          <w:sdtPr>
            <w:rPr>
              <w:lang w:val="en-US"/>
            </w:rPr>
            <w:id w:val="-422414479"/>
            <w:placeholder>
              <w:docPart w:val="937DF6FB7A7E49CD9C8A6033D6A7D978"/>
            </w:placeholder>
            <w:showingPlcHdr/>
          </w:sdtPr>
          <w:sdtContent>
            <w:tc>
              <w:tcPr>
                <w:tcW w:w="6853" w:type="dxa"/>
              </w:tcPr>
              <w:p w:rsidR="00E675D3" w:rsidRPr="0096467B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  <w:lang w:val="en-US"/>
                  </w:rPr>
                  <w:t>Add locations for which the di</w:t>
                </w:r>
                <w:r w:rsidRPr="0096467B">
                  <w:rPr>
                    <w:rStyle w:val="Tekstvantijdelijkeaanduiding"/>
                    <w:lang w:val="en-US"/>
                  </w:rPr>
                  <w:t>spenser is suitable</w:t>
                </w:r>
              </w:p>
            </w:tc>
          </w:sdtContent>
        </w:sdt>
      </w:tr>
      <w:tr w:rsidR="00FD6E5E" w:rsidRPr="00FD6E5E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6E5E" w:rsidRDefault="00FD6E5E" w:rsidP="00E675D3">
            <w:pPr>
              <w:rPr>
                <w:lang w:val="en-US"/>
              </w:rPr>
            </w:pPr>
            <w:r>
              <w:rPr>
                <w:lang w:val="en-US"/>
              </w:rPr>
              <w:t>Number of users</w:t>
            </w:r>
          </w:p>
        </w:tc>
        <w:tc>
          <w:tcPr>
            <w:tcW w:w="6853" w:type="dxa"/>
          </w:tcPr>
          <w:p w:rsidR="00FD6E5E" w:rsidRDefault="00FD6E5E" w:rsidP="00FD6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45861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&lt;10</w:t>
            </w:r>
            <w:r w:rsidRPr="00E675D3">
              <w:rPr>
                <w:lang w:val="en-US"/>
              </w:rPr>
              <w:t xml:space="preserve"> </w:t>
            </w:r>
          </w:p>
          <w:p w:rsidR="00FD6E5E" w:rsidRPr="00E675D3" w:rsidRDefault="00FD6E5E" w:rsidP="00FD6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0566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10-30</w:t>
            </w:r>
          </w:p>
          <w:p w:rsidR="00FD6E5E" w:rsidRPr="00E675D3" w:rsidRDefault="00FD6E5E" w:rsidP="00FD6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3219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30-50</w:t>
            </w:r>
            <w:r w:rsidRPr="00E675D3">
              <w:rPr>
                <w:lang w:val="en-US"/>
              </w:rPr>
              <w:tab/>
            </w:r>
          </w:p>
          <w:p w:rsidR="00FD6E5E" w:rsidRPr="00E675D3" w:rsidRDefault="00FD6E5E" w:rsidP="00FD6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737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50-100</w:t>
            </w:r>
            <w:r w:rsidRPr="00E675D3">
              <w:rPr>
                <w:lang w:val="en-US"/>
              </w:rPr>
              <w:tab/>
            </w:r>
          </w:p>
          <w:p w:rsidR="00FD6E5E" w:rsidRDefault="00FD6E5E" w:rsidP="00FD6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0577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&gt;100</w:t>
            </w:r>
          </w:p>
        </w:tc>
      </w:tr>
      <w:tr w:rsidR="00370F41" w:rsidRPr="00370F41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0F41" w:rsidRDefault="00370F41" w:rsidP="00E675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</w:p>
        </w:tc>
        <w:sdt>
          <w:sdtPr>
            <w:rPr>
              <w:lang w:val="en-US"/>
            </w:rPr>
            <w:id w:val="406198548"/>
            <w:placeholder>
              <w:docPart w:val="DBA4C7EE9D7345F9B15EE1B1C7CD1114"/>
            </w:placeholder>
            <w:showingPlcHdr/>
          </w:sdtPr>
          <w:sdtContent>
            <w:tc>
              <w:tcPr>
                <w:tcW w:w="6853" w:type="dxa"/>
              </w:tcPr>
              <w:p w:rsidR="00370F41" w:rsidRPr="00370F41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spellStart"/>
                <w:r>
                  <w:rPr>
                    <w:rStyle w:val="Tekstvantijdelijkeaanduiding"/>
                  </w:rPr>
                  <w:t>Add</w:t>
                </w:r>
                <w:proofErr w:type="spellEnd"/>
                <w:r>
                  <w:rPr>
                    <w:rStyle w:val="Tekstvantijdelijkeaanduiding"/>
                  </w:rPr>
                  <w:t xml:space="preserve"> colour</w:t>
                </w:r>
              </w:p>
            </w:tc>
          </w:sdtContent>
        </w:sdt>
      </w:tr>
    </w:tbl>
    <w:p w:rsidR="00E675D3" w:rsidRPr="00E675D3" w:rsidRDefault="00E675D3" w:rsidP="00E675D3">
      <w:pPr>
        <w:pStyle w:val="Kop1"/>
        <w:rPr>
          <w:lang w:val="en-US"/>
        </w:rPr>
      </w:pPr>
      <w:r w:rsidRPr="00E675D3">
        <w:rPr>
          <w:lang w:val="en-US"/>
        </w:rPr>
        <w:t>Category:</w:t>
      </w:r>
    </w:p>
    <w:p w:rsidR="00E675D3" w:rsidRPr="00E675D3" w:rsidRDefault="00E675D3" w:rsidP="00E675D3">
      <w:pPr>
        <w:rPr>
          <w:lang w:val="en-US"/>
        </w:rPr>
      </w:pPr>
      <w:r w:rsidRPr="00E675D3">
        <w:rPr>
          <w:lang w:val="en-US"/>
        </w:rPr>
        <w:t xml:space="preserve"> </w:t>
      </w:r>
      <w:sdt>
        <w:sdtPr>
          <w:rPr>
            <w:lang w:val="en-US"/>
          </w:rPr>
          <w:id w:val="-1848933792"/>
          <w:placeholder>
            <w:docPart w:val="9E0344501A464E2480ADB2B012D4395C"/>
          </w:placeholder>
          <w:showingPlcHdr/>
          <w:dropDownList>
            <w:listItem w:value="Kies een item."/>
            <w:listItem w:displayText="Promesso" w:value="Promesso"/>
            <w:listItem w:displayText="Cafitesse" w:value="Cafitesse"/>
            <w:listItem w:displayText="Espresso" w:value="Espresso"/>
            <w:listItem w:displayText="Fresh Brew" w:value="Fresh Brew"/>
            <w:listItem w:displayText="Instant" w:value="Instant"/>
          </w:dropDownList>
        </w:sdtPr>
        <w:sdtContent>
          <w:r w:rsidR="00DE306D" w:rsidRPr="00DE306D">
            <w:rPr>
              <w:rStyle w:val="Tekstvantijdelijkeaanduiding"/>
              <w:lang w:val="en-US"/>
            </w:rPr>
            <w:t>Kies een item.</w:t>
          </w:r>
        </w:sdtContent>
      </w:sdt>
    </w:p>
    <w:p w:rsidR="00DE306D" w:rsidRPr="00DE306D" w:rsidRDefault="00DE306D" w:rsidP="00DE306D">
      <w:pPr>
        <w:pStyle w:val="Kop1"/>
        <w:rPr>
          <w:rFonts w:eastAsia="Times New Roman"/>
          <w:lang w:val="en-US"/>
        </w:rPr>
      </w:pPr>
      <w:r w:rsidRPr="00DE306D">
        <w:rPr>
          <w:rFonts w:eastAsia="Times New Roman"/>
          <w:lang w:val="en-US"/>
        </w:rPr>
        <w:t>Pictures:</w:t>
      </w:r>
    </w:p>
    <w:p w:rsidR="00DE306D" w:rsidRPr="00DE306D" w:rsidRDefault="00DE306D" w:rsidP="00DE306D">
      <w:pPr>
        <w:spacing w:after="0" w:line="276" w:lineRule="auto"/>
        <w:rPr>
          <w:rFonts w:ascii="Calibri" w:eastAsia="Calibri" w:hAnsi="Calibri" w:cs="Times New Roman"/>
          <w:sz w:val="22"/>
          <w:lang w:val="en-US"/>
        </w:rPr>
      </w:pPr>
      <w:sdt>
        <w:sdtPr>
          <w:rPr>
            <w:rFonts w:ascii="Calibri" w:eastAsia="Calibri" w:hAnsi="Calibri" w:cs="Times New Roman"/>
            <w:noProof/>
            <w:sz w:val="22"/>
            <w:lang w:val="en-US"/>
          </w:rPr>
          <w:id w:val="-821434502"/>
          <w:showingPlcHdr/>
          <w:picture/>
        </w:sdtPr>
        <w:sdtContent>
          <w:r w:rsidRPr="00DE306D">
            <w:rPr>
              <w:rFonts w:ascii="Calibri" w:eastAsia="Calibri" w:hAnsi="Calibri" w:cs="Times New Roman"/>
              <w:noProof/>
              <w:sz w:val="22"/>
              <w:lang w:val="en-US"/>
            </w:rPr>
            <w:drawing>
              <wp:inline distT="0" distB="0" distL="0" distR="0" wp14:anchorId="27B0718F" wp14:editId="370143C8">
                <wp:extent cx="1790700" cy="1790700"/>
                <wp:effectExtent l="0" t="0" r="0" b="0"/>
                <wp:docPr id="1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910" cy="178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E306D">
        <w:rPr>
          <w:rFonts w:ascii="Calibri" w:eastAsia="Calibri" w:hAnsi="Calibri" w:cs="Times New Roman"/>
          <w:noProof/>
          <w:sz w:val="22"/>
          <w:lang w:val="en-US"/>
        </w:rPr>
        <w:t xml:space="preserve"> </w:t>
      </w:r>
      <w:sdt>
        <w:sdtPr>
          <w:rPr>
            <w:rFonts w:ascii="Calibri" w:eastAsia="Calibri" w:hAnsi="Calibri" w:cs="Times New Roman"/>
            <w:noProof/>
            <w:sz w:val="22"/>
            <w:lang w:val="en-US"/>
          </w:rPr>
          <w:id w:val="-1730137167"/>
          <w:showingPlcHdr/>
          <w:picture/>
        </w:sdtPr>
        <w:sdtContent>
          <w:r w:rsidRPr="00DE306D">
            <w:rPr>
              <w:rFonts w:ascii="Calibri" w:eastAsia="Calibri" w:hAnsi="Calibri" w:cs="Times New Roman"/>
              <w:noProof/>
              <w:sz w:val="22"/>
              <w:lang w:val="en-US"/>
            </w:rPr>
            <w:drawing>
              <wp:inline distT="0" distB="0" distL="0" distR="0" wp14:anchorId="46921869" wp14:editId="6DBF5C4B">
                <wp:extent cx="1781175" cy="1781175"/>
                <wp:effectExtent l="0" t="0" r="9525" b="9525"/>
                <wp:docPr id="12" name="Afbeelding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93" cy="1779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E306D">
        <w:rPr>
          <w:rFonts w:ascii="Calibri" w:eastAsia="Calibri" w:hAnsi="Calibri" w:cs="Times New Roman"/>
          <w:noProof/>
          <w:sz w:val="22"/>
          <w:lang w:val="en-US"/>
        </w:rPr>
        <w:t xml:space="preserve"> </w:t>
      </w:r>
      <w:sdt>
        <w:sdtPr>
          <w:rPr>
            <w:rFonts w:ascii="Calibri" w:eastAsia="Calibri" w:hAnsi="Calibri" w:cs="Times New Roman"/>
            <w:noProof/>
            <w:sz w:val="22"/>
            <w:lang w:val="en-US"/>
          </w:rPr>
          <w:id w:val="772516933"/>
          <w:showingPlcHdr/>
          <w:picture/>
        </w:sdtPr>
        <w:sdtContent>
          <w:r w:rsidRPr="00DE306D">
            <w:rPr>
              <w:rFonts w:ascii="Calibri" w:eastAsia="Calibri" w:hAnsi="Calibri" w:cs="Times New Roman"/>
              <w:noProof/>
              <w:sz w:val="22"/>
              <w:lang w:val="en-US"/>
            </w:rPr>
            <w:drawing>
              <wp:inline distT="0" distB="0" distL="0" distR="0" wp14:anchorId="61449584" wp14:editId="1F28D4ED">
                <wp:extent cx="1790700" cy="1790700"/>
                <wp:effectExtent l="0" t="0" r="0" b="0"/>
                <wp:docPr id="1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909" cy="1788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675D3" w:rsidRPr="00E675D3" w:rsidRDefault="00E675D3" w:rsidP="00DE306D">
      <w:pPr>
        <w:pStyle w:val="Kop1"/>
        <w:rPr>
          <w:lang w:val="en-US"/>
        </w:rPr>
      </w:pPr>
      <w:r w:rsidRPr="00E675D3">
        <w:rPr>
          <w:lang w:val="en-US"/>
        </w:rPr>
        <w:t>Countries:</w:t>
      </w:r>
    </w:p>
    <w:p w:rsidR="00E675D3" w:rsidRPr="00E675D3" w:rsidRDefault="00E675D3" w:rsidP="00E50BAF">
      <w:pPr>
        <w:rPr>
          <w:lang w:val="en-US"/>
        </w:rPr>
      </w:pPr>
      <w:sdt>
        <w:sdtPr>
          <w:rPr>
            <w:lang w:val="en-US"/>
          </w:rPr>
          <w:id w:val="-127847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Netherlands</w:t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-185347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Germany DEP &amp; Coffee</w:t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89694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Australia</w:t>
      </w:r>
    </w:p>
    <w:p w:rsidR="00E675D3" w:rsidRPr="00E675D3" w:rsidRDefault="00E675D3" w:rsidP="00E50BAF">
      <w:pPr>
        <w:rPr>
          <w:lang w:val="en-US"/>
        </w:rPr>
      </w:pPr>
      <w:sdt>
        <w:sdtPr>
          <w:rPr>
            <w:lang w:val="en-US"/>
          </w:rPr>
          <w:id w:val="-202754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Denmark</w:t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107401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Belgium</w:t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-45857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DEP Export</w:t>
      </w:r>
    </w:p>
    <w:p w:rsidR="00E675D3" w:rsidRPr="00E675D3" w:rsidRDefault="00E675D3" w:rsidP="00E50BAF">
      <w:pPr>
        <w:rPr>
          <w:lang w:val="en-US"/>
        </w:rPr>
      </w:pPr>
      <w:sdt>
        <w:sdtPr>
          <w:rPr>
            <w:lang w:val="en-US"/>
          </w:rPr>
          <w:id w:val="176055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United Kingdom</w:t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116744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France</w:t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-623770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Spain</w:t>
      </w:r>
    </w:p>
    <w:p w:rsidR="00E675D3" w:rsidRPr="00E675D3" w:rsidRDefault="00E675D3" w:rsidP="00E50BAF">
      <w:pPr>
        <w:rPr>
          <w:lang w:val="en-US"/>
        </w:rPr>
      </w:pPr>
      <w:sdt>
        <w:sdtPr>
          <w:rPr>
            <w:lang w:val="en-US"/>
          </w:rPr>
          <w:id w:val="-169468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Sweden</w:t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49314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Czech</w:t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-33345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New Zealand</w:t>
      </w:r>
    </w:p>
    <w:p w:rsidR="00E675D3" w:rsidRPr="00E675D3" w:rsidRDefault="00E675D3" w:rsidP="00E50BAF">
      <w:pPr>
        <w:rPr>
          <w:lang w:val="en-US"/>
        </w:rPr>
      </w:pPr>
      <w:sdt>
        <w:sdtPr>
          <w:rPr>
            <w:lang w:val="en-US"/>
          </w:rPr>
          <w:id w:val="-358662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China</w:t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187988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Hong Kong</w:t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-233780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Thailand</w:t>
      </w:r>
    </w:p>
    <w:p w:rsidR="00E675D3" w:rsidRPr="00E675D3" w:rsidRDefault="00E675D3" w:rsidP="00E50BAF">
      <w:pPr>
        <w:rPr>
          <w:lang w:val="en-US"/>
        </w:rPr>
      </w:pPr>
      <w:sdt>
        <w:sdtPr>
          <w:rPr>
            <w:lang w:val="en-US"/>
          </w:rPr>
          <w:id w:val="80712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Brazil</w:t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52806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Norway</w:t>
      </w:r>
    </w:p>
    <w:p w:rsidR="00E675D3" w:rsidRPr="00E675D3" w:rsidRDefault="00E675D3" w:rsidP="00DE306D">
      <w:pPr>
        <w:pStyle w:val="Kop1"/>
        <w:rPr>
          <w:lang w:val="en-US"/>
        </w:rPr>
      </w:pPr>
      <w:r w:rsidRPr="00E675D3">
        <w:rPr>
          <w:lang w:val="en-US"/>
        </w:rPr>
        <w:lastRenderedPageBreak/>
        <w:t>Brands:</w:t>
      </w:r>
    </w:p>
    <w:p w:rsidR="00E675D3" w:rsidRPr="00E675D3" w:rsidRDefault="00E675D3" w:rsidP="00E675D3">
      <w:pPr>
        <w:rPr>
          <w:lang w:val="en-US"/>
        </w:rPr>
      </w:pPr>
      <w:sdt>
        <w:sdtPr>
          <w:rPr>
            <w:lang w:val="en-US"/>
          </w:rPr>
          <w:id w:val="-2121291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</w:t>
      </w:r>
      <w:proofErr w:type="spellStart"/>
      <w:r w:rsidRPr="00E675D3">
        <w:rPr>
          <w:lang w:val="en-US"/>
        </w:rPr>
        <w:t>Douwe</w:t>
      </w:r>
      <w:proofErr w:type="spellEnd"/>
      <w:r w:rsidRPr="00E675D3">
        <w:rPr>
          <w:lang w:val="en-US"/>
        </w:rPr>
        <w:t xml:space="preserve"> </w:t>
      </w:r>
      <w:proofErr w:type="spellStart"/>
      <w:r w:rsidRPr="00E675D3">
        <w:rPr>
          <w:lang w:val="en-US"/>
        </w:rPr>
        <w:t>Egberts</w:t>
      </w:r>
      <w:proofErr w:type="spellEnd"/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-196426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</w:t>
      </w:r>
      <w:r w:rsidR="00DE306D" w:rsidRPr="00E675D3">
        <w:rPr>
          <w:lang w:val="en-US"/>
        </w:rPr>
        <w:t xml:space="preserve">Piazza </w:t>
      </w:r>
      <w:proofErr w:type="spellStart"/>
      <w:r w:rsidR="00DE306D" w:rsidRPr="00E675D3">
        <w:rPr>
          <w:lang w:val="en-US"/>
        </w:rPr>
        <w:t>D’oro</w:t>
      </w:r>
      <w:proofErr w:type="spellEnd"/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146877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</w:t>
      </w:r>
      <w:proofErr w:type="spellStart"/>
      <w:r w:rsidRPr="00E675D3">
        <w:rPr>
          <w:lang w:val="en-US"/>
        </w:rPr>
        <w:t>Maison</w:t>
      </w:r>
      <w:proofErr w:type="spellEnd"/>
      <w:r w:rsidRPr="00E675D3">
        <w:rPr>
          <w:lang w:val="en-US"/>
        </w:rPr>
        <w:t xml:space="preserve"> du Café</w:t>
      </w:r>
    </w:p>
    <w:p w:rsidR="00E675D3" w:rsidRPr="00E675D3" w:rsidRDefault="00E675D3" w:rsidP="00E675D3">
      <w:pPr>
        <w:rPr>
          <w:lang w:val="en-US"/>
        </w:rPr>
      </w:pPr>
      <w:sdt>
        <w:sdtPr>
          <w:rPr>
            <w:lang w:val="en-US"/>
          </w:rPr>
          <w:id w:val="-15153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</w:t>
      </w:r>
      <w:proofErr w:type="spellStart"/>
      <w:r w:rsidRPr="00E675D3">
        <w:rPr>
          <w:lang w:val="en-US"/>
        </w:rPr>
        <w:t>Marcilla</w:t>
      </w:r>
      <w:proofErr w:type="spellEnd"/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-2145496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</w:t>
      </w:r>
      <w:proofErr w:type="spellStart"/>
      <w:r w:rsidRPr="00E675D3">
        <w:rPr>
          <w:lang w:val="en-US"/>
        </w:rPr>
        <w:t>Pilao</w:t>
      </w:r>
      <w:proofErr w:type="spellEnd"/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sdt>
        <w:sdtPr>
          <w:rPr>
            <w:lang w:val="en-US"/>
          </w:rPr>
          <w:id w:val="37111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</w:t>
      </w:r>
      <w:proofErr w:type="spellStart"/>
      <w:r w:rsidRPr="00E675D3">
        <w:rPr>
          <w:lang w:val="en-US"/>
        </w:rPr>
        <w:t>Friele</w:t>
      </w:r>
      <w:proofErr w:type="spellEnd"/>
    </w:p>
    <w:p w:rsidR="00E50BAF" w:rsidRDefault="00E675D3" w:rsidP="00E50BAF">
      <w:pPr>
        <w:rPr>
          <w:lang w:val="en-US"/>
        </w:rPr>
      </w:pPr>
      <w:sdt>
        <w:sdtPr>
          <w:rPr>
            <w:lang w:val="en-US"/>
          </w:rPr>
          <w:id w:val="102066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E675D3">
        <w:rPr>
          <w:lang w:val="en-US"/>
        </w:rPr>
        <w:t xml:space="preserve"> UCC</w:t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  <w:r w:rsidRPr="00E675D3">
        <w:rPr>
          <w:lang w:val="en-US"/>
        </w:rPr>
        <w:tab/>
      </w:r>
    </w:p>
    <w:p w:rsidR="00E675D3" w:rsidRDefault="00DE306D" w:rsidP="00BD2F82">
      <w:pPr>
        <w:pStyle w:val="Kop1"/>
        <w:rPr>
          <w:lang w:val="en-US"/>
        </w:rPr>
      </w:pPr>
      <w:r>
        <w:rPr>
          <w:lang w:val="en-US"/>
        </w:rPr>
        <w:t>I</w:t>
      </w:r>
      <w:r w:rsidR="00E675D3" w:rsidRPr="00E675D3">
        <w:rPr>
          <w:lang w:val="en-US"/>
        </w:rPr>
        <w:t>ngredients:</w:t>
      </w:r>
    </w:p>
    <w:tbl>
      <w:tblPr>
        <w:tblStyle w:val="Gemiddeldraster3-accent2"/>
        <w:tblW w:w="0" w:type="auto"/>
        <w:tblLook w:val="0680" w:firstRow="0" w:lastRow="0" w:firstColumn="1" w:lastColumn="0" w:noHBand="1" w:noVBand="1"/>
      </w:tblPr>
      <w:tblGrid>
        <w:gridCol w:w="3510"/>
        <w:gridCol w:w="4962"/>
      </w:tblGrid>
      <w:tr w:rsidR="00DE306D" w:rsidRPr="00370F41" w:rsidTr="00370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E306D" w:rsidRPr="00370F41" w:rsidRDefault="00DE306D" w:rsidP="00370F41">
            <w:pPr>
              <w:rPr>
                <w:lang w:val="en-US"/>
              </w:rPr>
            </w:pPr>
            <w:r w:rsidRPr="00370F41">
              <w:rPr>
                <w:lang w:val="en-US"/>
              </w:rPr>
              <w:t>Number of Canisters:</w:t>
            </w:r>
          </w:p>
        </w:tc>
        <w:sdt>
          <w:sdtPr>
            <w:rPr>
              <w:lang w:val="en-US"/>
            </w:rPr>
            <w:id w:val="-832680002"/>
            <w:placeholder>
              <w:docPart w:val="E7ACF6121DE84979B774A939279B2F06"/>
            </w:placeholder>
            <w:showingPlcHdr/>
          </w:sdtPr>
          <w:sdtContent>
            <w:tc>
              <w:tcPr>
                <w:tcW w:w="4962" w:type="dxa"/>
              </w:tcPr>
              <w:p w:rsidR="00DE306D" w:rsidRPr="00370F41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</w:tr>
      <w:tr w:rsidR="00DE306D" w:rsidRPr="00370F41" w:rsidTr="00370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E306D" w:rsidRPr="00370F41" w:rsidRDefault="00DE306D" w:rsidP="00370F41">
            <w:pPr>
              <w:rPr>
                <w:lang w:val="en-US"/>
              </w:rPr>
            </w:pPr>
            <w:r w:rsidRPr="00370F41">
              <w:rPr>
                <w:lang w:val="en-US"/>
              </w:rPr>
              <w:t>Canisters</w:t>
            </w:r>
          </w:p>
        </w:tc>
        <w:tc>
          <w:tcPr>
            <w:tcW w:w="4962" w:type="dxa"/>
          </w:tcPr>
          <w:p w:rsidR="0096467B" w:rsidRPr="00370F41" w:rsidRDefault="0096467B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55635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Coffee </w:t>
            </w:r>
          </w:p>
          <w:p w:rsidR="0096467B" w:rsidRPr="00370F41" w:rsidRDefault="0096467B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3887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Decaf</w:t>
            </w:r>
            <w:r w:rsidRPr="00370F41">
              <w:rPr>
                <w:lang w:val="en-US"/>
              </w:rPr>
              <w:tab/>
            </w:r>
          </w:p>
          <w:p w:rsidR="0096467B" w:rsidRPr="00370F41" w:rsidRDefault="0096467B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8366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Milk</w:t>
            </w:r>
            <w:r w:rsidRPr="00370F41">
              <w:rPr>
                <w:lang w:val="en-US"/>
              </w:rPr>
              <w:tab/>
            </w:r>
            <w:r w:rsidRPr="00370F41">
              <w:rPr>
                <w:lang w:val="en-US"/>
              </w:rPr>
              <w:tab/>
            </w:r>
          </w:p>
          <w:p w:rsidR="0096467B" w:rsidRPr="00370F41" w:rsidRDefault="0096467B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3531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Choco</w:t>
            </w:r>
            <w:r w:rsidRPr="00370F41">
              <w:rPr>
                <w:lang w:val="en-US"/>
              </w:rPr>
              <w:tab/>
            </w:r>
            <w:r w:rsidRPr="00370F41">
              <w:rPr>
                <w:lang w:val="en-US"/>
              </w:rPr>
              <w:tab/>
            </w:r>
          </w:p>
          <w:p w:rsidR="0096467B" w:rsidRPr="00370F41" w:rsidRDefault="0096467B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4448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Tea</w:t>
            </w:r>
            <w:r w:rsidRPr="00370F41">
              <w:rPr>
                <w:lang w:val="en-US"/>
              </w:rPr>
              <w:tab/>
            </w:r>
            <w:r w:rsidRPr="00370F41">
              <w:rPr>
                <w:lang w:val="en-US"/>
              </w:rPr>
              <w:tab/>
            </w:r>
            <w:r w:rsidRPr="00370F41">
              <w:rPr>
                <w:lang w:val="en-US"/>
              </w:rPr>
              <w:tab/>
            </w:r>
          </w:p>
          <w:p w:rsidR="00DE306D" w:rsidRDefault="0096467B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624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Soup</w:t>
            </w:r>
            <w:r w:rsidRPr="00370F41">
              <w:rPr>
                <w:lang w:val="en-US"/>
              </w:rPr>
              <w:tab/>
            </w:r>
          </w:p>
          <w:p w:rsidR="0096467B" w:rsidRPr="00370F41" w:rsidRDefault="0096467B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85776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Sugar</w:t>
            </w:r>
          </w:p>
        </w:tc>
      </w:tr>
      <w:tr w:rsidR="00DE306D" w:rsidRPr="00370F41" w:rsidTr="00370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E306D" w:rsidRPr="00370F41" w:rsidRDefault="00DE306D" w:rsidP="00370F41">
            <w:pPr>
              <w:rPr>
                <w:lang w:val="en-US"/>
              </w:rPr>
            </w:pPr>
            <w:r w:rsidRPr="00370F41">
              <w:rPr>
                <w:lang w:val="en-US"/>
              </w:rPr>
              <w:t>Canisters (optional via kit)</w:t>
            </w:r>
          </w:p>
        </w:tc>
        <w:tc>
          <w:tcPr>
            <w:tcW w:w="4962" w:type="dxa"/>
          </w:tcPr>
          <w:p w:rsidR="0096467B" w:rsidRPr="00370F41" w:rsidRDefault="0096467B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61868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Coffee </w:t>
            </w:r>
          </w:p>
          <w:p w:rsidR="0096467B" w:rsidRPr="00370F41" w:rsidRDefault="0096467B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5270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Decaf</w:t>
            </w:r>
            <w:r w:rsidRPr="00370F41">
              <w:rPr>
                <w:lang w:val="en-US"/>
              </w:rPr>
              <w:tab/>
            </w:r>
          </w:p>
          <w:p w:rsidR="0096467B" w:rsidRPr="00370F41" w:rsidRDefault="0096467B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97289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Milk</w:t>
            </w:r>
            <w:r w:rsidRPr="00370F41">
              <w:rPr>
                <w:lang w:val="en-US"/>
              </w:rPr>
              <w:tab/>
            </w:r>
            <w:r w:rsidRPr="00370F41">
              <w:rPr>
                <w:lang w:val="en-US"/>
              </w:rPr>
              <w:tab/>
            </w:r>
          </w:p>
          <w:p w:rsidR="0096467B" w:rsidRPr="00370F41" w:rsidRDefault="0096467B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73866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Choco</w:t>
            </w:r>
            <w:r w:rsidRPr="00370F41">
              <w:rPr>
                <w:lang w:val="en-US"/>
              </w:rPr>
              <w:tab/>
            </w:r>
            <w:r w:rsidRPr="00370F41">
              <w:rPr>
                <w:lang w:val="en-US"/>
              </w:rPr>
              <w:tab/>
            </w:r>
          </w:p>
          <w:p w:rsidR="0096467B" w:rsidRPr="00370F41" w:rsidRDefault="0096467B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0455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Tea</w:t>
            </w:r>
            <w:r w:rsidRPr="00370F41">
              <w:rPr>
                <w:lang w:val="en-US"/>
              </w:rPr>
              <w:tab/>
            </w:r>
            <w:r w:rsidRPr="00370F41">
              <w:rPr>
                <w:lang w:val="en-US"/>
              </w:rPr>
              <w:tab/>
            </w:r>
            <w:r w:rsidRPr="00370F41">
              <w:rPr>
                <w:lang w:val="en-US"/>
              </w:rPr>
              <w:tab/>
            </w:r>
          </w:p>
          <w:p w:rsidR="0096467B" w:rsidRDefault="0096467B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4983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Soup</w:t>
            </w:r>
            <w:r w:rsidRPr="00370F41">
              <w:rPr>
                <w:lang w:val="en-US"/>
              </w:rPr>
              <w:tab/>
            </w:r>
          </w:p>
          <w:p w:rsidR="00DE306D" w:rsidRPr="00370F41" w:rsidRDefault="0096467B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lang w:val="en-US"/>
                </w:rPr>
                <w:id w:val="72710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Sugar</w:t>
            </w:r>
          </w:p>
        </w:tc>
      </w:tr>
      <w:tr w:rsidR="00DE306D" w:rsidRPr="00370F41" w:rsidTr="00370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E306D" w:rsidRPr="00370F41" w:rsidRDefault="00DE306D" w:rsidP="00370F41">
            <w:pPr>
              <w:rPr>
                <w:lang w:val="en-US"/>
              </w:rPr>
            </w:pPr>
            <w:r w:rsidRPr="00370F41">
              <w:rPr>
                <w:lang w:val="en-US"/>
              </w:rPr>
              <w:t>Number of liquid packs:</w:t>
            </w:r>
          </w:p>
        </w:tc>
        <w:sdt>
          <w:sdtPr>
            <w:rPr>
              <w:lang w:val="en-US"/>
            </w:rPr>
            <w:id w:val="-1815327990"/>
            <w:placeholder>
              <w:docPart w:val="3CEF5F8A9AD74DA8BE7B5E3DE2706BE9"/>
            </w:placeholder>
            <w:showingPlcHdr/>
          </w:sdtPr>
          <w:sdtContent>
            <w:tc>
              <w:tcPr>
                <w:tcW w:w="4962" w:type="dxa"/>
              </w:tcPr>
              <w:p w:rsidR="00DE306D" w:rsidRPr="00370F41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spellStart"/>
                <w:r>
                  <w:rPr>
                    <w:rStyle w:val="Tekstvantijdelijkeaanduiding"/>
                  </w:rPr>
                  <w:t>Add</w:t>
                </w:r>
                <w:proofErr w:type="spellEnd"/>
              </w:p>
            </w:tc>
          </w:sdtContent>
        </w:sdt>
      </w:tr>
      <w:tr w:rsidR="00DE306D" w:rsidRPr="00370F41" w:rsidTr="00370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E306D" w:rsidRPr="00370F41" w:rsidRDefault="00DE306D" w:rsidP="00370F41">
            <w:pPr>
              <w:rPr>
                <w:lang w:val="en-US"/>
              </w:rPr>
            </w:pPr>
            <w:r w:rsidRPr="00370F41">
              <w:rPr>
                <w:lang w:val="en-US"/>
              </w:rPr>
              <w:t>Liquid packs:</w:t>
            </w:r>
          </w:p>
        </w:tc>
        <w:tc>
          <w:tcPr>
            <w:tcW w:w="4962" w:type="dxa"/>
          </w:tcPr>
          <w:p w:rsidR="00DE306D" w:rsidRPr="00370F41" w:rsidRDefault="00DE306D" w:rsidP="0037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6172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Coffee </w:t>
            </w:r>
          </w:p>
          <w:p w:rsidR="00DE306D" w:rsidRPr="00370F41" w:rsidRDefault="00DE306D" w:rsidP="0037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8466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Decaf</w:t>
            </w:r>
          </w:p>
          <w:p w:rsidR="00DE306D" w:rsidRPr="00370F41" w:rsidRDefault="00DE306D" w:rsidP="0037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47456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2 Coffee blends</w:t>
            </w:r>
            <w:r w:rsidRPr="00370F41">
              <w:rPr>
                <w:lang w:val="en-US"/>
              </w:rPr>
              <w:tab/>
            </w:r>
          </w:p>
          <w:p w:rsidR="00DE306D" w:rsidRPr="00370F41" w:rsidRDefault="00DE306D" w:rsidP="0037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2049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Milk</w:t>
            </w:r>
            <w:r w:rsidRPr="00370F41">
              <w:rPr>
                <w:lang w:val="en-US"/>
              </w:rPr>
              <w:tab/>
            </w:r>
            <w:r w:rsidRPr="00370F41">
              <w:rPr>
                <w:lang w:val="en-US"/>
              </w:rPr>
              <w:tab/>
            </w:r>
          </w:p>
          <w:p w:rsidR="00DE306D" w:rsidRPr="00370F41" w:rsidRDefault="00DE306D" w:rsidP="0037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61652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Choco</w:t>
            </w:r>
            <w:r w:rsidRPr="00370F41">
              <w:rPr>
                <w:lang w:val="en-US"/>
              </w:rPr>
              <w:tab/>
            </w:r>
            <w:r w:rsidRPr="00370F41">
              <w:rPr>
                <w:lang w:val="en-US"/>
              </w:rPr>
              <w:tab/>
            </w:r>
          </w:p>
          <w:p w:rsidR="00DE306D" w:rsidRPr="00370F41" w:rsidRDefault="00DE306D" w:rsidP="0037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9874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96467B">
              <w:rPr>
                <w:lang w:val="en-US"/>
              </w:rPr>
              <w:t xml:space="preserve"> Tea</w:t>
            </w:r>
            <w:r w:rsidR="0096467B">
              <w:rPr>
                <w:lang w:val="en-US"/>
              </w:rPr>
              <w:tab/>
            </w:r>
            <w:r w:rsidR="0096467B">
              <w:rPr>
                <w:lang w:val="en-US"/>
              </w:rPr>
              <w:tab/>
            </w:r>
            <w:r w:rsidR="0096467B">
              <w:rPr>
                <w:lang w:val="en-US"/>
              </w:rPr>
              <w:tab/>
            </w:r>
          </w:p>
        </w:tc>
      </w:tr>
      <w:tr w:rsidR="00DE306D" w:rsidRPr="00370F41" w:rsidTr="00370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E306D" w:rsidRPr="00370F41" w:rsidRDefault="00DE306D" w:rsidP="00370F41">
            <w:pPr>
              <w:rPr>
                <w:lang w:val="en-US"/>
              </w:rPr>
            </w:pPr>
            <w:r w:rsidRPr="00370F41">
              <w:rPr>
                <w:lang w:val="en-US"/>
              </w:rPr>
              <w:t>Liquid packs (optional via kit)</w:t>
            </w:r>
          </w:p>
        </w:tc>
        <w:tc>
          <w:tcPr>
            <w:tcW w:w="4962" w:type="dxa"/>
          </w:tcPr>
          <w:p w:rsidR="00DE306D" w:rsidRPr="00370F41" w:rsidRDefault="00DE306D" w:rsidP="0037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2358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Coffee </w:t>
            </w:r>
          </w:p>
          <w:p w:rsidR="00DE306D" w:rsidRPr="00370F41" w:rsidRDefault="00DE306D" w:rsidP="0037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1044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Decaf</w:t>
            </w:r>
          </w:p>
          <w:p w:rsidR="00DE306D" w:rsidRPr="00370F41" w:rsidRDefault="00DE306D" w:rsidP="0037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5217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2 Coffee blends</w:t>
            </w:r>
            <w:r w:rsidRPr="00370F41">
              <w:rPr>
                <w:lang w:val="en-US"/>
              </w:rPr>
              <w:tab/>
            </w:r>
          </w:p>
          <w:p w:rsidR="00DE306D" w:rsidRPr="00370F41" w:rsidRDefault="00DE306D" w:rsidP="0037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5623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Milk</w:t>
            </w:r>
            <w:r w:rsidRPr="00370F41">
              <w:rPr>
                <w:lang w:val="en-US"/>
              </w:rPr>
              <w:tab/>
            </w:r>
            <w:r w:rsidRPr="00370F41">
              <w:rPr>
                <w:lang w:val="en-US"/>
              </w:rPr>
              <w:tab/>
            </w:r>
          </w:p>
          <w:p w:rsidR="00DE306D" w:rsidRPr="00370F41" w:rsidRDefault="00DE306D" w:rsidP="0037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76376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70F41">
              <w:rPr>
                <w:lang w:val="en-US"/>
              </w:rPr>
              <w:t xml:space="preserve"> Choco</w:t>
            </w:r>
            <w:r w:rsidRPr="00370F41">
              <w:rPr>
                <w:lang w:val="en-US"/>
              </w:rPr>
              <w:tab/>
            </w:r>
            <w:r w:rsidRPr="00370F41">
              <w:rPr>
                <w:lang w:val="en-US"/>
              </w:rPr>
              <w:tab/>
            </w:r>
          </w:p>
          <w:p w:rsidR="00DE306D" w:rsidRPr="00370F41" w:rsidRDefault="00DE306D" w:rsidP="0037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33877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F4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96467B">
              <w:rPr>
                <w:lang w:val="en-US"/>
              </w:rPr>
              <w:t xml:space="preserve"> Tea</w:t>
            </w:r>
            <w:r w:rsidR="0096467B">
              <w:rPr>
                <w:lang w:val="en-US"/>
              </w:rPr>
              <w:tab/>
            </w:r>
            <w:r w:rsidR="0096467B">
              <w:rPr>
                <w:lang w:val="en-US"/>
              </w:rPr>
              <w:tab/>
            </w:r>
            <w:r w:rsidR="0096467B">
              <w:rPr>
                <w:lang w:val="en-US"/>
              </w:rPr>
              <w:tab/>
            </w:r>
          </w:p>
        </w:tc>
      </w:tr>
      <w:tr w:rsidR="00DE306D" w:rsidRPr="00370F41" w:rsidTr="00370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E306D" w:rsidRPr="00370F41" w:rsidRDefault="00DE306D" w:rsidP="00370F41">
            <w:pPr>
              <w:rPr>
                <w:lang w:val="en-US"/>
              </w:rPr>
            </w:pPr>
            <w:r w:rsidRPr="00370F41">
              <w:rPr>
                <w:lang w:val="en-US"/>
              </w:rPr>
              <w:t>Number of Grinders:</w:t>
            </w:r>
          </w:p>
        </w:tc>
        <w:sdt>
          <w:sdtPr>
            <w:rPr>
              <w:lang w:val="en-US"/>
            </w:rPr>
            <w:id w:val="1483656152"/>
            <w:placeholder>
              <w:docPart w:val="6A5D99CDA5534470A27B81EEE89AAA31"/>
            </w:placeholder>
          </w:sdtPr>
          <w:sdtContent>
            <w:sdt>
              <w:sdtPr>
                <w:rPr>
                  <w:lang w:val="en-US"/>
                </w:rPr>
                <w:id w:val="-1719114320"/>
                <w:placeholder>
                  <w:docPart w:val="828CF34DFC064B12A3339217F2690E33"/>
                </w:placeholder>
                <w:showingPlcHdr/>
              </w:sdtPr>
              <w:sdtEndPr/>
              <w:sdtContent>
                <w:tc>
                  <w:tcPr>
                    <w:tcW w:w="4962" w:type="dxa"/>
                  </w:tcPr>
                  <w:p w:rsidR="00DE306D" w:rsidRPr="00370F41" w:rsidRDefault="0096467B" w:rsidP="00370F41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Tekstvantijdelijkeaanduiding"/>
                      </w:rPr>
                      <w:t>Add</w:t>
                    </w:r>
                  </w:p>
                </w:tc>
              </w:sdtContent>
            </w:sdt>
          </w:sdtContent>
        </w:sdt>
      </w:tr>
    </w:tbl>
    <w:p w:rsidR="0096467B" w:rsidRDefault="0096467B" w:rsidP="00DE306D">
      <w:pPr>
        <w:rPr>
          <w:lang w:val="en-US"/>
        </w:rPr>
      </w:pPr>
    </w:p>
    <w:p w:rsidR="00DE306D" w:rsidRPr="00DE306D" w:rsidRDefault="00DE306D" w:rsidP="00DE306D">
      <w:pPr>
        <w:rPr>
          <w:lang w:val="en-US"/>
        </w:rPr>
      </w:pPr>
      <w:r w:rsidRPr="00DE306D">
        <w:rPr>
          <w:lang w:val="en-US"/>
        </w:rPr>
        <w:t>Overview in machine:</w:t>
      </w:r>
    </w:p>
    <w:p w:rsidR="00FD6E5E" w:rsidRDefault="00DE306D" w:rsidP="00DE306D">
      <w:pPr>
        <w:spacing w:after="0" w:line="276" w:lineRule="auto"/>
        <w:rPr>
          <w:rFonts w:ascii="Calibri" w:eastAsia="Calibri" w:hAnsi="Calibri" w:cs="Calibri"/>
          <w:sz w:val="22"/>
          <w:lang w:val="en-US"/>
        </w:rPr>
      </w:pPr>
      <w:sdt>
        <w:sdtPr>
          <w:rPr>
            <w:rFonts w:ascii="Calibri" w:eastAsia="Calibri" w:hAnsi="Calibri" w:cs="Times New Roman"/>
            <w:noProof/>
            <w:sz w:val="22"/>
            <w:lang w:val="en-US"/>
          </w:rPr>
          <w:id w:val="1528673214"/>
          <w:showingPlcHdr/>
          <w:picture/>
        </w:sdtPr>
        <w:sdtContent>
          <w:r w:rsidRPr="00DE306D">
            <w:rPr>
              <w:rFonts w:ascii="Calibri" w:eastAsia="Calibri" w:hAnsi="Calibri" w:cs="Times New Roman"/>
              <w:noProof/>
              <w:sz w:val="22"/>
              <w:lang w:val="en-US"/>
            </w:rPr>
            <w:drawing>
              <wp:inline distT="0" distB="0" distL="0" distR="0" wp14:anchorId="30A3823B" wp14:editId="0BC7D300">
                <wp:extent cx="1266825" cy="1266825"/>
                <wp:effectExtent l="0" t="0" r="9525" b="9525"/>
                <wp:docPr id="19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9" cy="1265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E306D">
        <w:rPr>
          <w:rFonts w:ascii="Calibri" w:eastAsia="Calibri" w:hAnsi="Calibri" w:cs="Calibri"/>
          <w:sz w:val="22"/>
          <w:lang w:val="en-US"/>
        </w:rPr>
        <w:tab/>
      </w:r>
      <w:r w:rsidRPr="00DE306D">
        <w:rPr>
          <w:rFonts w:ascii="Calibri" w:eastAsia="Calibri" w:hAnsi="Calibri" w:cs="Calibri"/>
          <w:sz w:val="22"/>
          <w:lang w:val="en-US"/>
        </w:rPr>
        <w:tab/>
      </w:r>
    </w:p>
    <w:p w:rsidR="00370F41" w:rsidRDefault="00370F41" w:rsidP="00DE306D">
      <w:pPr>
        <w:spacing w:after="0" w:line="276" w:lineRule="auto"/>
        <w:rPr>
          <w:rFonts w:ascii="Calibri" w:eastAsia="Calibri" w:hAnsi="Calibri" w:cs="Calibri"/>
          <w:sz w:val="22"/>
          <w:lang w:val="en-US"/>
        </w:rPr>
      </w:pPr>
    </w:p>
    <w:p w:rsidR="00FD6E5E" w:rsidRDefault="00370F41" w:rsidP="00DE306D">
      <w:pPr>
        <w:spacing w:after="0" w:line="276" w:lineRule="auto"/>
        <w:rPr>
          <w:rFonts w:ascii="Calibri" w:eastAsia="Calibri" w:hAnsi="Calibri" w:cs="Calibri"/>
          <w:sz w:val="22"/>
          <w:lang w:val="en-US"/>
        </w:rPr>
      </w:pPr>
      <w:r>
        <w:rPr>
          <w:rFonts w:ascii="Calibri" w:eastAsia="Calibri" w:hAnsi="Calibri" w:cs="Calibri"/>
          <w:sz w:val="22"/>
          <w:lang w:val="en-US"/>
        </w:rPr>
        <w:t>Ingredient capacity</w:t>
      </w:r>
    </w:p>
    <w:tbl>
      <w:tblPr>
        <w:tblStyle w:val="Gemiddeldraster3-accent2"/>
        <w:tblW w:w="0" w:type="auto"/>
        <w:tblLook w:val="0680" w:firstRow="0" w:lastRow="0" w:firstColumn="1" w:lastColumn="0" w:noHBand="1" w:noVBand="1"/>
      </w:tblPr>
      <w:tblGrid>
        <w:gridCol w:w="2235"/>
        <w:gridCol w:w="2693"/>
        <w:gridCol w:w="1843"/>
      </w:tblGrid>
      <w:tr w:rsidR="00370F41" w:rsidRPr="00E675D3" w:rsidTr="00370F4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:rsidR="00370F41" w:rsidRPr="00370F41" w:rsidRDefault="00370F41" w:rsidP="0096467B">
            <w:pPr>
              <w:rPr>
                <w:lang w:val="en-US"/>
              </w:rPr>
            </w:pPr>
            <w:r>
              <w:rPr>
                <w:lang w:val="en-US"/>
              </w:rPr>
              <w:t>Coffee capacity</w:t>
            </w:r>
          </w:p>
        </w:tc>
        <w:sdt>
          <w:sdtPr>
            <w:rPr>
              <w:lang w:val="en-US"/>
            </w:rPr>
            <w:id w:val="-1711027956"/>
            <w:placeholder>
              <w:docPart w:val="847E2FB43D7D4804A44537617DED8963"/>
            </w:placeholder>
            <w:showingPlcHdr/>
          </w:sdtPr>
          <w:sdtContent>
            <w:tc>
              <w:tcPr>
                <w:tcW w:w="2693" w:type="dxa"/>
                <w:noWrap/>
              </w:tcPr>
              <w:p w:rsidR="00370F41" w:rsidRPr="00E675D3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1843" w:type="dxa"/>
          </w:tcPr>
          <w:p w:rsidR="00370F41" w:rsidRPr="00E675D3" w:rsidRDefault="00370F41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</w:tr>
      <w:tr w:rsidR="00370F41" w:rsidRPr="00E675D3" w:rsidTr="00370F4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:rsidR="00370F41" w:rsidRPr="00370F41" w:rsidRDefault="00370F41" w:rsidP="0096467B">
            <w:pPr>
              <w:rPr>
                <w:lang w:val="en-US"/>
              </w:rPr>
            </w:pPr>
            <w:r w:rsidRPr="00370F41">
              <w:rPr>
                <w:lang w:val="en-US"/>
              </w:rPr>
              <w:t>Coffee capacity</w:t>
            </w:r>
          </w:p>
        </w:tc>
        <w:sdt>
          <w:sdtPr>
            <w:rPr>
              <w:lang w:val="en-US"/>
            </w:rPr>
            <w:id w:val="-1630928358"/>
            <w:placeholder>
              <w:docPart w:val="69F8B4CD41E74732833175AA6C3B3167"/>
            </w:placeholder>
            <w:showingPlcHdr/>
          </w:sdtPr>
          <w:sdtContent>
            <w:tc>
              <w:tcPr>
                <w:tcW w:w="2693" w:type="dxa"/>
                <w:noWrap/>
              </w:tcPr>
              <w:p w:rsidR="00370F41" w:rsidRPr="00E675D3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1843" w:type="dxa"/>
          </w:tcPr>
          <w:p w:rsidR="00370F41" w:rsidRPr="00E675D3" w:rsidRDefault="00370F41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 xml:space="preserve">Liter </w:t>
            </w:r>
          </w:p>
        </w:tc>
      </w:tr>
      <w:tr w:rsidR="00370F41" w:rsidRPr="00E675D3" w:rsidTr="00370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:rsidR="00370F41" w:rsidRPr="00370F41" w:rsidRDefault="00370F41" w:rsidP="0096467B">
            <w:pPr>
              <w:rPr>
                <w:lang w:val="en-US"/>
              </w:rPr>
            </w:pPr>
            <w:r w:rsidRPr="00370F41">
              <w:rPr>
                <w:lang w:val="en-US"/>
              </w:rPr>
              <w:t>Milk capacity</w:t>
            </w:r>
          </w:p>
        </w:tc>
        <w:sdt>
          <w:sdtPr>
            <w:rPr>
              <w:lang w:val="en-US"/>
            </w:rPr>
            <w:id w:val="-985473056"/>
            <w:placeholder>
              <w:docPart w:val="24FEF5A95DD543B1A3CAB1C612ACB93F"/>
            </w:placeholder>
            <w:showingPlcHdr/>
          </w:sdtPr>
          <w:sdtContent>
            <w:tc>
              <w:tcPr>
                <w:tcW w:w="2693" w:type="dxa"/>
                <w:noWrap/>
              </w:tcPr>
              <w:p w:rsidR="00370F41" w:rsidRPr="00E675D3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1843" w:type="dxa"/>
          </w:tcPr>
          <w:p w:rsidR="00370F41" w:rsidRPr="00E675D3" w:rsidRDefault="00370F41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</w:tr>
      <w:tr w:rsidR="00370F41" w:rsidRPr="00E675D3" w:rsidTr="00370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:rsidR="00370F41" w:rsidRPr="00370F41" w:rsidRDefault="00370F41" w:rsidP="0096467B">
            <w:pPr>
              <w:rPr>
                <w:lang w:val="en-US"/>
              </w:rPr>
            </w:pPr>
            <w:r w:rsidRPr="00370F41">
              <w:rPr>
                <w:lang w:val="en-US"/>
              </w:rPr>
              <w:t>Milk capacity</w:t>
            </w:r>
          </w:p>
        </w:tc>
        <w:sdt>
          <w:sdtPr>
            <w:rPr>
              <w:lang w:val="en-US"/>
            </w:rPr>
            <w:id w:val="-1142656721"/>
            <w:placeholder>
              <w:docPart w:val="0609CDBDC44848768EA2E594F0CB23EA"/>
            </w:placeholder>
            <w:showingPlcHdr/>
          </w:sdtPr>
          <w:sdtContent>
            <w:tc>
              <w:tcPr>
                <w:tcW w:w="2693" w:type="dxa"/>
                <w:noWrap/>
              </w:tcPr>
              <w:p w:rsidR="00370F41" w:rsidRPr="00E675D3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1843" w:type="dxa"/>
          </w:tcPr>
          <w:p w:rsidR="00370F41" w:rsidRPr="00E675D3" w:rsidRDefault="00370F41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Liter</w:t>
            </w:r>
          </w:p>
        </w:tc>
      </w:tr>
      <w:tr w:rsidR="00370F41" w:rsidRPr="00E675D3" w:rsidTr="00370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:rsidR="00370F41" w:rsidRPr="00370F41" w:rsidRDefault="00370F41" w:rsidP="0096467B">
            <w:pPr>
              <w:rPr>
                <w:lang w:val="en-US"/>
              </w:rPr>
            </w:pPr>
            <w:r w:rsidRPr="00370F41">
              <w:rPr>
                <w:lang w:val="en-US"/>
              </w:rPr>
              <w:t>Sugar capacity</w:t>
            </w:r>
          </w:p>
        </w:tc>
        <w:sdt>
          <w:sdtPr>
            <w:rPr>
              <w:lang w:val="en-US"/>
            </w:rPr>
            <w:id w:val="-869614163"/>
            <w:placeholder>
              <w:docPart w:val="0EA8F35EB94C46D7960FB8F566DD836B"/>
            </w:placeholder>
            <w:showingPlcHdr/>
          </w:sdtPr>
          <w:sdtContent>
            <w:tc>
              <w:tcPr>
                <w:tcW w:w="2693" w:type="dxa"/>
                <w:noWrap/>
              </w:tcPr>
              <w:p w:rsidR="00370F41" w:rsidRPr="00E675D3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1843" w:type="dxa"/>
          </w:tcPr>
          <w:p w:rsidR="00370F41" w:rsidRPr="00E675D3" w:rsidRDefault="00370F41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 xml:space="preserve">Liter </w:t>
            </w:r>
          </w:p>
        </w:tc>
      </w:tr>
      <w:tr w:rsidR="00370F41" w:rsidRPr="00E675D3" w:rsidTr="00370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:rsidR="00370F41" w:rsidRPr="00370F41" w:rsidRDefault="00370F41" w:rsidP="0096467B">
            <w:pPr>
              <w:rPr>
                <w:lang w:val="en-US"/>
              </w:rPr>
            </w:pPr>
            <w:r w:rsidRPr="00370F41">
              <w:rPr>
                <w:lang w:val="en-US"/>
              </w:rPr>
              <w:t>Chocolate capacity</w:t>
            </w:r>
          </w:p>
        </w:tc>
        <w:sdt>
          <w:sdtPr>
            <w:rPr>
              <w:lang w:val="en-US"/>
            </w:rPr>
            <w:id w:val="2003230125"/>
            <w:placeholder>
              <w:docPart w:val="77B85B4A8DA945548BC7674D5031361F"/>
            </w:placeholder>
            <w:showingPlcHdr/>
          </w:sdtPr>
          <w:sdtContent>
            <w:tc>
              <w:tcPr>
                <w:tcW w:w="2693" w:type="dxa"/>
                <w:noWrap/>
              </w:tcPr>
              <w:p w:rsidR="00370F41" w:rsidRPr="00E675D3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1843" w:type="dxa"/>
          </w:tcPr>
          <w:p w:rsidR="00370F41" w:rsidRPr="00E675D3" w:rsidRDefault="00370F41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 xml:space="preserve">Liter </w:t>
            </w:r>
          </w:p>
        </w:tc>
      </w:tr>
      <w:tr w:rsidR="00370F41" w:rsidRPr="00E675D3" w:rsidTr="00370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:rsidR="00370F41" w:rsidRPr="00370F41" w:rsidRDefault="00370F41" w:rsidP="0096467B">
            <w:pPr>
              <w:rPr>
                <w:lang w:val="en-US"/>
              </w:rPr>
            </w:pPr>
            <w:r w:rsidRPr="00370F41">
              <w:rPr>
                <w:lang w:val="en-US"/>
              </w:rPr>
              <w:t>Tea capacity</w:t>
            </w:r>
          </w:p>
        </w:tc>
        <w:sdt>
          <w:sdtPr>
            <w:rPr>
              <w:lang w:val="en-US"/>
            </w:rPr>
            <w:id w:val="510418893"/>
            <w:placeholder>
              <w:docPart w:val="656B9EE79EB54953B672EAEC316CEDD0"/>
            </w:placeholder>
            <w:showingPlcHdr/>
          </w:sdtPr>
          <w:sdtContent>
            <w:tc>
              <w:tcPr>
                <w:tcW w:w="2693" w:type="dxa"/>
                <w:noWrap/>
              </w:tcPr>
              <w:p w:rsidR="00370F41" w:rsidRPr="00E675D3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1843" w:type="dxa"/>
          </w:tcPr>
          <w:p w:rsidR="00370F41" w:rsidRPr="00E675D3" w:rsidRDefault="00370F41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 xml:space="preserve">Liter </w:t>
            </w:r>
          </w:p>
        </w:tc>
      </w:tr>
      <w:tr w:rsidR="00370F41" w:rsidRPr="00E675D3" w:rsidTr="00370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:rsidR="00370F41" w:rsidRPr="00370F41" w:rsidRDefault="00370F41" w:rsidP="0096467B">
            <w:pPr>
              <w:rPr>
                <w:lang w:val="en-US"/>
              </w:rPr>
            </w:pPr>
            <w:r w:rsidRPr="00370F41">
              <w:rPr>
                <w:lang w:val="en-US"/>
              </w:rPr>
              <w:t>Soup capacity</w:t>
            </w:r>
          </w:p>
        </w:tc>
        <w:sdt>
          <w:sdtPr>
            <w:rPr>
              <w:lang w:val="en-US"/>
            </w:rPr>
            <w:id w:val="-254518737"/>
            <w:placeholder>
              <w:docPart w:val="EB0283130C8043139D83F485EE9B02FF"/>
            </w:placeholder>
            <w:showingPlcHdr/>
          </w:sdtPr>
          <w:sdtContent>
            <w:tc>
              <w:tcPr>
                <w:tcW w:w="2693" w:type="dxa"/>
                <w:noWrap/>
              </w:tcPr>
              <w:p w:rsidR="00370F41" w:rsidRPr="00E675D3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1843" w:type="dxa"/>
          </w:tcPr>
          <w:p w:rsidR="00370F41" w:rsidRPr="00E675D3" w:rsidRDefault="00370F41" w:rsidP="0096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 xml:space="preserve">Liter </w:t>
            </w:r>
          </w:p>
        </w:tc>
      </w:tr>
    </w:tbl>
    <w:p w:rsidR="00E675D3" w:rsidRDefault="00E675D3" w:rsidP="0096467B">
      <w:pPr>
        <w:pStyle w:val="Kop1"/>
        <w:rPr>
          <w:lang w:val="en-US"/>
        </w:rPr>
      </w:pPr>
      <w:r w:rsidRPr="00E675D3">
        <w:rPr>
          <w:lang w:val="en-US"/>
        </w:rPr>
        <w:t>Consumption</w:t>
      </w:r>
      <w:r w:rsidR="00DE306D">
        <w:rPr>
          <w:lang w:val="en-US"/>
        </w:rPr>
        <w:t>s</w:t>
      </w:r>
      <w:r w:rsidRPr="00E675D3">
        <w:rPr>
          <w:lang w:val="en-US"/>
        </w:rPr>
        <w:t>:</w:t>
      </w:r>
    </w:p>
    <w:tbl>
      <w:tblPr>
        <w:tblStyle w:val="Gemiddeldraster3-accent2"/>
        <w:tblW w:w="0" w:type="auto"/>
        <w:tblLook w:val="0680" w:firstRow="0" w:lastRow="0" w:firstColumn="1" w:lastColumn="0" w:noHBand="1" w:noVBand="1"/>
      </w:tblPr>
      <w:tblGrid>
        <w:gridCol w:w="2093"/>
        <w:gridCol w:w="2835"/>
        <w:gridCol w:w="4018"/>
      </w:tblGrid>
      <w:tr w:rsidR="00E50BAF" w:rsidRPr="00DE306D" w:rsidTr="00E50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0BAF" w:rsidRPr="00DE306D" w:rsidRDefault="00E50BAF" w:rsidP="00DE306D">
            <w:pPr>
              <w:rPr>
                <w:bCs w:val="0"/>
                <w:lang w:val="en-US"/>
              </w:rPr>
            </w:pPr>
            <w:r w:rsidRPr="00DE306D">
              <w:rPr>
                <w:bCs w:val="0"/>
                <w:lang w:val="en-US"/>
              </w:rPr>
              <w:t>Consumptions</w:t>
            </w:r>
          </w:p>
        </w:tc>
        <w:tc>
          <w:tcPr>
            <w:tcW w:w="2835" w:type="dxa"/>
          </w:tcPr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47680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Coffee black</w:t>
            </w:r>
            <w:r>
              <w:rPr>
                <w:lang w:val="en-US"/>
              </w:rPr>
              <w:tab/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4698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Coffee Crème</w:t>
            </w:r>
            <w:r w:rsidRPr="00E675D3">
              <w:rPr>
                <w:lang w:val="en-US"/>
              </w:rPr>
              <w:tab/>
            </w:r>
          </w:p>
          <w:p w:rsidR="00E50BAF" w:rsidRPr="00E675D3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73098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Espresso</w:t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6299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Cappuccino</w:t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0705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Café au </w:t>
            </w:r>
            <w:proofErr w:type="spellStart"/>
            <w:r w:rsidRPr="00E675D3">
              <w:rPr>
                <w:lang w:val="en-US"/>
              </w:rPr>
              <w:t>lait</w:t>
            </w:r>
            <w:proofErr w:type="spellEnd"/>
          </w:p>
          <w:p w:rsidR="00E50BAF" w:rsidRPr="00E675D3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95397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Latte macchiato</w:t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11843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Wiener </w:t>
            </w:r>
            <w:proofErr w:type="spellStart"/>
            <w:r w:rsidRPr="00E675D3">
              <w:rPr>
                <w:lang w:val="en-US"/>
              </w:rPr>
              <w:t>Melange</w:t>
            </w:r>
            <w:proofErr w:type="spellEnd"/>
            <w:r w:rsidRPr="00E675D3">
              <w:rPr>
                <w:lang w:val="en-US"/>
              </w:rPr>
              <w:tab/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62222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</w:t>
            </w:r>
            <w:proofErr w:type="spellStart"/>
            <w:r w:rsidRPr="00E675D3">
              <w:rPr>
                <w:lang w:val="en-US"/>
              </w:rPr>
              <w:t>Ristretto</w:t>
            </w:r>
            <w:proofErr w:type="spellEnd"/>
            <w:r w:rsidRPr="00E675D3">
              <w:rPr>
                <w:lang w:val="en-US"/>
              </w:rPr>
              <w:tab/>
            </w:r>
            <w:r w:rsidRPr="00E675D3">
              <w:rPr>
                <w:lang w:val="en-US"/>
              </w:rPr>
              <w:tab/>
            </w:r>
          </w:p>
          <w:p w:rsidR="00E50BAF" w:rsidRPr="00E675D3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15862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Café </w:t>
            </w:r>
            <w:proofErr w:type="spellStart"/>
            <w:r w:rsidRPr="00E675D3">
              <w:rPr>
                <w:lang w:val="en-US"/>
              </w:rPr>
              <w:t>choco</w:t>
            </w:r>
            <w:proofErr w:type="spellEnd"/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59887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Hot </w:t>
            </w:r>
            <w:proofErr w:type="spellStart"/>
            <w:r w:rsidRPr="00E675D3">
              <w:rPr>
                <w:lang w:val="en-US"/>
              </w:rPr>
              <w:t>choco</w:t>
            </w:r>
            <w:proofErr w:type="spellEnd"/>
            <w:r w:rsidRPr="00E675D3">
              <w:rPr>
                <w:lang w:val="en-US"/>
              </w:rPr>
              <w:tab/>
            </w:r>
            <w:r w:rsidRPr="00E675D3">
              <w:rPr>
                <w:lang w:val="en-US"/>
              </w:rPr>
              <w:lastRenderedPageBreak/>
              <w:tab/>
            </w:r>
          </w:p>
          <w:p w:rsidR="00E50BAF" w:rsidRP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6157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Choco Deluxe</w:t>
            </w:r>
          </w:p>
        </w:tc>
        <w:tc>
          <w:tcPr>
            <w:tcW w:w="4018" w:type="dxa"/>
          </w:tcPr>
          <w:p w:rsidR="00E50BAF" w:rsidRPr="00E675D3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3301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Hot milk</w:t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7374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Foamed hot milk</w:t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539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Latte</w:t>
            </w:r>
          </w:p>
          <w:p w:rsidR="00E50BAF" w:rsidRPr="00E675D3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75154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Tea</w:t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25003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Hot water</w:t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7700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Cold water</w:t>
            </w:r>
          </w:p>
          <w:p w:rsidR="00E50BAF" w:rsidRPr="00E675D3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02111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Soup</w:t>
            </w:r>
          </w:p>
          <w:p w:rsidR="00E50BAF" w:rsidRPr="00DE306D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1454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306D">
              <w:t xml:space="preserve"> </w:t>
            </w:r>
            <w:proofErr w:type="spellStart"/>
            <w:r w:rsidRPr="00DE306D">
              <w:t>Decafe</w:t>
            </w:r>
            <w:proofErr w:type="spellEnd"/>
            <w:r w:rsidRPr="00DE306D">
              <w:tab/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0591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306D">
              <w:t xml:space="preserve"> </w:t>
            </w:r>
            <w:sdt>
              <w:sdtPr>
                <w:rPr>
                  <w:lang w:val="en-US"/>
                </w:rPr>
                <w:id w:val="-1343394332"/>
                <w:placeholder>
                  <w:docPart w:val="6220FF237D3A43388BA2ECFE19169CC7"/>
                </w:placeholder>
              </w:sdtPr>
              <w:sdtContent>
                <w:sdt>
                  <w:sdtPr>
                    <w:rPr>
                      <w:lang w:val="en-US"/>
                    </w:rPr>
                    <w:id w:val="-787747703"/>
                    <w:placeholder>
                      <w:docPart w:val="29F175C005954F68801FC4C76FA60C4B"/>
                    </w:placeholder>
                  </w:sdtPr>
                  <w:sdtContent>
                    <w:sdt>
                      <w:sdtPr>
                        <w:rPr>
                          <w:lang w:val="en-US"/>
                        </w:rPr>
                        <w:id w:val="-616832832"/>
                        <w:placeholder>
                          <w:docPart w:val="578676642FC44DF483BE3F7A74721D34"/>
                        </w:placeholder>
                        <w:showingPlcHdr/>
                      </w:sdtPr>
                      <w:sdtContent>
                        <w:r w:rsidR="0096467B">
                          <w:rPr>
                            <w:rStyle w:val="Tekstvantijdelijkeaanduiding"/>
                          </w:rPr>
                          <w:t>Other</w:t>
                        </w:r>
                      </w:sdtContent>
                    </w:sdt>
                  </w:sdtContent>
                </w:sdt>
              </w:sdtContent>
            </w:sdt>
            <w:r>
              <w:tab/>
            </w:r>
          </w:p>
          <w:p w:rsidR="00E50BAF" w:rsidRP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0147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306D">
              <w:t xml:space="preserve"> </w:t>
            </w:r>
            <w:sdt>
              <w:sdtPr>
                <w:rPr>
                  <w:lang w:val="en-US"/>
                </w:rPr>
                <w:id w:val="-416014783"/>
                <w:placeholder>
                  <w:docPart w:val="444948E4AF7A47B2873327EC207DA8CF"/>
                </w:placeholder>
              </w:sdtPr>
              <w:sdtContent>
                <w:sdt>
                  <w:sdtPr>
                    <w:rPr>
                      <w:lang w:val="en-US"/>
                    </w:rPr>
                    <w:id w:val="1823622281"/>
                    <w:placeholder>
                      <w:docPart w:val="B6093DF8594B43C68EB3148A4C4765F0"/>
                    </w:placeholder>
                    <w:showingPlcHdr/>
                  </w:sdtPr>
                  <w:sdtContent>
                    <w:r w:rsidR="0096467B">
                      <w:rPr>
                        <w:rStyle w:val="Tekstvantijdelijkeaanduiding"/>
                      </w:rPr>
                      <w:t>Other</w:t>
                    </w:r>
                  </w:sdtContent>
                </w:sdt>
              </w:sdtContent>
            </w:sdt>
            <w:r w:rsidRPr="00DE306D">
              <w:tab/>
            </w:r>
          </w:p>
        </w:tc>
      </w:tr>
      <w:tr w:rsidR="00E50BAF" w:rsidRPr="00DE306D" w:rsidTr="00E50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0BAF" w:rsidRPr="00DE306D" w:rsidRDefault="00E50BAF" w:rsidP="00DE306D">
            <w:pPr>
              <w:rPr>
                <w:bCs w:val="0"/>
              </w:rPr>
            </w:pPr>
            <w:proofErr w:type="spellStart"/>
            <w:r w:rsidRPr="00DE306D">
              <w:rPr>
                <w:bCs w:val="0"/>
              </w:rPr>
              <w:lastRenderedPageBreak/>
              <w:t>Consumptions</w:t>
            </w:r>
            <w:proofErr w:type="spellEnd"/>
            <w:r w:rsidRPr="00DE306D">
              <w:rPr>
                <w:bCs w:val="0"/>
              </w:rPr>
              <w:t xml:space="preserve"> (</w:t>
            </w:r>
            <w:proofErr w:type="spellStart"/>
            <w:r w:rsidRPr="00DE306D">
              <w:rPr>
                <w:bCs w:val="0"/>
              </w:rPr>
              <w:t>optional</w:t>
            </w:r>
            <w:proofErr w:type="spellEnd"/>
            <w:r w:rsidRPr="00DE306D">
              <w:rPr>
                <w:bCs w:val="0"/>
              </w:rPr>
              <w:t xml:space="preserve"> via kit)</w:t>
            </w:r>
          </w:p>
        </w:tc>
        <w:tc>
          <w:tcPr>
            <w:tcW w:w="2835" w:type="dxa"/>
          </w:tcPr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24337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Coffee black</w:t>
            </w:r>
            <w:r>
              <w:rPr>
                <w:lang w:val="en-US"/>
              </w:rPr>
              <w:tab/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79513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Coffee Crème</w:t>
            </w:r>
            <w:r w:rsidRPr="00E675D3">
              <w:rPr>
                <w:lang w:val="en-US"/>
              </w:rPr>
              <w:tab/>
            </w:r>
          </w:p>
          <w:p w:rsidR="00E50BAF" w:rsidRPr="00E675D3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3880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Espresso</w:t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08518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Cappuccino</w:t>
            </w:r>
          </w:p>
          <w:p w:rsidR="00E50BAF" w:rsidRP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737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B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0BAF">
              <w:t xml:space="preserve"> Café au </w:t>
            </w:r>
            <w:proofErr w:type="spellStart"/>
            <w:r w:rsidRPr="00E50BAF">
              <w:t>lait</w:t>
            </w:r>
            <w:proofErr w:type="spellEnd"/>
          </w:p>
          <w:p w:rsidR="00E50BAF" w:rsidRP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0223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B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0BAF">
              <w:t xml:space="preserve"> Latte </w:t>
            </w:r>
            <w:proofErr w:type="spellStart"/>
            <w:r w:rsidRPr="00E50BAF">
              <w:t>macchiato</w:t>
            </w:r>
            <w:proofErr w:type="spellEnd"/>
          </w:p>
          <w:p w:rsidR="00E50BAF" w:rsidRP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7136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B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0BAF">
              <w:t xml:space="preserve"> Wiener Melange</w:t>
            </w:r>
            <w:r w:rsidRPr="00E50BAF">
              <w:tab/>
            </w:r>
          </w:p>
          <w:p w:rsidR="00E50BAF" w:rsidRP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8970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B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0BAF">
              <w:t xml:space="preserve"> </w:t>
            </w:r>
            <w:proofErr w:type="spellStart"/>
            <w:r w:rsidRPr="00E50BAF">
              <w:t>Ristretto</w:t>
            </w:r>
            <w:proofErr w:type="spellEnd"/>
            <w:r w:rsidRPr="00E50BAF">
              <w:tab/>
            </w:r>
            <w:r w:rsidRPr="00E50BAF">
              <w:tab/>
            </w:r>
          </w:p>
          <w:p w:rsidR="00E50BAF" w:rsidRP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5239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B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0BAF">
              <w:t xml:space="preserve"> Café choco</w:t>
            </w:r>
          </w:p>
          <w:p w:rsidR="00E50BAF" w:rsidRP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7500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B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0BAF">
              <w:t xml:space="preserve"> Hot choco</w:t>
            </w:r>
            <w:r w:rsidRPr="00E50BAF">
              <w:tab/>
            </w:r>
            <w:r w:rsidRPr="00E50BAF">
              <w:tab/>
            </w:r>
          </w:p>
          <w:p w:rsidR="00E50BAF" w:rsidRP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056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B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50BAF">
              <w:t xml:space="preserve"> Choco Deluxe</w:t>
            </w:r>
          </w:p>
        </w:tc>
        <w:tc>
          <w:tcPr>
            <w:tcW w:w="4018" w:type="dxa"/>
          </w:tcPr>
          <w:p w:rsidR="00E50BAF" w:rsidRPr="00E675D3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0746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Hot milk</w:t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086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Foamed hot milk</w:t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14689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Latte</w:t>
            </w:r>
          </w:p>
          <w:p w:rsidR="00E50BAF" w:rsidRPr="00E675D3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9159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Tea</w:t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46396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Hot water</w:t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937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Cold water</w:t>
            </w:r>
          </w:p>
          <w:p w:rsidR="00E50BAF" w:rsidRPr="00E675D3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71202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Soup</w:t>
            </w:r>
          </w:p>
          <w:p w:rsidR="00E50BAF" w:rsidRPr="00DE306D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510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306D">
              <w:t xml:space="preserve"> </w:t>
            </w:r>
            <w:proofErr w:type="spellStart"/>
            <w:r w:rsidRPr="00DE306D">
              <w:t>Decafe</w:t>
            </w:r>
            <w:proofErr w:type="spellEnd"/>
            <w:r w:rsidRPr="00DE306D">
              <w:tab/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3396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306D">
              <w:t xml:space="preserve"> </w:t>
            </w:r>
            <w:sdt>
              <w:sdtPr>
                <w:rPr>
                  <w:lang w:val="en-US"/>
                </w:rPr>
                <w:id w:val="-645971066"/>
                <w:placeholder>
                  <w:docPart w:val="5965D003EE06448BBA4046AAA276D480"/>
                </w:placeholder>
              </w:sdtPr>
              <w:sdtContent>
                <w:sdt>
                  <w:sdtPr>
                    <w:rPr>
                      <w:lang w:val="en-US"/>
                    </w:rPr>
                    <w:id w:val="1816445409"/>
                    <w:placeholder>
                      <w:docPart w:val="D0BCE900C4F24DED868FC42A5F86F97B"/>
                    </w:placeholder>
                  </w:sdtPr>
                  <w:sdtContent>
                    <w:sdt>
                      <w:sdtPr>
                        <w:rPr>
                          <w:lang w:val="en-US"/>
                        </w:rPr>
                        <w:id w:val="-794757432"/>
                        <w:placeholder>
                          <w:docPart w:val="1A9DE9014D2D49D5A26362687D053DD7"/>
                        </w:placeholder>
                        <w:showingPlcHdr/>
                      </w:sdtPr>
                      <w:sdtContent>
                        <w:r w:rsidR="0096467B">
                          <w:rPr>
                            <w:rStyle w:val="Tekstvantijdelijkeaanduiding"/>
                          </w:rPr>
                          <w:t>Other</w:t>
                        </w:r>
                      </w:sdtContent>
                    </w:sdt>
                  </w:sdtContent>
                </w:sdt>
              </w:sdtContent>
            </w:sdt>
            <w:r>
              <w:tab/>
            </w:r>
          </w:p>
          <w:p w:rsidR="00E50BAF" w:rsidRP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4971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306D">
              <w:t xml:space="preserve"> </w:t>
            </w:r>
            <w:sdt>
              <w:sdtPr>
                <w:rPr>
                  <w:lang w:val="en-US"/>
                </w:rPr>
                <w:id w:val="-1830048358"/>
                <w:placeholder>
                  <w:docPart w:val="7D6DC742B1C84F129955AB027BD88AEF"/>
                </w:placeholder>
              </w:sdtPr>
              <w:sdtContent>
                <w:sdt>
                  <w:sdtPr>
                    <w:rPr>
                      <w:lang w:val="en-US"/>
                    </w:rPr>
                    <w:id w:val="689723072"/>
                    <w:placeholder>
                      <w:docPart w:val="219FDA6E0DD14FF295FB3BE3C0729E20"/>
                    </w:placeholder>
                  </w:sdtPr>
                  <w:sdtContent>
                    <w:sdt>
                      <w:sdtPr>
                        <w:rPr>
                          <w:lang w:val="en-US"/>
                        </w:rPr>
                        <w:id w:val="-467433821"/>
                        <w:placeholder>
                          <w:docPart w:val="834A23EC5DA94CB6B7D685F44E252254"/>
                        </w:placeholder>
                        <w:showingPlcHdr/>
                      </w:sdtPr>
                      <w:sdtContent>
                        <w:r w:rsidR="0096467B">
                          <w:rPr>
                            <w:rStyle w:val="Tekstvantijdelijkeaanduiding"/>
                          </w:rPr>
                          <w:t>Other</w:t>
                        </w:r>
                      </w:sdtContent>
                    </w:sdt>
                  </w:sdtContent>
                </w:sdt>
              </w:sdtContent>
            </w:sdt>
            <w:r w:rsidRPr="00DE306D">
              <w:tab/>
            </w:r>
          </w:p>
        </w:tc>
      </w:tr>
      <w:tr w:rsidR="00E50BAF" w:rsidRPr="00DE306D" w:rsidTr="00BF3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0BAF" w:rsidRPr="00DE306D" w:rsidRDefault="00E50BAF" w:rsidP="00DE306D">
            <w:pPr>
              <w:rPr>
                <w:bCs w:val="0"/>
              </w:rPr>
            </w:pPr>
            <w:r w:rsidRPr="00DE306D">
              <w:rPr>
                <w:bCs w:val="0"/>
              </w:rPr>
              <w:t xml:space="preserve">Drink </w:t>
            </w:r>
            <w:proofErr w:type="spellStart"/>
            <w:r w:rsidRPr="00DE306D">
              <w:rPr>
                <w:bCs w:val="0"/>
              </w:rPr>
              <w:t>adjustments</w:t>
            </w:r>
            <w:proofErr w:type="spellEnd"/>
          </w:p>
        </w:tc>
        <w:tc>
          <w:tcPr>
            <w:tcW w:w="6853" w:type="dxa"/>
            <w:gridSpan w:val="2"/>
          </w:tcPr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10664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</w:t>
            </w:r>
            <w:r>
              <w:rPr>
                <w:lang w:val="en-US"/>
              </w:rPr>
              <w:t>Adjust volume (user)</w:t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62281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</w:t>
            </w:r>
            <w:r>
              <w:rPr>
                <w:lang w:val="en-US"/>
              </w:rPr>
              <w:t>Adjust strength (user)</w:t>
            </w:r>
          </w:p>
          <w:p w:rsidR="00E50BAF" w:rsidRPr="00E675D3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9192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</w:t>
            </w:r>
            <w:r>
              <w:rPr>
                <w:lang w:val="en-US"/>
              </w:rPr>
              <w:t>Add sugar possible</w:t>
            </w:r>
          </w:p>
          <w:p w:rsidR="00E50BAF" w:rsidRPr="00DE306D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40865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Add milk possible</w:t>
            </w:r>
          </w:p>
          <w:p w:rsidR="00E50BAF" w:rsidRPr="0096467B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195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306D">
              <w:t xml:space="preserve"> </w:t>
            </w:r>
            <w:sdt>
              <w:sdtPr>
                <w:rPr>
                  <w:lang w:val="en-US"/>
                </w:rPr>
                <w:id w:val="1359854758"/>
                <w:placeholder>
                  <w:docPart w:val="F5305BE0922C4F18A84E066E4B4AA306"/>
                </w:placeholder>
              </w:sdtPr>
              <w:sdtContent>
                <w:sdt>
                  <w:sdtPr>
                    <w:rPr>
                      <w:lang w:val="en-US"/>
                    </w:rPr>
                    <w:id w:val="2043394660"/>
                    <w:placeholder>
                      <w:docPart w:val="EFF455DE37EF4218A92C3ED0D25CCA13"/>
                    </w:placeholder>
                  </w:sdtPr>
                  <w:sdtContent>
                    <w:sdt>
                      <w:sdtPr>
                        <w:rPr>
                          <w:lang w:val="en-US"/>
                        </w:rPr>
                        <w:id w:val="-562091700"/>
                        <w:placeholder>
                          <w:docPart w:val="0FEC5E4775A44ACC81EB81CAE30D50D6"/>
                        </w:placeholder>
                        <w:showingPlcHdr/>
                      </w:sdtPr>
                      <w:sdtContent>
                        <w:r w:rsidR="0096467B">
                          <w:rPr>
                            <w:rStyle w:val="Tekstvantijdelijkeaanduiding"/>
                          </w:rPr>
                          <w:t>Other</w:t>
                        </w:r>
                      </w:sdtContent>
                    </w:sdt>
                  </w:sdtContent>
                </w:sdt>
              </w:sdtContent>
            </w:sdt>
            <w:r w:rsidR="0096467B">
              <w:tab/>
            </w:r>
          </w:p>
        </w:tc>
      </w:tr>
      <w:tr w:rsidR="00E50BAF" w:rsidRPr="00DE306D" w:rsidTr="00BF3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0BAF" w:rsidRPr="00DE306D" w:rsidRDefault="00E50BAF" w:rsidP="00E675D3">
            <w:pPr>
              <w:rPr>
                <w:bCs w:val="0"/>
                <w:u w:val="single"/>
                <w:lang w:val="en-US"/>
              </w:rPr>
            </w:pPr>
            <w:r w:rsidRPr="00DE306D">
              <w:rPr>
                <w:bCs w:val="0"/>
                <w:lang w:val="en-US"/>
              </w:rPr>
              <w:t>Drink adjustments</w:t>
            </w:r>
            <w:r w:rsidRPr="00DE306D">
              <w:rPr>
                <w:lang w:val="en-US"/>
              </w:rPr>
              <w:t xml:space="preserve"> (optional via kit)</w:t>
            </w:r>
          </w:p>
        </w:tc>
        <w:tc>
          <w:tcPr>
            <w:tcW w:w="6853" w:type="dxa"/>
            <w:gridSpan w:val="2"/>
          </w:tcPr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7893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</w:t>
            </w:r>
            <w:r>
              <w:rPr>
                <w:lang w:val="en-US"/>
              </w:rPr>
              <w:t>Adjust volume (user)</w:t>
            </w:r>
          </w:p>
          <w:p w:rsidR="00E50BAF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4751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</w:t>
            </w:r>
            <w:r>
              <w:rPr>
                <w:lang w:val="en-US"/>
              </w:rPr>
              <w:t>Adjust strength (user)</w:t>
            </w:r>
          </w:p>
          <w:p w:rsidR="00E50BAF" w:rsidRPr="00E675D3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5620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5D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 </w:t>
            </w:r>
            <w:r>
              <w:rPr>
                <w:lang w:val="en-US"/>
              </w:rPr>
              <w:t>Add sugar possible</w:t>
            </w:r>
          </w:p>
          <w:p w:rsidR="00E50BAF" w:rsidRPr="00DE306D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15653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Add milk possible</w:t>
            </w:r>
          </w:p>
          <w:p w:rsidR="00E50BAF" w:rsidRPr="00E675D3" w:rsidRDefault="00E50BAF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id w:val="110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306D">
              <w:t xml:space="preserve"> </w:t>
            </w:r>
            <w:sdt>
              <w:sdtPr>
                <w:rPr>
                  <w:lang w:val="en-US"/>
                </w:rPr>
                <w:id w:val="-302697551"/>
                <w:placeholder>
                  <w:docPart w:val="106D087D66A147BCB04FA788CE7AAB85"/>
                </w:placeholder>
              </w:sdtPr>
              <w:sdtContent>
                <w:sdt>
                  <w:sdtPr>
                    <w:rPr>
                      <w:lang w:val="en-US"/>
                    </w:rPr>
                    <w:id w:val="38247551"/>
                    <w:placeholder>
                      <w:docPart w:val="B17C12B6221E44A49FA78453046FFFEF"/>
                    </w:placeholder>
                  </w:sdtPr>
                  <w:sdtContent>
                    <w:sdt>
                      <w:sdtPr>
                        <w:rPr>
                          <w:lang w:val="en-US"/>
                        </w:rPr>
                        <w:id w:val="-754817173"/>
                        <w:placeholder>
                          <w:docPart w:val="4E7DBE187F1E4741BC20BDE8A55C92F1"/>
                        </w:placeholder>
                        <w:showingPlcHdr/>
                      </w:sdtPr>
                      <w:sdtContent>
                        <w:r w:rsidR="0096467B">
                          <w:rPr>
                            <w:rStyle w:val="Tekstvantijdelijkeaanduiding"/>
                          </w:rPr>
                          <w:t>Other</w:t>
                        </w:r>
                      </w:sdtContent>
                    </w:sdt>
                  </w:sdtContent>
                </w:sdt>
              </w:sdtContent>
            </w:sdt>
            <w:r w:rsidRPr="00DE306D">
              <w:tab/>
            </w:r>
          </w:p>
        </w:tc>
      </w:tr>
    </w:tbl>
    <w:p w:rsidR="00DE306D" w:rsidRPr="00DE306D" w:rsidRDefault="00DE306D" w:rsidP="00E675D3">
      <w:pPr>
        <w:rPr>
          <w:b/>
          <w:bCs/>
          <w:u w:val="single"/>
        </w:rPr>
      </w:pPr>
    </w:p>
    <w:p w:rsidR="00E675D3" w:rsidRPr="00E675D3" w:rsidRDefault="00E675D3" w:rsidP="00E50BAF">
      <w:pPr>
        <w:pStyle w:val="Kop1"/>
        <w:rPr>
          <w:lang w:val="en-US"/>
        </w:rPr>
      </w:pPr>
      <w:r w:rsidRPr="00E675D3">
        <w:rPr>
          <w:lang w:val="en-US"/>
        </w:rPr>
        <w:t>Specifications</w:t>
      </w:r>
    </w:p>
    <w:tbl>
      <w:tblPr>
        <w:tblStyle w:val="Gemiddeldraster3-accent2"/>
        <w:tblW w:w="0" w:type="auto"/>
        <w:tblLook w:val="0680" w:firstRow="0" w:lastRow="0" w:firstColumn="1" w:lastColumn="0" w:noHBand="1" w:noVBand="1"/>
      </w:tblPr>
      <w:tblGrid>
        <w:gridCol w:w="1951"/>
        <w:gridCol w:w="2977"/>
        <w:gridCol w:w="1843"/>
        <w:gridCol w:w="2126"/>
      </w:tblGrid>
      <w:tr w:rsidR="00BF320C" w:rsidRPr="00BF320C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  <w:r>
              <w:rPr>
                <w:lang w:val="en-US"/>
              </w:rPr>
              <w:t>Features</w:t>
            </w:r>
          </w:p>
        </w:tc>
        <w:tc>
          <w:tcPr>
            <w:tcW w:w="2977" w:type="dxa"/>
            <w:noWrap/>
          </w:tcPr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159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Drip tray sensor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97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Drip tray sensor blocks dispenser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1885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Separate outlet water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4463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Separate outlet steam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5778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Boiler adjustable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4258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Counting possible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3491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Pot lift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9531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Pot sensor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9827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Cup sensor</w:t>
            </w:r>
          </w:p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4761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Cup </w:t>
            </w:r>
            <w:proofErr w:type="spellStart"/>
            <w:r>
              <w:rPr>
                <w:lang w:val="en-US"/>
              </w:rPr>
              <w:t>illuminiation</w:t>
            </w:r>
            <w:proofErr w:type="spellEnd"/>
          </w:p>
        </w:tc>
        <w:tc>
          <w:tcPr>
            <w:tcW w:w="3969" w:type="dxa"/>
            <w:gridSpan w:val="2"/>
          </w:tcPr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1325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Switch over possible</w:t>
            </w:r>
            <w:r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id w:val="-12408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High flow possible 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6974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Descaling program 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9890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Connectivity possible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76533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Cup </w:t>
            </w:r>
            <w:r>
              <w:rPr>
                <w:lang w:val="en-US"/>
              </w:rPr>
              <w:t>outlet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5580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Pot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92086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Illuminated outlet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183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Cup warmer</w:t>
            </w:r>
          </w:p>
          <w:p w:rsidR="00BF320C" w:rsidRPr="00FD6E5E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127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D6E5E">
              <w:rPr>
                <w:lang w:val="en-US"/>
              </w:rPr>
              <w:t>Eco modus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2143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BD2F82">
              <w:rPr>
                <w:lang w:val="en-US"/>
              </w:rPr>
              <w:t>Standby modus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9576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2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lang w:val="en-US"/>
                </w:rPr>
                <w:id w:val="-1815413577"/>
                <w:placeholder>
                  <w:docPart w:val="C25ECEBDC3D545328F5E4CA07275D57E"/>
                </w:placeholder>
              </w:sdtPr>
              <w:sdtContent>
                <w:sdt>
                  <w:sdtPr>
                    <w:rPr>
                      <w:lang w:val="en-US"/>
                    </w:rPr>
                    <w:id w:val="-2008818472"/>
                    <w:placeholder>
                      <w:docPart w:val="43585813D40C4AFDBF4F77BF04F7B80A"/>
                    </w:placeholder>
                  </w:sdtPr>
                  <w:sdtContent>
                    <w:sdt>
                      <w:sdtPr>
                        <w:rPr>
                          <w:lang w:val="en-US"/>
                        </w:rPr>
                        <w:id w:val="-557017968"/>
                        <w:placeholder>
                          <w:docPart w:val="3B90BB3AD2B847439034E6652FF14CFE"/>
                        </w:placeholder>
                        <w:showingPlcHdr/>
                      </w:sdtPr>
                      <w:sdtContent>
                        <w:r w:rsidR="0096467B">
                          <w:rPr>
                            <w:rStyle w:val="Tekstvantijdelijkeaanduiding"/>
                          </w:rPr>
                          <w:t>Other</w:t>
                        </w:r>
                      </w:sdtContent>
                    </w:sdt>
                  </w:sdtContent>
                </w:sdt>
              </w:sdtContent>
            </w:sdt>
            <w:r>
              <w:tab/>
            </w:r>
          </w:p>
          <w:p w:rsidR="00BF320C" w:rsidRP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2236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306D">
              <w:t xml:space="preserve"> </w:t>
            </w:r>
            <w:sdt>
              <w:sdtPr>
                <w:rPr>
                  <w:lang w:val="en-US"/>
                </w:rPr>
                <w:id w:val="-1952307483"/>
                <w:placeholder>
                  <w:docPart w:val="63CA680F46D14465B3E29EFAB278BAB0"/>
                </w:placeholder>
              </w:sdtPr>
              <w:sdtContent>
                <w:sdt>
                  <w:sdtPr>
                    <w:rPr>
                      <w:lang w:val="en-US"/>
                    </w:rPr>
                    <w:id w:val="620584097"/>
                    <w:placeholder>
                      <w:docPart w:val="BBAC1F4983354B1EB59A87F2CE48438B"/>
                    </w:placeholder>
                    <w:showingPlcHdr/>
                  </w:sdtPr>
                  <w:sdtContent>
                    <w:r w:rsidR="0096467B">
                      <w:rPr>
                        <w:rStyle w:val="Tekstvantijdelijkeaanduiding"/>
                      </w:rPr>
                      <w:t>Other</w:t>
                    </w:r>
                  </w:sdtContent>
                </w:sdt>
              </w:sdtContent>
            </w:sdt>
            <w:r w:rsidRPr="00DE306D">
              <w:tab/>
            </w:r>
          </w:p>
        </w:tc>
      </w:tr>
      <w:tr w:rsidR="00BF320C" w:rsidRPr="00BF320C" w:rsidTr="00BF320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Default="00BF320C" w:rsidP="00E675D3">
            <w:pPr>
              <w:rPr>
                <w:lang w:val="en-US"/>
              </w:rPr>
            </w:pPr>
            <w:r>
              <w:rPr>
                <w:lang w:val="en-US"/>
              </w:rPr>
              <w:t>Features (optional via kit)</w:t>
            </w:r>
          </w:p>
        </w:tc>
        <w:tc>
          <w:tcPr>
            <w:tcW w:w="2977" w:type="dxa"/>
            <w:noWrap/>
          </w:tcPr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85600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Drip tray sensor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3359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Drip tray sensor blocks dispenser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0081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Separate outlet water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5920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Separate outlet steam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9174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Boiler adjustable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1185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Counting possible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56491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Pot lift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98422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Pot sensor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40194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Cup sensor</w:t>
            </w:r>
          </w:p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14677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Cup </w:t>
            </w:r>
            <w:proofErr w:type="spellStart"/>
            <w:r>
              <w:rPr>
                <w:lang w:val="en-US"/>
              </w:rPr>
              <w:t>illuminiation</w:t>
            </w:r>
            <w:proofErr w:type="spellEnd"/>
          </w:p>
        </w:tc>
        <w:tc>
          <w:tcPr>
            <w:tcW w:w="3969" w:type="dxa"/>
            <w:gridSpan w:val="2"/>
          </w:tcPr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91689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Switch over possible</w:t>
            </w:r>
            <w:r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id w:val="210729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High flow possible 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7485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Descaling program 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409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Connectivity possible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80135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Cup </w:t>
            </w:r>
            <w:r>
              <w:rPr>
                <w:lang w:val="en-US"/>
              </w:rPr>
              <w:t>outlet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9906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Pot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75231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Illuminated outlet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1001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Cup warmer</w:t>
            </w:r>
          </w:p>
          <w:p w:rsidR="00BF320C" w:rsidRPr="00FD6E5E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62106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D6E5E">
              <w:rPr>
                <w:lang w:val="en-US"/>
              </w:rPr>
              <w:t>Eco modus</w:t>
            </w:r>
          </w:p>
          <w:p w:rsidR="00BF320C" w:rsidRP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4923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2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BF320C">
              <w:t>Standby</w:t>
            </w:r>
            <w:proofErr w:type="spellEnd"/>
            <w:r w:rsidRPr="00BF320C">
              <w:t xml:space="preserve"> modus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5510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2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lang w:val="en-US"/>
                </w:rPr>
                <w:id w:val="-538043447"/>
                <w:placeholder>
                  <w:docPart w:val="E5385E4574D14A0FBAEA57A1EC5EC639"/>
                </w:placeholder>
              </w:sdtPr>
              <w:sdtContent>
                <w:sdt>
                  <w:sdtPr>
                    <w:rPr>
                      <w:lang w:val="en-US"/>
                    </w:rPr>
                    <w:id w:val="-1927255500"/>
                    <w:placeholder>
                      <w:docPart w:val="85C5468EA638445382E1B05A9B5EE9A2"/>
                    </w:placeholder>
                    <w:showingPlcHdr/>
                  </w:sdtPr>
                  <w:sdtContent>
                    <w:r w:rsidR="0096467B">
                      <w:rPr>
                        <w:rStyle w:val="Tekstvantijdelijkeaanduiding"/>
                      </w:rPr>
                      <w:t>Other</w:t>
                    </w:r>
                  </w:sdtContent>
                </w:sdt>
              </w:sdtContent>
            </w:sdt>
            <w:r>
              <w:tab/>
            </w:r>
          </w:p>
          <w:p w:rsidR="00BF320C" w:rsidRP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9032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306D">
              <w:t xml:space="preserve"> </w:t>
            </w:r>
            <w:sdt>
              <w:sdtPr>
                <w:rPr>
                  <w:lang w:val="en-US"/>
                </w:rPr>
                <w:id w:val="1326316565"/>
                <w:placeholder>
                  <w:docPart w:val="4D6253975E394B8D89772248068CE24C"/>
                </w:placeholder>
              </w:sdtPr>
              <w:sdtContent>
                <w:sdt>
                  <w:sdtPr>
                    <w:rPr>
                      <w:lang w:val="en-US"/>
                    </w:rPr>
                    <w:id w:val="-1467342558"/>
                    <w:placeholder>
                      <w:docPart w:val="DCAA9E938CEC42E49FC3C8DD15716E27"/>
                    </w:placeholder>
                    <w:showingPlcHdr/>
                  </w:sdtPr>
                  <w:sdtContent>
                    <w:r w:rsidR="0096467B">
                      <w:rPr>
                        <w:rStyle w:val="Tekstvantijdelijkeaanduiding"/>
                      </w:rPr>
                      <w:t>Other</w:t>
                    </w:r>
                  </w:sdtContent>
                </w:sdt>
              </w:sdtContent>
            </w:sdt>
            <w:r w:rsidRPr="00DE306D">
              <w:tab/>
            </w:r>
          </w:p>
        </w:tc>
      </w:tr>
      <w:tr w:rsidR="00BF320C" w:rsidRPr="00E50BAF" w:rsidTr="00BF320C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Default="00BF320C" w:rsidP="00E675D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Specifications</w:t>
            </w: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Su</w:t>
            </w:r>
            <w:proofErr w:type="spellStart"/>
            <w:r w:rsidRPr="00BF320C">
              <w:t>pplier</w:t>
            </w:r>
            <w:proofErr w:type="spellEnd"/>
          </w:p>
        </w:tc>
        <w:sdt>
          <w:sdtPr>
            <w:rPr>
              <w:lang w:val="en-US"/>
            </w:rPr>
            <w:id w:val="-57398934"/>
            <w:placeholder>
              <w:docPart w:val="BF9C180F6B004D63AF089249D548F10A"/>
            </w:placeholder>
            <w:showingPlcHdr/>
          </w:sdtPr>
          <w:sdtContent>
            <w:tc>
              <w:tcPr>
                <w:tcW w:w="3969" w:type="dxa"/>
                <w:gridSpan w:val="2"/>
              </w:tcPr>
              <w:p w:rsidR="00BF320C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Country production</w:t>
            </w:r>
          </w:p>
        </w:tc>
        <w:sdt>
          <w:sdtPr>
            <w:rPr>
              <w:lang w:val="en-US"/>
            </w:rPr>
            <w:id w:val="-1097173054"/>
            <w:placeholder>
              <w:docPart w:val="948F11109706419096A1AD4EDE62FD91"/>
            </w:placeholder>
            <w:showingPlcHdr/>
          </w:sdtPr>
          <w:sdtContent>
            <w:tc>
              <w:tcPr>
                <w:tcW w:w="3969" w:type="dxa"/>
                <w:gridSpan w:val="2"/>
              </w:tcPr>
              <w:p w:rsidR="00BF320C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Listing date</w:t>
            </w:r>
          </w:p>
        </w:tc>
        <w:sdt>
          <w:sdtPr>
            <w:rPr>
              <w:lang w:val="en-US"/>
            </w:rPr>
            <w:id w:val="-855419715"/>
            <w:placeholder>
              <w:docPart w:val="87953851E9D940D1B7327B659A899E3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gridSpan w:val="2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E068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675D3">
              <w:rPr>
                <w:lang w:val="en-US"/>
              </w:rPr>
              <w:t>imensions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WxHxD</w:t>
            </w:r>
            <w:proofErr w:type="spellEnd"/>
            <w:r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1384901262"/>
            <w:placeholder>
              <w:docPart w:val="6F6DE1E40EED4E0BAE7D420246F5622E"/>
            </w:placeholder>
            <w:showingPlcHdr/>
          </w:sdtPr>
          <w:sdtContent>
            <w:tc>
              <w:tcPr>
                <w:tcW w:w="1843" w:type="dxa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</w:rPr>
                </w:pPr>
                <w:proofErr w:type="spellStart"/>
                <w:r>
                  <w:rPr>
                    <w:rStyle w:val="Tekstvantijdelijkeaanduiding"/>
                  </w:rPr>
                  <w:t>Add</w:t>
                </w:r>
                <w:proofErr w:type="spellEnd"/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E675D3">
              <w:rPr>
                <w:lang w:val="en-US"/>
              </w:rPr>
              <w:t>m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Adviced</w:t>
            </w:r>
            <w:proofErr w:type="spellEnd"/>
            <w:r>
              <w:rPr>
                <w:lang w:val="en-US"/>
              </w:rPr>
              <w:t xml:space="preserve"> d</w:t>
            </w:r>
            <w:r w:rsidRPr="00E675D3">
              <w:rPr>
                <w:lang w:val="en-US"/>
              </w:rPr>
              <w:t>imensions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WxHxD</w:t>
            </w:r>
            <w:proofErr w:type="spellEnd"/>
            <w:r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-187676890"/>
            <w:placeholder>
              <w:docPart w:val="E40CB828AE564D158D85CE4EA70CE184"/>
            </w:placeholder>
            <w:showingPlcHdr/>
          </w:sdtPr>
          <w:sdtContent>
            <w:tc>
              <w:tcPr>
                <w:tcW w:w="1843" w:type="dxa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E675D3">
              <w:rPr>
                <w:lang w:val="en-US"/>
              </w:rPr>
              <w:t>m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Weight, empty</w:t>
            </w:r>
          </w:p>
        </w:tc>
        <w:sdt>
          <w:sdtPr>
            <w:rPr>
              <w:lang w:val="en-US"/>
            </w:rPr>
            <w:id w:val="-277179983"/>
            <w:placeholder>
              <w:docPart w:val="0550F3C0B1CB451FAB1F13D9FD624669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Kg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Weight, full</w:t>
            </w:r>
          </w:p>
        </w:tc>
        <w:sdt>
          <w:sdtPr>
            <w:rPr>
              <w:lang w:val="en-US"/>
            </w:rPr>
            <w:id w:val="490833653"/>
            <w:placeholder>
              <w:docPart w:val="0759B2EB2067403B822C4EB4BCA69BF2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Kg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Sound pressure standby</w:t>
            </w:r>
          </w:p>
        </w:tc>
        <w:sdt>
          <w:sdtPr>
            <w:rPr>
              <w:lang w:val="en-US"/>
            </w:rPr>
            <w:id w:val="390014737"/>
            <w:placeholder>
              <w:docPart w:val="A71026AC88124B9EABF1F295B0EE45A7"/>
            </w:placeholder>
            <w:showingPlcHdr/>
          </w:sdtPr>
          <w:sdtContent>
            <w:tc>
              <w:tcPr>
                <w:tcW w:w="1843" w:type="dxa"/>
              </w:tcPr>
              <w:p w:rsidR="00BF320C" w:rsidRPr="00DE306D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DE306D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dB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Sound pressure in use</w:t>
            </w:r>
          </w:p>
        </w:tc>
        <w:sdt>
          <w:sdtPr>
            <w:rPr>
              <w:lang w:val="en-US"/>
            </w:rPr>
            <w:id w:val="-6447487"/>
            <w:placeholder>
              <w:docPart w:val="4BD5B5C9ACC94EDE9EEDFCB969BEF3F2"/>
            </w:placeholder>
            <w:showingPlcHdr/>
          </w:sdtPr>
          <w:sdtContent>
            <w:tc>
              <w:tcPr>
                <w:tcW w:w="1843" w:type="dxa"/>
              </w:tcPr>
              <w:p w:rsidR="00BF320C" w:rsidRPr="00DE306D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DE306D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dB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Waterinlet</w:t>
            </w:r>
            <w:proofErr w:type="spellEnd"/>
            <w:r>
              <w:rPr>
                <w:lang w:val="en-US"/>
              </w:rPr>
              <w:t xml:space="preserve"> size</w:t>
            </w:r>
          </w:p>
        </w:tc>
        <w:sdt>
          <w:sdtPr>
            <w:rPr>
              <w:lang w:val="en-US"/>
            </w:rPr>
            <w:id w:val="-1264294914"/>
            <w:placeholder>
              <w:docPart w:val="C2E29D7D561641AFB79054F67CD9E8B9"/>
            </w:placeholder>
            <w:showingPlcHdr/>
          </w:sdtPr>
          <w:sdtContent>
            <w:tc>
              <w:tcPr>
                <w:tcW w:w="1843" w:type="dxa"/>
              </w:tcPr>
              <w:p w:rsidR="00BF320C" w:rsidRPr="00DE306D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DE306D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Inch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Waste water outlet required</w:t>
            </w:r>
          </w:p>
        </w:tc>
        <w:tc>
          <w:tcPr>
            <w:tcW w:w="1843" w:type="dxa"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5750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2126" w:type="dxa"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709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Number</w:t>
            </w:r>
            <w:proofErr w:type="spellEnd"/>
            <w:r>
              <w:t xml:space="preserve"> of outlets</w:t>
            </w:r>
          </w:p>
        </w:tc>
        <w:sdt>
          <w:sdtPr>
            <w:rPr>
              <w:lang w:val="en-US"/>
            </w:rPr>
            <w:id w:val="2138448449"/>
            <w:placeholder>
              <w:docPart w:val="E2A1DEC1FB294F60A7C60A4E8873692F"/>
            </w:placeholder>
            <w:showingPlcHdr/>
          </w:sdtPr>
          <w:sdtContent>
            <w:tc>
              <w:tcPr>
                <w:tcW w:w="1843" w:type="dxa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Outlet height</w:t>
            </w:r>
          </w:p>
        </w:tc>
        <w:sdt>
          <w:sdtPr>
            <w:rPr>
              <w:lang w:val="en-US"/>
            </w:rPr>
            <w:id w:val="-1044049935"/>
            <w:placeholder>
              <w:docPart w:val="B1CF52637ADF40FA99B2A54DF1C553BD"/>
            </w:placeholder>
            <w:showingPlcHdr/>
          </w:sdtPr>
          <w:sdtContent>
            <w:tc>
              <w:tcPr>
                <w:tcW w:w="1843" w:type="dxa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 xml:space="preserve">Outlet height without </w:t>
            </w:r>
            <w:proofErr w:type="spellStart"/>
            <w:r w:rsidRPr="00E675D3">
              <w:rPr>
                <w:lang w:val="en-US"/>
              </w:rPr>
              <w:t>driptray</w:t>
            </w:r>
            <w:proofErr w:type="spellEnd"/>
          </w:p>
        </w:tc>
        <w:sdt>
          <w:sdtPr>
            <w:rPr>
              <w:lang w:val="en-US"/>
            </w:rPr>
            <w:id w:val="-1989089872"/>
            <w:placeholder>
              <w:docPart w:val="3C48217D73F442CC84194B087B7BD164"/>
            </w:placeholder>
            <w:showingPlcHdr/>
          </w:sdtPr>
          <w:sdtContent>
            <w:tc>
              <w:tcPr>
                <w:tcW w:w="1843" w:type="dxa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Brewing time cup of</w:t>
            </w:r>
            <w:r w:rsidRPr="00E675D3">
              <w:rPr>
                <w:lang w:val="en-US"/>
              </w:rPr>
              <w:t xml:space="preserve"> Coffee</w:t>
            </w:r>
          </w:p>
        </w:tc>
        <w:sdt>
          <w:sdtPr>
            <w:rPr>
              <w:lang w:val="en-US"/>
            </w:rPr>
            <w:id w:val="1483731482"/>
            <w:placeholder>
              <w:docPart w:val="48E0C1B542B5415F8678D255AB834767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Sec/ cup 125cc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Brewing time cup of</w:t>
            </w:r>
            <w:r w:rsidRPr="00E675D3">
              <w:rPr>
                <w:lang w:val="en-US"/>
              </w:rPr>
              <w:t xml:space="preserve"> hot water</w:t>
            </w:r>
          </w:p>
        </w:tc>
        <w:sdt>
          <w:sdtPr>
            <w:rPr>
              <w:lang w:val="en-US"/>
            </w:rPr>
            <w:id w:val="-1392799916"/>
            <w:placeholder>
              <w:docPart w:val="42DF2B3EAD864A61A67E52731B52500E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Sec/ cup 125cc</w:t>
            </w:r>
          </w:p>
        </w:tc>
      </w:tr>
      <w:tr w:rsidR="00BF320C" w:rsidRPr="00370F41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Brewing time cup of</w:t>
            </w:r>
            <w:r w:rsidRPr="00E675D3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cappuccino</w:t>
            </w:r>
          </w:p>
        </w:tc>
        <w:sdt>
          <w:sdtPr>
            <w:rPr>
              <w:lang w:val="en-US"/>
            </w:rPr>
            <w:id w:val="-1256134698"/>
            <w:placeholder>
              <w:docPart w:val="2F24180EA502414E9AD487D2032F5C9D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370F41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F320C" w:rsidRPr="0096467B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370F41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Milk s</w:t>
            </w:r>
            <w:r>
              <w:rPr>
                <w:lang w:val="en-US"/>
              </w:rPr>
              <w:t>upply</w:t>
            </w:r>
          </w:p>
        </w:tc>
        <w:tc>
          <w:tcPr>
            <w:tcW w:w="3969" w:type="dxa"/>
            <w:gridSpan w:val="2"/>
          </w:tcPr>
          <w:p w:rsidR="00BF320C" w:rsidRPr="0096467B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9323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67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Pr="0096467B">
              <w:rPr>
                <w:lang w:val="en-US"/>
              </w:rPr>
              <w:t>BiB</w:t>
            </w:r>
            <w:proofErr w:type="spellEnd"/>
          </w:p>
          <w:p w:rsidR="00BF320C" w:rsidRPr="0096467B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36720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67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6467B">
              <w:rPr>
                <w:lang w:val="en-US"/>
              </w:rPr>
              <w:t>Instant</w:t>
            </w:r>
          </w:p>
          <w:p w:rsidR="00BF320C" w:rsidRPr="0096467B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8195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67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6467B">
              <w:rPr>
                <w:lang w:val="en-US"/>
              </w:rPr>
              <w:t>Fresh milk</w:t>
            </w:r>
          </w:p>
          <w:p w:rsidR="00BF320C" w:rsidRPr="0096467B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95366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67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6467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917636831"/>
                <w:placeholder>
                  <w:docPart w:val="D63B25C24C944C4E929C50D0266DE849"/>
                </w:placeholder>
              </w:sdtPr>
              <w:sdtContent>
                <w:sdt>
                  <w:sdtPr>
                    <w:rPr>
                      <w:lang w:val="en-US"/>
                    </w:rPr>
                    <w:id w:val="-1662543551"/>
                    <w:placeholder>
                      <w:docPart w:val="09284978B2654162804D11C941B22C0A"/>
                    </w:placeholder>
                    <w:showingPlcHdr/>
                  </w:sdtPr>
                  <w:sdtContent>
                    <w:r w:rsidR="0096467B" w:rsidRPr="0096467B">
                      <w:rPr>
                        <w:rStyle w:val="Tekstvantijdelijkeaanduiding"/>
                        <w:lang w:val="en-US"/>
                      </w:rPr>
                      <w:t>Other</w:t>
                    </w:r>
                  </w:sdtContent>
                </w:sdt>
              </w:sdtContent>
            </w:sdt>
            <w:r w:rsidRPr="0096467B">
              <w:rPr>
                <w:lang w:val="en-US"/>
              </w:rPr>
              <w:tab/>
            </w:r>
          </w:p>
        </w:tc>
      </w:tr>
      <w:tr w:rsidR="00BF320C" w:rsidRPr="0096467B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96467B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50BAF">
              <w:rPr>
                <w:lang w:val="en-US"/>
              </w:rPr>
              <w:t>Milk supply (optional via kit)</w:t>
            </w:r>
          </w:p>
        </w:tc>
        <w:tc>
          <w:tcPr>
            <w:tcW w:w="3969" w:type="dxa"/>
            <w:gridSpan w:val="2"/>
          </w:tcPr>
          <w:p w:rsidR="00BF320C" w:rsidRPr="0096467B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7284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67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Pr="0096467B">
              <w:rPr>
                <w:lang w:val="en-US"/>
              </w:rPr>
              <w:t>BiB</w:t>
            </w:r>
            <w:proofErr w:type="spellEnd"/>
          </w:p>
          <w:p w:rsidR="00BF320C" w:rsidRPr="0096467B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4080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67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6467B">
              <w:rPr>
                <w:lang w:val="en-US"/>
              </w:rPr>
              <w:t>Instant</w:t>
            </w:r>
          </w:p>
          <w:p w:rsidR="00BF320C" w:rsidRPr="0096467B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09319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67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6467B">
              <w:rPr>
                <w:lang w:val="en-US"/>
              </w:rPr>
              <w:t>Fresh milk</w:t>
            </w:r>
          </w:p>
          <w:p w:rsidR="00BF320C" w:rsidRPr="0096467B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1065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67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6467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456463878"/>
                <w:placeholder>
                  <w:docPart w:val="D477C126EFFB4DE18F583DEBDF03664D"/>
                </w:placeholder>
              </w:sdtPr>
              <w:sdtContent>
                <w:sdt>
                  <w:sdtPr>
                    <w:rPr>
                      <w:lang w:val="en-US"/>
                    </w:rPr>
                    <w:id w:val="1547643376"/>
                    <w:placeholder>
                      <w:docPart w:val="EA00184558FC4C19A47EE691D9C24EBF"/>
                    </w:placeholder>
                    <w:showingPlcHdr/>
                  </w:sdtPr>
                  <w:sdtContent>
                    <w:r w:rsidR="0096467B" w:rsidRPr="0096467B">
                      <w:rPr>
                        <w:rStyle w:val="Tekstvantijdelijkeaanduiding"/>
                        <w:lang w:val="en-US"/>
                      </w:rPr>
                      <w:t>Other</w:t>
                    </w:r>
                  </w:sdtContent>
                </w:sdt>
              </w:sdtContent>
            </w:sdt>
            <w:r w:rsidRPr="0096467B">
              <w:rPr>
                <w:lang w:val="en-US"/>
              </w:rPr>
              <w:tab/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96467B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Minimum hot water bo</w:t>
            </w:r>
            <w:r w:rsidRPr="00E675D3">
              <w:rPr>
                <w:lang w:val="en-US"/>
              </w:rPr>
              <w:t>iler temperature</w:t>
            </w:r>
          </w:p>
        </w:tc>
        <w:sdt>
          <w:sdtPr>
            <w:rPr>
              <w:lang w:val="en-US"/>
            </w:rPr>
            <w:id w:val="-827744850"/>
            <w:placeholder>
              <w:docPart w:val="AB5BFCD2BDD34731848729C52B5AB5B3"/>
            </w:placeholder>
            <w:showingPlcHdr/>
          </w:sdtPr>
          <w:sdtContent>
            <w:tc>
              <w:tcPr>
                <w:tcW w:w="1843" w:type="dxa"/>
              </w:tcPr>
              <w:p w:rsidR="00BF320C" w:rsidRDefault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C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Maximum hot water bo</w:t>
            </w:r>
            <w:r w:rsidRPr="00E675D3">
              <w:rPr>
                <w:lang w:val="en-US"/>
              </w:rPr>
              <w:t>iler temperature</w:t>
            </w:r>
          </w:p>
        </w:tc>
        <w:sdt>
          <w:sdtPr>
            <w:rPr>
              <w:lang w:val="en-US"/>
            </w:rPr>
            <w:id w:val="1229274182"/>
            <w:placeholder>
              <w:docPart w:val="8B0A1481B95244A09A40E35276E72C6F"/>
            </w:placeholder>
            <w:showingPlcHdr/>
          </w:sdtPr>
          <w:sdtContent>
            <w:tc>
              <w:tcPr>
                <w:tcW w:w="1843" w:type="dxa"/>
              </w:tcPr>
              <w:p w:rsidR="00BF320C" w:rsidRDefault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C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Minimum coffee bo</w:t>
            </w:r>
            <w:r w:rsidRPr="00E675D3">
              <w:rPr>
                <w:lang w:val="en-US"/>
              </w:rPr>
              <w:t>iler temperature</w:t>
            </w:r>
          </w:p>
        </w:tc>
        <w:sdt>
          <w:sdtPr>
            <w:rPr>
              <w:lang w:val="en-US"/>
            </w:rPr>
            <w:id w:val="1446889383"/>
            <w:placeholder>
              <w:docPart w:val="0C45B550BF954832A0BC4A6F6202BFC8"/>
            </w:placeholder>
            <w:showingPlcHdr/>
          </w:sdtPr>
          <w:sdtContent>
            <w:tc>
              <w:tcPr>
                <w:tcW w:w="1843" w:type="dxa"/>
              </w:tcPr>
              <w:p w:rsidR="00BF320C" w:rsidRDefault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C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Maximum coffee bo</w:t>
            </w:r>
            <w:r w:rsidRPr="00E675D3">
              <w:rPr>
                <w:lang w:val="en-US"/>
              </w:rPr>
              <w:t>iler temperature</w:t>
            </w:r>
          </w:p>
        </w:tc>
        <w:sdt>
          <w:sdtPr>
            <w:rPr>
              <w:lang w:val="en-US"/>
            </w:rPr>
            <w:id w:val="-656383440"/>
            <w:placeholder>
              <w:docPart w:val="6071642CF87E4ECD96C320241C64BF05"/>
            </w:placeholder>
            <w:showingPlcHdr/>
          </w:sdtPr>
          <w:sdtContent>
            <w:tc>
              <w:tcPr>
                <w:tcW w:w="1843" w:type="dxa"/>
              </w:tcPr>
              <w:p w:rsidR="00BF320C" w:rsidRDefault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C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Minimum steam bo</w:t>
            </w:r>
            <w:r w:rsidRPr="00E675D3">
              <w:rPr>
                <w:lang w:val="en-US"/>
              </w:rPr>
              <w:t>iler temperature</w:t>
            </w:r>
          </w:p>
        </w:tc>
        <w:sdt>
          <w:sdtPr>
            <w:rPr>
              <w:lang w:val="en-US"/>
            </w:rPr>
            <w:id w:val="1498693920"/>
            <w:placeholder>
              <w:docPart w:val="A338D47025F341EA83D569EBCC0A4D54"/>
            </w:placeholder>
            <w:showingPlcHdr/>
          </w:sdtPr>
          <w:sdtContent>
            <w:tc>
              <w:tcPr>
                <w:tcW w:w="1843" w:type="dxa"/>
              </w:tcPr>
              <w:p w:rsidR="00BF320C" w:rsidRDefault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C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Maximum steam bo</w:t>
            </w:r>
            <w:r w:rsidRPr="00E675D3">
              <w:rPr>
                <w:lang w:val="en-US"/>
              </w:rPr>
              <w:t>iler temperature</w:t>
            </w:r>
          </w:p>
        </w:tc>
        <w:sdt>
          <w:sdtPr>
            <w:rPr>
              <w:lang w:val="en-US"/>
            </w:rPr>
            <w:id w:val="-1566795230"/>
            <w:placeholder>
              <w:docPart w:val="415C075DEF9C486BB19090806F5FCAB4"/>
            </w:placeholder>
            <w:showingPlcHdr/>
          </w:sdtPr>
          <w:sdtContent>
            <w:tc>
              <w:tcPr>
                <w:tcW w:w="1843" w:type="dxa"/>
              </w:tcPr>
              <w:p w:rsidR="00BF320C" w:rsidRDefault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C</w:t>
            </w:r>
          </w:p>
        </w:tc>
      </w:tr>
      <w:tr w:rsidR="00BF320C" w:rsidRPr="00BF320C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50BAF">
              <w:rPr>
                <w:lang w:val="en-US"/>
              </w:rPr>
              <w:t>Payment</w:t>
            </w:r>
          </w:p>
        </w:tc>
        <w:tc>
          <w:tcPr>
            <w:tcW w:w="3969" w:type="dxa"/>
            <w:gridSpan w:val="2"/>
          </w:tcPr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8218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Coin </w:t>
            </w:r>
            <w:r>
              <w:rPr>
                <w:lang w:val="en-US"/>
              </w:rPr>
              <w:t>changer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9701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Coin acceptor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3503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Card system 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3536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Combination coin/card possible 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1348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Key to switch free-paid</w:t>
            </w:r>
          </w:p>
          <w:p w:rsidR="00BF320C" w:rsidRP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145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2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lang w:val="en-US"/>
                </w:rPr>
                <w:id w:val="-2019454935"/>
                <w:placeholder>
                  <w:docPart w:val="833FC8BF508A4764A0F6F9B386F17B34"/>
                </w:placeholder>
              </w:sdtPr>
              <w:sdtContent>
                <w:sdt>
                  <w:sdtPr>
                    <w:rPr>
                      <w:lang w:val="en-US"/>
                    </w:rPr>
                    <w:id w:val="2081783356"/>
                    <w:placeholder>
                      <w:docPart w:val="5086F07456E34D42A386A51BE8A68A6F"/>
                    </w:placeholder>
                    <w:showingPlcHdr/>
                  </w:sdtPr>
                  <w:sdtContent>
                    <w:r w:rsidR="0096467B">
                      <w:rPr>
                        <w:rStyle w:val="Tekstvantijdelijkeaanduiding"/>
                      </w:rPr>
                      <w:t>Other</w:t>
                    </w:r>
                  </w:sdtContent>
                </w:sdt>
              </w:sdtContent>
            </w:sdt>
            <w:r>
              <w:tab/>
            </w:r>
          </w:p>
        </w:tc>
      </w:tr>
      <w:tr w:rsidR="00BF320C" w:rsidRPr="00BF320C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BF320C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Payment (optional via kit)</w:t>
            </w:r>
          </w:p>
        </w:tc>
        <w:tc>
          <w:tcPr>
            <w:tcW w:w="3969" w:type="dxa"/>
            <w:gridSpan w:val="2"/>
          </w:tcPr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11552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Coin </w:t>
            </w:r>
            <w:r>
              <w:rPr>
                <w:lang w:val="en-US"/>
              </w:rPr>
              <w:t>changer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3167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Coin acceptor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58606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Card system 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26780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 xml:space="preserve">Combination coin/card possible 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47178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Key to switch free-paid</w:t>
            </w:r>
          </w:p>
          <w:p w:rsidR="00BF320C" w:rsidRP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8744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2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lang w:val="en-US"/>
                </w:rPr>
                <w:id w:val="-93632650"/>
                <w:placeholder>
                  <w:docPart w:val="C577F0C2D1824E81BF2DED6A7470EB50"/>
                </w:placeholder>
              </w:sdtPr>
              <w:sdtContent>
                <w:sdt>
                  <w:sdtPr>
                    <w:rPr>
                      <w:lang w:val="en-US"/>
                    </w:rPr>
                    <w:id w:val="1669822940"/>
                    <w:placeholder>
                      <w:docPart w:val="45F713B7A2DF46E8AA58B8967BCE0538"/>
                    </w:placeholder>
                    <w:showingPlcHdr/>
                  </w:sdtPr>
                  <w:sdtContent>
                    <w:r w:rsidR="0096467B">
                      <w:rPr>
                        <w:rStyle w:val="Tekstvantijdelijkeaanduiding"/>
                      </w:rPr>
                      <w:t>Other</w:t>
                    </w:r>
                  </w:sdtContent>
                </w:sdt>
              </w:sdtContent>
            </w:sdt>
            <w:r>
              <w:tab/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BF320C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Table top</w:t>
            </w:r>
          </w:p>
        </w:tc>
        <w:tc>
          <w:tcPr>
            <w:tcW w:w="1843" w:type="dxa"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1195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2126" w:type="dxa"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0442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F320C" w:rsidRPr="00BF320C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Water supply</w:t>
            </w:r>
          </w:p>
        </w:tc>
        <w:tc>
          <w:tcPr>
            <w:tcW w:w="3969" w:type="dxa"/>
            <w:gridSpan w:val="2"/>
          </w:tcPr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3317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675D3">
              <w:rPr>
                <w:lang w:val="en-US"/>
              </w:rPr>
              <w:t>Tank</w:t>
            </w:r>
          </w:p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7581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Fixed</w:t>
            </w:r>
          </w:p>
          <w:p w:rsidR="00BF320C" w:rsidRP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91725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2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BF320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042344447"/>
                <w:placeholder>
                  <w:docPart w:val="4AB6F342F4354B5DB6CECC5E98631EA0"/>
                </w:placeholder>
              </w:sdtPr>
              <w:sdtContent>
                <w:sdt>
                  <w:sdtPr>
                    <w:rPr>
                      <w:lang w:val="en-US"/>
                    </w:rPr>
                    <w:id w:val="-814403819"/>
                    <w:placeholder>
                      <w:docPart w:val="019A8ADA122D4EF09332F4E613F1FCAA"/>
                    </w:placeholder>
                    <w:showingPlcHdr/>
                  </w:sdtPr>
                  <w:sdtContent>
                    <w:r w:rsidR="0096467B">
                      <w:rPr>
                        <w:rStyle w:val="Tekstvantijdelijkeaanduiding"/>
                      </w:rPr>
                      <w:t>Other</w:t>
                    </w:r>
                  </w:sdtContent>
                </w:sdt>
              </w:sdtContent>
            </w:sdt>
            <w:r w:rsidRPr="00BF320C">
              <w:rPr>
                <w:lang w:val="en-US"/>
              </w:rPr>
              <w:tab/>
            </w:r>
          </w:p>
        </w:tc>
      </w:tr>
      <w:tr w:rsidR="00BF320C" w:rsidRPr="00BF320C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BF320C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Water supply</w:t>
            </w:r>
            <w:r>
              <w:rPr>
                <w:lang w:val="en-US"/>
              </w:rPr>
              <w:t xml:space="preserve"> (optional via kit)</w:t>
            </w:r>
          </w:p>
        </w:tc>
        <w:tc>
          <w:tcPr>
            <w:tcW w:w="3969" w:type="dxa"/>
            <w:gridSpan w:val="2"/>
          </w:tcPr>
          <w:p w:rsidR="00BF320C" w:rsidRP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8580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2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320C">
              <w:t>Tank</w:t>
            </w:r>
          </w:p>
          <w:p w:rsidR="00BF320C" w:rsidRP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142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2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BF320C">
              <w:t>Fixed</w:t>
            </w:r>
            <w:proofErr w:type="spellEnd"/>
          </w:p>
          <w:p w:rsidR="00BF320C" w:rsidRP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227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2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320C">
              <w:t xml:space="preserve"> </w:t>
            </w:r>
            <w:sdt>
              <w:sdtPr>
                <w:rPr>
                  <w:lang w:val="en-US"/>
                </w:rPr>
                <w:id w:val="1026763332"/>
                <w:placeholder>
                  <w:docPart w:val="55340E720F2148DC84D6678C1F744CE2"/>
                </w:placeholder>
              </w:sdtPr>
              <w:sdtContent>
                <w:sdt>
                  <w:sdtPr>
                    <w:rPr>
                      <w:lang w:val="en-US"/>
                    </w:rPr>
                    <w:id w:val="-1893344873"/>
                    <w:placeholder>
                      <w:docPart w:val="AFA5EA1B2E7F4994ABD58D7C6960C24B"/>
                    </w:placeholder>
                    <w:showingPlcHdr/>
                  </w:sdtPr>
                  <w:sdtContent>
                    <w:r w:rsidR="0096467B">
                      <w:rPr>
                        <w:rStyle w:val="Tekstvantijdelijkeaanduiding"/>
                      </w:rPr>
                      <w:t>Other</w:t>
                    </w:r>
                  </w:sdtContent>
                </w:sdt>
              </w:sdtContent>
            </w:sdt>
            <w:r w:rsidRPr="00BF320C">
              <w:tab/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Default="00BF320C" w:rsidP="00E675D3">
            <w:pPr>
              <w:rPr>
                <w:lang w:val="en-US"/>
              </w:rPr>
            </w:pPr>
            <w:r>
              <w:rPr>
                <w:lang w:val="en-US"/>
              </w:rPr>
              <w:t>Cup</w:t>
            </w: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Cup capacity</w:t>
            </w:r>
          </w:p>
        </w:tc>
        <w:sdt>
          <w:sdtPr>
            <w:rPr>
              <w:lang w:val="en-US"/>
            </w:rPr>
            <w:id w:val="-1103260306"/>
            <w:placeholder>
              <w:docPart w:val="6C6F6F5496D24C9AB84D526843D2BD24"/>
            </w:placeholder>
            <w:showingPlcHdr/>
          </w:sdtPr>
          <w:sdtContent>
            <w:tc>
              <w:tcPr>
                <w:tcW w:w="1843" w:type="dxa"/>
              </w:tcPr>
              <w:p w:rsidR="00BF320C" w:rsidRDefault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376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>
            <w:pPr>
              <w:rPr>
                <w:lang w:val="en-US"/>
              </w:rPr>
            </w:pPr>
            <w:r>
              <w:rPr>
                <w:lang w:val="en-US"/>
              </w:rPr>
              <w:t>Pot</w:t>
            </w: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Speed pot</w:t>
            </w:r>
          </w:p>
        </w:tc>
        <w:sdt>
          <w:sdtPr>
            <w:rPr>
              <w:lang w:val="en-US"/>
            </w:rPr>
            <w:id w:val="1492601052"/>
            <w:placeholder>
              <w:docPart w:val="77955689AE4C48148E483A8D2D9ED013"/>
            </w:placeholder>
            <w:showingPlcHdr/>
          </w:sdtPr>
          <w:sdtContent>
            <w:tc>
              <w:tcPr>
                <w:tcW w:w="1843" w:type="dxa"/>
              </w:tcPr>
              <w:p w:rsidR="00BF320C" w:rsidRDefault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376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Sec / pot 1500cc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Size pot</w:t>
            </w:r>
          </w:p>
        </w:tc>
        <w:sdt>
          <w:sdtPr>
            <w:rPr>
              <w:lang w:val="en-US"/>
            </w:rPr>
            <w:id w:val="1682317692"/>
            <w:placeholder>
              <w:docPart w:val="CF3652B5434A43A4910F498815BB14A9"/>
            </w:placeholder>
            <w:showingPlcHdr/>
          </w:sdtPr>
          <w:sdtContent>
            <w:tc>
              <w:tcPr>
                <w:tcW w:w="1843" w:type="dxa"/>
              </w:tcPr>
              <w:p w:rsidR="00BF320C" w:rsidRDefault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376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ML</w:t>
            </w: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Max # in succession</w:t>
            </w:r>
          </w:p>
        </w:tc>
        <w:sdt>
          <w:sdtPr>
            <w:rPr>
              <w:lang w:val="en-US"/>
            </w:rPr>
            <w:id w:val="436104101"/>
            <w:placeholder>
              <w:docPart w:val="22440166EA9E4672A08C31EC84278613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Pot height</w:t>
            </w:r>
          </w:p>
        </w:tc>
        <w:sdt>
          <w:sdtPr>
            <w:rPr>
              <w:lang w:val="en-US"/>
            </w:rPr>
            <w:id w:val="1302964529"/>
            <w:placeholder>
              <w:docPart w:val="5952357B3A3C42FFA063640A12AC54AD"/>
            </w:placeholder>
            <w:showingPlcHdr/>
          </w:sdtPr>
          <w:sdtContent>
            <w:tc>
              <w:tcPr>
                <w:tcW w:w="1843" w:type="dxa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50BAF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mm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BF320C" w:rsidRPr="00E50BAF" w:rsidRDefault="00BF320C" w:rsidP="00E675D3">
            <w:pPr>
              <w:spacing w:after="160"/>
              <w:rPr>
                <w:color w:val="auto"/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Optional pot height</w:t>
            </w:r>
          </w:p>
        </w:tc>
        <w:sdt>
          <w:sdtPr>
            <w:rPr>
              <w:lang w:val="en-US"/>
            </w:rPr>
            <w:id w:val="-844011175"/>
            <w:placeholder>
              <w:docPart w:val="253F72C6DB5B4CE58E7AB536F4D546F1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mm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spacing w:after="160"/>
              <w:rPr>
                <w:color w:val="auto"/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Pot diameter</w:t>
            </w:r>
          </w:p>
        </w:tc>
        <w:sdt>
          <w:sdtPr>
            <w:rPr>
              <w:lang w:val="en-US"/>
            </w:rPr>
            <w:id w:val="93060824"/>
            <w:placeholder>
              <w:docPart w:val="A4D42A2B722743E093345439A4A5FA6E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mm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spacing w:after="160"/>
              <w:rPr>
                <w:color w:val="auto"/>
                <w:lang w:val="en-US"/>
              </w:rPr>
            </w:pPr>
            <w:r>
              <w:rPr>
                <w:lang w:val="en-US"/>
              </w:rPr>
              <w:t>Power</w:t>
            </w: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 xml:space="preserve">Power </w:t>
            </w:r>
            <w:r>
              <w:rPr>
                <w:lang w:val="en-US"/>
              </w:rPr>
              <w:t>voltage</w:t>
            </w:r>
          </w:p>
        </w:tc>
        <w:sdt>
          <w:sdtPr>
            <w:rPr>
              <w:lang w:val="en-US"/>
            </w:rPr>
            <w:id w:val="-71888162"/>
            <w:placeholder>
              <w:docPart w:val="39A4F1D577804AFB9CE9F83147D9935B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V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Power voltage (optional via kit)</w:t>
            </w:r>
          </w:p>
        </w:tc>
        <w:sdt>
          <w:sdtPr>
            <w:rPr>
              <w:lang w:val="en-US"/>
            </w:rPr>
            <w:id w:val="2112082829"/>
            <w:placeholder>
              <w:docPart w:val="9C41F23174ED4104BC573D9E589A9B2B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Max power 100 V</w:t>
            </w:r>
          </w:p>
        </w:tc>
        <w:sdt>
          <w:sdtPr>
            <w:rPr>
              <w:lang w:val="en-US"/>
            </w:rPr>
            <w:id w:val="1838342006"/>
            <w:placeholder>
              <w:docPart w:val="A863F708A2DC4EA3BB1BA5F199D13AE8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KW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Max power 230 V</w:t>
            </w:r>
          </w:p>
        </w:tc>
        <w:sdt>
          <w:sdtPr>
            <w:rPr>
              <w:lang w:val="en-US"/>
            </w:rPr>
            <w:id w:val="-1612978341"/>
            <w:placeholder>
              <w:docPart w:val="F1447A27494340E4A9ACBB0BF66D79C8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KW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Max power 400 V</w:t>
            </w:r>
          </w:p>
        </w:tc>
        <w:sdt>
          <w:sdtPr>
            <w:rPr>
              <w:lang w:val="en-US"/>
            </w:rPr>
            <w:id w:val="1687089306"/>
            <w:placeholder>
              <w:docPart w:val="57A7A9E89B9D4ACA983E6163F5B0AB1B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KW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Frequency</w:t>
            </w:r>
          </w:p>
        </w:tc>
        <w:sdt>
          <w:sdtPr>
            <w:rPr>
              <w:lang w:val="en-US"/>
            </w:rPr>
            <w:id w:val="-54860186"/>
            <w:placeholder>
              <w:docPart w:val="6FFA1223172E4D78AF0DF2944F939CF3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Hz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Energy label</w:t>
            </w:r>
          </w:p>
        </w:tc>
        <w:sdt>
          <w:sdtPr>
            <w:rPr>
              <w:lang w:val="en-US"/>
            </w:rPr>
            <w:id w:val="1692791501"/>
            <w:placeholder>
              <w:docPart w:val="8B4F56D18E5B435CBFDAE0C0266B98F0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Heatupphase</w:t>
            </w:r>
            <w:proofErr w:type="spellEnd"/>
          </w:p>
        </w:tc>
        <w:sdt>
          <w:sdtPr>
            <w:rPr>
              <w:lang w:val="en-US"/>
            </w:rPr>
            <w:id w:val="-2070869171"/>
            <w:placeholder>
              <w:docPart w:val="0CB90C1E1A4C40FCB4E13646644345F9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watthours</w:t>
            </w:r>
            <w:proofErr w:type="spellEnd"/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5D3">
              <w:t xml:space="preserve">EVA EMP </w:t>
            </w:r>
            <w:proofErr w:type="spellStart"/>
            <w:r w:rsidRPr="00E675D3">
              <w:t>value</w:t>
            </w:r>
            <w:proofErr w:type="spellEnd"/>
            <w:r w:rsidRPr="00E675D3">
              <w:t xml:space="preserve"> IM</w:t>
            </w:r>
          </w:p>
        </w:tc>
        <w:sdt>
          <w:sdtPr>
            <w:rPr>
              <w:lang w:val="en-US"/>
            </w:rPr>
            <w:id w:val="536096085"/>
            <w:placeholder>
              <w:docPart w:val="AA733A79A7044A249E5F0B8DEC3E4117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Watthour</w:t>
            </w:r>
            <w:proofErr w:type="spellEnd"/>
            <w:r>
              <w:t>/</w:t>
            </w:r>
            <w:proofErr w:type="spellStart"/>
            <w:r>
              <w:t>hour</w:t>
            </w:r>
            <w:proofErr w:type="spellEnd"/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5D3">
              <w:t xml:space="preserve">EVA EMP </w:t>
            </w:r>
            <w:proofErr w:type="spellStart"/>
            <w:r w:rsidRPr="00E675D3">
              <w:t>value</w:t>
            </w:r>
            <w:proofErr w:type="spellEnd"/>
            <w:r w:rsidRPr="00E675D3">
              <w:t xml:space="preserve"> VM</w:t>
            </w:r>
          </w:p>
        </w:tc>
        <w:sdt>
          <w:sdtPr>
            <w:rPr>
              <w:lang w:val="en-US"/>
            </w:rPr>
            <w:id w:val="849154952"/>
            <w:placeholder>
              <w:docPart w:val="14DE52FBF1D5475E9D3970714C35FC29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Watthour</w:t>
            </w:r>
            <w:proofErr w:type="spellEnd"/>
            <w:r>
              <w:t>/</w:t>
            </w:r>
            <w:proofErr w:type="spellStart"/>
            <w:r>
              <w:t>hour</w:t>
            </w:r>
            <w:proofErr w:type="spellEnd"/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Energy </w:t>
            </w:r>
            <w:proofErr w:type="spellStart"/>
            <w:r>
              <w:t>consumption</w:t>
            </w:r>
            <w:proofErr w:type="spellEnd"/>
          </w:p>
        </w:tc>
        <w:sdt>
          <w:sdtPr>
            <w:rPr>
              <w:lang w:val="en-US"/>
            </w:rPr>
            <w:id w:val="-485857598"/>
            <w:placeholder>
              <w:docPart w:val="24814F84F83B4E4E855870115C3BDA25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Ecomode</w:t>
            </w:r>
            <w:proofErr w:type="spellEnd"/>
            <w:r>
              <w:t xml:space="preserve"> energy </w:t>
            </w:r>
            <w:proofErr w:type="spellStart"/>
            <w:r>
              <w:t>consumption</w:t>
            </w:r>
            <w:proofErr w:type="spellEnd"/>
            <w:r>
              <w:t xml:space="preserve"> </w:t>
            </w:r>
          </w:p>
        </w:tc>
        <w:sdt>
          <w:sdtPr>
            <w:rPr>
              <w:lang w:val="en-US"/>
            </w:rPr>
            <w:id w:val="-259611020"/>
            <w:placeholder>
              <w:docPart w:val="09BFB76C287C42D1BB892A33F2B7E5DF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Standby</w:t>
            </w:r>
            <w:proofErr w:type="spellEnd"/>
            <w:r>
              <w:t xml:space="preserve"> energy </w:t>
            </w:r>
            <w:proofErr w:type="spellStart"/>
            <w:r>
              <w:t>consumption</w:t>
            </w:r>
            <w:proofErr w:type="spellEnd"/>
          </w:p>
        </w:tc>
        <w:sdt>
          <w:sdtPr>
            <w:rPr>
              <w:lang w:val="en-US"/>
            </w:rPr>
            <w:id w:val="1270435337"/>
            <w:placeholder>
              <w:docPart w:val="0020CC59EB6645749C037DF579157F1E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75D3">
              <w:t>Included</w:t>
            </w:r>
            <w:proofErr w:type="spellEnd"/>
            <w:r w:rsidRPr="00E675D3">
              <w:t xml:space="preserve"> power plug</w:t>
            </w:r>
          </w:p>
        </w:tc>
        <w:sdt>
          <w:sdtPr>
            <w:rPr>
              <w:lang w:val="en-US"/>
            </w:rPr>
            <w:id w:val="-585149026"/>
            <w:placeholder>
              <w:docPart w:val="82E3082864CA4B6086890E1B4875EC99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Length</w:t>
            </w:r>
            <w:proofErr w:type="spellEnd"/>
            <w:r>
              <w:t xml:space="preserve"> of </w:t>
            </w:r>
            <w:proofErr w:type="spellStart"/>
            <w:r>
              <w:t>powercord</w:t>
            </w:r>
            <w:proofErr w:type="spellEnd"/>
          </w:p>
        </w:tc>
        <w:sdt>
          <w:sdtPr>
            <w:rPr>
              <w:lang w:val="en-US"/>
            </w:rPr>
            <w:id w:val="775521870"/>
            <w:placeholder>
              <w:docPart w:val="0A4331AEEE724A61AC2879D7026990B0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Capacity</w:t>
            </w: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Maximum </w:t>
            </w:r>
            <w:proofErr w:type="spellStart"/>
            <w:r>
              <w:t>capacity</w:t>
            </w:r>
            <w:proofErr w:type="spellEnd"/>
          </w:p>
        </w:tc>
        <w:sdt>
          <w:sdtPr>
            <w:rPr>
              <w:lang w:val="en-US"/>
            </w:rPr>
            <w:id w:val="-688370478"/>
            <w:placeholder>
              <w:docPart w:val="04FD572C23724C28941B5C946E971F48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Hour capacity liter 230V</w:t>
            </w:r>
          </w:p>
        </w:tc>
        <w:sdt>
          <w:sdtPr>
            <w:rPr>
              <w:lang w:val="en-US"/>
            </w:rPr>
            <w:id w:val="670759173"/>
            <w:placeholder>
              <w:docPart w:val="42E98A2A9AD748B6B2A7525FE0D1CDBC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 xml:space="preserve">Hour capacity </w:t>
            </w:r>
            <w:r>
              <w:rPr>
                <w:lang w:val="en-US"/>
              </w:rPr>
              <w:t xml:space="preserve">cups </w:t>
            </w:r>
            <w:r w:rsidRPr="00E675D3">
              <w:rPr>
                <w:lang w:val="en-US"/>
              </w:rPr>
              <w:t>230V</w:t>
            </w:r>
          </w:p>
        </w:tc>
        <w:sdt>
          <w:sdtPr>
            <w:rPr>
              <w:lang w:val="en-US"/>
            </w:rPr>
            <w:id w:val="1957836395"/>
            <w:placeholder>
              <w:docPart w:val="731CFF09B62F45C0BC7CB795140FCFE6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125cc cups 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Hour capacity liter 400V</w:t>
            </w:r>
          </w:p>
        </w:tc>
        <w:sdt>
          <w:sdtPr>
            <w:rPr>
              <w:lang w:val="en-US"/>
            </w:rPr>
            <w:id w:val="1222555862"/>
            <w:placeholder>
              <w:docPart w:val="9CCE5A00A32F4944BAC2726A5A9BB6DD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L 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 xml:space="preserve">Hour capacity </w:t>
            </w:r>
            <w:r>
              <w:rPr>
                <w:lang w:val="en-US"/>
              </w:rPr>
              <w:t>cups 400</w:t>
            </w:r>
            <w:r w:rsidRPr="00E675D3">
              <w:rPr>
                <w:lang w:val="en-US"/>
              </w:rPr>
              <w:t>V</w:t>
            </w:r>
          </w:p>
        </w:tc>
        <w:sdt>
          <w:sdtPr>
            <w:rPr>
              <w:lang w:val="en-US"/>
            </w:rPr>
            <w:id w:val="25144655"/>
            <w:placeholder>
              <w:docPart w:val="D21FA401020A4A2288122E9134009FFE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125cc cups 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Maximum p</w:t>
            </w:r>
            <w:r w:rsidRPr="00E675D3">
              <w:rPr>
                <w:lang w:val="en-US"/>
              </w:rPr>
              <w:t>eak capacity</w:t>
            </w:r>
          </w:p>
        </w:tc>
        <w:sdt>
          <w:sdtPr>
            <w:rPr>
              <w:lang w:val="en-US"/>
            </w:rPr>
            <w:id w:val="775755857"/>
            <w:placeholder>
              <w:docPart w:val="2EC5A77BFBD94DDF8C6094BF37AA86E7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cups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Maximum p</w:t>
            </w:r>
            <w:r w:rsidRPr="00E675D3">
              <w:rPr>
                <w:lang w:val="en-US"/>
              </w:rPr>
              <w:t>eak capacity</w:t>
            </w:r>
          </w:p>
        </w:tc>
        <w:sdt>
          <w:sdtPr>
            <w:rPr>
              <w:lang w:val="en-US"/>
            </w:rPr>
            <w:id w:val="591751081"/>
            <w:placeholder>
              <w:docPart w:val="4F6C4FDA085249118B397B0879D2021E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Recovery time</w:t>
            </w:r>
          </w:p>
        </w:tc>
        <w:sdt>
          <w:sdtPr>
            <w:rPr>
              <w:lang w:val="en-US"/>
            </w:rPr>
            <w:id w:val="-2981399"/>
            <w:placeholder>
              <w:docPart w:val="6BCA1573A1BB4C349D4FC5EF0B3DCCEF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Minutes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Heatup</w:t>
            </w:r>
            <w:proofErr w:type="spellEnd"/>
            <w:r>
              <w:rPr>
                <w:lang w:val="en-US"/>
              </w:rPr>
              <w:t xml:space="preserve"> time</w:t>
            </w:r>
          </w:p>
        </w:tc>
        <w:sdt>
          <w:sdtPr>
            <w:rPr>
              <w:lang w:val="en-US"/>
            </w:rPr>
            <w:id w:val="1181555001"/>
            <w:placeholder>
              <w:docPart w:val="8F21B10AF904481288144F18E011C94D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minutes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Boiler capacity</w:t>
            </w:r>
          </w:p>
        </w:tc>
        <w:sdt>
          <w:sdtPr>
            <w:rPr>
              <w:lang w:val="en-US"/>
            </w:rPr>
            <w:id w:val="1931774426"/>
            <w:placeholder>
              <w:docPart w:val="6B1E11F30E894BD5A1A40DD03CFF7448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Ground container capacity</w:t>
            </w:r>
          </w:p>
        </w:tc>
        <w:sdt>
          <w:sdtPr>
            <w:rPr>
              <w:lang w:val="en-US"/>
            </w:rPr>
            <w:id w:val="-692300423"/>
            <w:placeholder>
              <w:docPart w:val="A1A8A59E92D2490683ABA4A715B00AAD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Drip tray capacity</w:t>
            </w:r>
          </w:p>
        </w:tc>
        <w:sdt>
          <w:sdtPr>
            <w:rPr>
              <w:lang w:val="en-US"/>
            </w:rPr>
            <w:id w:val="-876150136"/>
            <w:placeholder>
              <w:docPart w:val="1F9F74ABA29D4837A86E5F1F141FB4D4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Duration cleaning</w:t>
            </w:r>
          </w:p>
        </w:tc>
        <w:sdt>
          <w:sdtPr>
            <w:rPr>
              <w:lang w:val="en-US"/>
            </w:rPr>
            <w:id w:val="581577738"/>
            <w:placeholder>
              <w:docPart w:val="19770A80EE2843499489D1995D9213E9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Min/week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Water usage cleaning</w:t>
            </w:r>
          </w:p>
        </w:tc>
        <w:sdt>
          <w:sdtPr>
            <w:rPr>
              <w:lang w:val="en-US"/>
            </w:rPr>
            <w:id w:val="-2083211082"/>
            <w:placeholder>
              <w:docPart w:val="AAECA1B788E748B592EEA6BB4DE0D536"/>
            </w:placeholder>
            <w:showingPlcHdr/>
          </w:sdtPr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ML</w:t>
            </w:r>
          </w:p>
        </w:tc>
      </w:tr>
    </w:tbl>
    <w:p w:rsidR="00E675D3" w:rsidRDefault="00E675D3" w:rsidP="00FD6E5E">
      <w:pPr>
        <w:pStyle w:val="Kop1"/>
        <w:rPr>
          <w:lang w:val="en-US"/>
        </w:rPr>
      </w:pPr>
      <w:r w:rsidRPr="00E675D3">
        <w:rPr>
          <w:lang w:val="en-US"/>
        </w:rPr>
        <w:t>Approvals available</w:t>
      </w:r>
    </w:p>
    <w:sdt>
      <w:sdtPr>
        <w:rPr>
          <w:lang w:val="en-US"/>
        </w:rPr>
        <w:id w:val="-719209598"/>
        <w:placeholder>
          <w:docPart w:val="CE89B605274940CAAE02659AFB7EA8F2"/>
        </w:placeholder>
        <w:showingPlcHdr/>
      </w:sdtPr>
      <w:sdtContent>
        <w:p w:rsidR="0096467B" w:rsidRPr="0096467B" w:rsidRDefault="0096467B" w:rsidP="0096467B">
          <w:pPr>
            <w:rPr>
              <w:lang w:val="en-US"/>
            </w:rPr>
          </w:pPr>
          <w:r>
            <w:rPr>
              <w:rStyle w:val="Tekstvantijdelijkeaanduiding"/>
              <w:lang w:val="en-US"/>
            </w:rPr>
            <w:t>Which approvals are available for this dispenser</w:t>
          </w:r>
          <w:r w:rsidRPr="0096467B">
            <w:rPr>
              <w:rStyle w:val="Tekstvantijdelijkeaanduiding"/>
              <w:lang w:val="en-US"/>
            </w:rPr>
            <w:t>.</w:t>
          </w:r>
        </w:p>
      </w:sdtContent>
    </w:sdt>
    <w:p w:rsidR="00FD6E5E" w:rsidRPr="0096467B" w:rsidRDefault="00FD6E5E" w:rsidP="00FD6E5E">
      <w:pPr>
        <w:rPr>
          <w:lang w:val="en-US"/>
        </w:rPr>
      </w:pPr>
    </w:p>
    <w:p w:rsidR="00FD6E5E" w:rsidRPr="00FD6E5E" w:rsidRDefault="00FD6E5E" w:rsidP="00FD6E5E">
      <w:pPr>
        <w:pStyle w:val="Kop1"/>
      </w:pPr>
      <w:proofErr w:type="spellStart"/>
      <w:r w:rsidRPr="00FD6E5E">
        <w:t>Remarks</w:t>
      </w:r>
      <w:proofErr w:type="spellEnd"/>
    </w:p>
    <w:sdt>
      <w:sdtPr>
        <w:rPr>
          <w:lang w:val="en-US"/>
        </w:rPr>
        <w:id w:val="2094121116"/>
        <w:placeholder>
          <w:docPart w:val="17BAF75650284A42A00558B1DC5FB75D"/>
        </w:placeholder>
        <w:showingPlcHdr/>
      </w:sdtPr>
      <w:sdtContent>
        <w:p w:rsidR="00FD6E5E" w:rsidRPr="0096467B" w:rsidRDefault="0096467B" w:rsidP="00FD6E5E">
          <w:pPr>
            <w:rPr>
              <w:lang w:val="en-US"/>
            </w:rPr>
          </w:pPr>
          <w:r w:rsidRPr="0096467B">
            <w:rPr>
              <w:rStyle w:val="Tekstvantijdelijkeaanduiding"/>
              <w:lang w:val="en-US"/>
            </w:rPr>
            <w:t>Please note any remarks when necessary</w:t>
          </w:r>
          <w:r w:rsidR="00FD6E5E" w:rsidRPr="0096467B">
            <w:rPr>
              <w:rStyle w:val="Tekstvantijdelijkeaanduiding"/>
              <w:lang w:val="en-US"/>
            </w:rPr>
            <w:t>.</w:t>
          </w:r>
        </w:p>
      </w:sdtContent>
    </w:sdt>
    <w:p w:rsidR="00FD6E5E" w:rsidRPr="0096467B" w:rsidRDefault="00FD6E5E" w:rsidP="00FD6E5E">
      <w:pPr>
        <w:rPr>
          <w:lang w:val="en-US"/>
        </w:rPr>
      </w:pPr>
    </w:p>
    <w:p w:rsidR="00E675D3" w:rsidRPr="0096467B" w:rsidRDefault="00FD6E5E" w:rsidP="00FD6E5E">
      <w:pPr>
        <w:pStyle w:val="Kop1"/>
      </w:pPr>
      <w:r w:rsidRPr="0096467B">
        <w:t>Options/kits</w:t>
      </w:r>
    </w:p>
    <w:p w:rsidR="00FD6E5E" w:rsidRPr="0096467B" w:rsidRDefault="00FD6E5E" w:rsidP="00FD6E5E">
      <w:pPr>
        <w:rPr>
          <w:lang w:val="en-US"/>
        </w:rPr>
      </w:pPr>
      <w:r w:rsidRPr="0096467B">
        <w:rPr>
          <w:lang w:val="en-US"/>
        </w:rPr>
        <w:t>Country kits:</w:t>
      </w:r>
      <w:r w:rsidRPr="0096467B">
        <w:rPr>
          <w:lang w:val="en-US"/>
        </w:rPr>
        <w:tab/>
      </w:r>
      <w:sdt>
        <w:sdtPr>
          <w:rPr>
            <w:lang w:val="en-US"/>
          </w:rPr>
          <w:id w:val="1722637550"/>
          <w:placeholder>
            <w:docPart w:val="C7E68393CE2145259E9D1D74309354DB"/>
          </w:placeholder>
          <w:showingPlcHdr/>
        </w:sdtPr>
        <w:sdtContent>
          <w:r w:rsidR="0096467B" w:rsidRPr="0096467B">
            <w:rPr>
              <w:rStyle w:val="Tekstvantijdelijkeaanduiding"/>
              <w:lang w:val="en-US"/>
            </w:rPr>
            <w:t>Add available country kits</w:t>
          </w:r>
          <w:r w:rsidRPr="0096467B">
            <w:rPr>
              <w:rStyle w:val="Tekstvantijdelijkeaanduiding"/>
              <w:lang w:val="en-US"/>
            </w:rPr>
            <w:t>.</w:t>
          </w:r>
        </w:sdtContent>
      </w:sdt>
    </w:p>
    <w:p w:rsidR="0096467B" w:rsidRDefault="0096467B" w:rsidP="00E675D3">
      <w:pPr>
        <w:rPr>
          <w:bCs/>
          <w:lang w:val="en-US"/>
        </w:rPr>
      </w:pPr>
      <w:r w:rsidRPr="0096467B">
        <w:rPr>
          <w:bCs/>
          <w:lang w:val="en-US"/>
        </w:rPr>
        <w:t>Options/kits:</w:t>
      </w:r>
      <w:r w:rsidRPr="0096467B">
        <w:rPr>
          <w:lang w:val="en-US"/>
        </w:rPr>
        <w:t xml:space="preserve"> </w:t>
      </w:r>
      <w:r w:rsidRPr="0096467B">
        <w:rPr>
          <w:lang w:val="en-US"/>
        </w:rPr>
        <w:tab/>
      </w:r>
      <w:sdt>
        <w:sdtPr>
          <w:rPr>
            <w:lang w:val="en-US"/>
          </w:rPr>
          <w:id w:val="-400748736"/>
          <w:placeholder>
            <w:docPart w:val="D8F5ACC597CC4517B258ACBB5AD4B5C8"/>
          </w:placeholder>
          <w:showingPlcHdr/>
        </w:sdtPr>
        <w:sdtContent>
          <w:r w:rsidRPr="0096467B">
            <w:rPr>
              <w:rStyle w:val="Tekstvantijdelijkeaanduiding"/>
              <w:lang w:val="en-US"/>
            </w:rPr>
            <w:t>Add available options/kits</w:t>
          </w:r>
          <w:r w:rsidRPr="0096467B">
            <w:rPr>
              <w:rStyle w:val="Tekstvantijdelijkeaanduiding"/>
              <w:lang w:val="en-US"/>
            </w:rPr>
            <w:t>.</w:t>
          </w:r>
        </w:sdtContent>
      </w:sdt>
      <w:r w:rsidRPr="0096467B">
        <w:rPr>
          <w:bCs/>
          <w:lang w:val="en-US"/>
        </w:rPr>
        <w:br/>
      </w:r>
      <w:r>
        <w:rPr>
          <w:bCs/>
          <w:lang w:val="en-US"/>
        </w:rPr>
        <w:t>(</w:t>
      </w:r>
      <w:r w:rsidRPr="0096467B">
        <w:rPr>
          <w:bCs/>
          <w:lang w:val="en-US"/>
        </w:rPr>
        <w:t>Please provide this information via kits as well</w:t>
      </w:r>
      <w:r>
        <w:rPr>
          <w:bCs/>
          <w:lang w:val="en-US"/>
        </w:rPr>
        <w:t>)</w:t>
      </w:r>
    </w:p>
    <w:p w:rsidR="0096467B" w:rsidRPr="0096467B" w:rsidRDefault="0096467B" w:rsidP="00E675D3">
      <w:pPr>
        <w:rPr>
          <w:bCs/>
        </w:rPr>
      </w:pPr>
    </w:p>
    <w:p w:rsidR="00E675D3" w:rsidRPr="00E675D3" w:rsidRDefault="00E675D3" w:rsidP="00E675D3">
      <w:pPr>
        <w:rPr>
          <w:lang w:val="en-US"/>
        </w:rPr>
      </w:pPr>
    </w:p>
    <w:p w:rsidR="00E675D3" w:rsidRPr="00E675D3" w:rsidRDefault="00E675D3"/>
    <w:sectPr w:rsidR="00E675D3" w:rsidRPr="00E675D3" w:rsidSect="006564A6">
      <w:headerReference w:type="default" r:id="rId10"/>
      <w:headerReference w:type="first" r:id="rId11"/>
      <w:footerReference w:type="first" r:id="rId12"/>
      <w:pgSz w:w="11906" w:h="16838"/>
      <w:pgMar w:top="3226" w:right="1418" w:bottom="1418" w:left="1758" w:header="1418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0C" w:rsidRDefault="00BF320C" w:rsidP="007270A0">
      <w:pPr>
        <w:spacing w:after="0" w:line="240" w:lineRule="auto"/>
      </w:pPr>
      <w:r>
        <w:separator/>
      </w:r>
    </w:p>
  </w:endnote>
  <w:endnote w:type="continuationSeparator" w:id="0">
    <w:p w:rsidR="00BF320C" w:rsidRDefault="00BF320C" w:rsidP="007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0C" w:rsidRPr="0081059C" w:rsidRDefault="00BF320C" w:rsidP="0081059C">
    <w:pPr>
      <w:pStyle w:val="Voettekst"/>
      <w:jc w:val="center"/>
    </w:pPr>
    <w:r w:rsidRPr="00A02795">
      <w:rPr>
        <w:rFonts w:asciiTheme="majorHAnsi" w:hAnsiTheme="majorHAnsi"/>
        <w:b/>
        <w:color w:val="542D00"/>
        <w:sz w:val="16"/>
      </w:rPr>
      <w:t>JACOBS DOUWE EGBERTS PRO NL B.V.</w:t>
    </w:r>
    <w:r w:rsidRPr="00A02795">
      <w:rPr>
        <w:b/>
        <w:color w:val="542D00"/>
        <w:sz w:val="16"/>
      </w:rPr>
      <w:t xml:space="preserve"> </w:t>
    </w:r>
    <w:r w:rsidRPr="00A02795">
      <w:rPr>
        <w:color w:val="542D00"/>
        <w:sz w:val="16"/>
      </w:rPr>
      <w:t>| Vleutensevaart 35 | 3031 AD Utrecht | The Netherlands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0C" w:rsidRDefault="00BF320C" w:rsidP="007270A0">
      <w:pPr>
        <w:spacing w:after="0" w:line="240" w:lineRule="auto"/>
      </w:pPr>
      <w:r>
        <w:separator/>
      </w:r>
    </w:p>
  </w:footnote>
  <w:footnote w:type="continuationSeparator" w:id="0">
    <w:p w:rsidR="00BF320C" w:rsidRDefault="00BF320C" w:rsidP="0072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0C" w:rsidRDefault="00BF320C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84D2069" wp14:editId="01E1396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807" cy="2502000"/>
          <wp:effectExtent l="0" t="0" r="5080" b="0"/>
          <wp:wrapSquare wrapText="bothSides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AVSERVER\Gedeeld\2015\DesignBridge\2015.034.JDE.Wordtemplates\RUW\JDE_LH_CORP_skelet_pag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807" cy="25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0C" w:rsidRDefault="00BF320C">
    <w:pPr>
      <w:pStyle w:val="Kopteks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8651045" wp14:editId="182E02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770" cy="2501900"/>
          <wp:effectExtent l="0" t="0" r="5080" b="0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AVSERVER\Gedeeld\2015\DesignBridge\2015.034.JDE.Wordtemplates\RUW\JDE_LH_CORP_skelet_pag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807" cy="25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ACB"/>
    <w:multiLevelType w:val="hybridMultilevel"/>
    <w:tmpl w:val="CAFA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XR0L65ZDHW8WBDzCOi+8r7yzovQ=" w:salt="Qlv/L2m8QN3j3Mck2C6/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3"/>
    <w:rsid w:val="00180BA5"/>
    <w:rsid w:val="00370F3F"/>
    <w:rsid w:val="00370F41"/>
    <w:rsid w:val="003F4D30"/>
    <w:rsid w:val="00402F83"/>
    <w:rsid w:val="004060F2"/>
    <w:rsid w:val="005B5907"/>
    <w:rsid w:val="006564A6"/>
    <w:rsid w:val="0072461F"/>
    <w:rsid w:val="007270A0"/>
    <w:rsid w:val="00806BFB"/>
    <w:rsid w:val="0081059C"/>
    <w:rsid w:val="00836731"/>
    <w:rsid w:val="0096467B"/>
    <w:rsid w:val="00A4098D"/>
    <w:rsid w:val="00B32CFF"/>
    <w:rsid w:val="00B632DD"/>
    <w:rsid w:val="00BD2F82"/>
    <w:rsid w:val="00BE1C8A"/>
    <w:rsid w:val="00BF320C"/>
    <w:rsid w:val="00CA79C3"/>
    <w:rsid w:val="00D625AF"/>
    <w:rsid w:val="00DE306D"/>
    <w:rsid w:val="00E222E0"/>
    <w:rsid w:val="00E50BAF"/>
    <w:rsid w:val="00E675D3"/>
    <w:rsid w:val="00E93865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70A0"/>
    <w:pPr>
      <w:spacing w:line="216" w:lineRule="exac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67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180C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E30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2110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70A0"/>
  </w:style>
  <w:style w:type="paragraph" w:styleId="Voettekst">
    <w:name w:val="footer"/>
    <w:basedOn w:val="Standaard"/>
    <w:link w:val="VoettekstChar"/>
    <w:uiPriority w:val="99"/>
    <w:unhideWhenUsed/>
    <w:rsid w:val="0072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70A0"/>
  </w:style>
  <w:style w:type="table" w:styleId="Tabelraster">
    <w:name w:val="Table Grid"/>
    <w:basedOn w:val="Standaardtabel"/>
    <w:uiPriority w:val="39"/>
    <w:rsid w:val="00E9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E9386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JDEFooterName">
    <w:name w:val="JDE_Footer_Name"/>
    <w:basedOn w:val="Voettekst"/>
    <w:qFormat/>
    <w:rsid w:val="00E93865"/>
    <w:pPr>
      <w:spacing w:line="180" w:lineRule="exact"/>
      <w:jc w:val="center"/>
    </w:pPr>
    <w:rPr>
      <w:rFonts w:asciiTheme="majorHAnsi" w:hAnsiTheme="majorHAnsi"/>
      <w:b/>
      <w:sz w:val="16"/>
    </w:rPr>
  </w:style>
  <w:style w:type="paragraph" w:customStyle="1" w:styleId="JDEFooterAdress">
    <w:name w:val="JDE_Footer_Adress"/>
    <w:basedOn w:val="JDEFooterName"/>
    <w:qFormat/>
    <w:rsid w:val="00E93865"/>
    <w:rPr>
      <w:rFonts w:asciiTheme="minorHAnsi" w:hAnsiTheme="minorHAnsi"/>
      <w:b w:val="0"/>
    </w:rPr>
  </w:style>
  <w:style w:type="table" w:styleId="Lichtearcering-accent6">
    <w:name w:val="Light Shading Accent 6"/>
    <w:basedOn w:val="Standaardtabel"/>
    <w:uiPriority w:val="60"/>
    <w:rsid w:val="00E675D3"/>
    <w:pPr>
      <w:spacing w:after="0" w:line="240" w:lineRule="auto"/>
    </w:pPr>
    <w:rPr>
      <w:color w:val="538A46" w:themeColor="accent6" w:themeShade="BF"/>
    </w:rPr>
    <w:tblPr>
      <w:tblStyleRowBandSize w:val="1"/>
      <w:tblStyleColBandSize w:val="1"/>
      <w:tblBorders>
        <w:top w:val="single" w:sz="8" w:space="0" w:color="74B166" w:themeColor="accent6"/>
        <w:bottom w:val="single" w:sz="8" w:space="0" w:color="74B1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166" w:themeColor="accent6"/>
          <w:left w:val="nil"/>
          <w:bottom w:val="single" w:sz="8" w:space="0" w:color="74B1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166" w:themeColor="accent6"/>
          <w:left w:val="nil"/>
          <w:bottom w:val="single" w:sz="8" w:space="0" w:color="74B1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B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BD9" w:themeFill="accent6" w:themeFillTint="3F"/>
      </w:tcPr>
    </w:tblStylePr>
  </w:style>
  <w:style w:type="table" w:styleId="Lichtearcering">
    <w:name w:val="Light Shading"/>
    <w:basedOn w:val="Standaardtabel"/>
    <w:uiPriority w:val="60"/>
    <w:rsid w:val="00E675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E6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5D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675D3"/>
    <w:rPr>
      <w:color w:val="808080"/>
    </w:rPr>
  </w:style>
  <w:style w:type="table" w:styleId="Lichtelijst-accent2">
    <w:name w:val="Light List Accent 2"/>
    <w:basedOn w:val="Standaardtabel"/>
    <w:uiPriority w:val="61"/>
    <w:rsid w:val="00E675D3"/>
    <w:pPr>
      <w:spacing w:after="0" w:line="240" w:lineRule="auto"/>
    </w:pPr>
    <w:tblPr>
      <w:tblStyleRowBandSize w:val="1"/>
      <w:tblStyleColBandSize w:val="1"/>
      <w:tblBorders>
        <w:top w:val="single" w:sz="8" w:space="0" w:color="B9997E" w:themeColor="accent2"/>
        <w:left w:val="single" w:sz="8" w:space="0" w:color="B9997E" w:themeColor="accent2"/>
        <w:bottom w:val="single" w:sz="8" w:space="0" w:color="B9997E" w:themeColor="accent2"/>
        <w:right w:val="single" w:sz="8" w:space="0" w:color="B999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99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  <w:tblStylePr w:type="band1Horz">
      <w:tblPr/>
      <w:tcPr>
        <w:tcBorders>
          <w:top w:val="single" w:sz="8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67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99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99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99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leurrijkearcering-accent2">
    <w:name w:val="Colorful Shading Accent 2"/>
    <w:basedOn w:val="Standaardtabel"/>
    <w:uiPriority w:val="71"/>
    <w:rsid w:val="00E67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9997E" w:themeColor="accent2"/>
        <w:left w:val="single" w:sz="4" w:space="0" w:color="B9997E" w:themeColor="accent2"/>
        <w:bottom w:val="single" w:sz="4" w:space="0" w:color="B9997E" w:themeColor="accent2"/>
        <w:right w:val="single" w:sz="4" w:space="0" w:color="B999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99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5A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5A41" w:themeColor="accent2" w:themeShade="99"/>
          <w:insideV w:val="nil"/>
        </w:tcBorders>
        <w:shd w:val="clear" w:color="auto" w:fill="785A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A41" w:themeFill="accent2" w:themeFillShade="99"/>
      </w:tcPr>
    </w:tblStylePr>
    <w:tblStylePr w:type="band1Vert">
      <w:tblPr/>
      <w:tcPr>
        <w:shd w:val="clear" w:color="auto" w:fill="E3D6CB" w:themeFill="accent2" w:themeFillTint="66"/>
      </w:tcPr>
    </w:tblStylePr>
    <w:tblStylePr w:type="band1Horz">
      <w:tblPr/>
      <w:tcPr>
        <w:shd w:val="clear" w:color="auto" w:fill="DCCB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Kop1Char">
    <w:name w:val="Kop 1 Char"/>
    <w:basedOn w:val="Standaardalinea-lettertype"/>
    <w:link w:val="Kop1"/>
    <w:uiPriority w:val="9"/>
    <w:rsid w:val="00E675D3"/>
    <w:rPr>
      <w:rFonts w:asciiTheme="majorHAnsi" w:eastAsiaTheme="majorEastAsia" w:hAnsiTheme="majorHAnsi" w:cstheme="majorBidi"/>
      <w:b/>
      <w:bCs/>
      <w:color w:val="31180C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675D3"/>
    <w:pPr>
      <w:pBdr>
        <w:bottom w:val="single" w:sz="8" w:space="4" w:color="42211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2F2C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675D3"/>
    <w:rPr>
      <w:rFonts w:asciiTheme="majorHAnsi" w:eastAsiaTheme="majorEastAsia" w:hAnsiTheme="majorHAnsi" w:cstheme="majorBidi"/>
      <w:color w:val="392F2C" w:themeColor="text2" w:themeShade="BF"/>
      <w:spacing w:val="5"/>
      <w:kern w:val="28"/>
      <w:sz w:val="52"/>
      <w:szCs w:val="52"/>
    </w:rPr>
  </w:style>
  <w:style w:type="table" w:styleId="Gemiddeldraster3-accent2">
    <w:name w:val="Medium Grid 3 Accent 2"/>
    <w:basedOn w:val="Standaardtabel"/>
    <w:uiPriority w:val="69"/>
    <w:rsid w:val="00E67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5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99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99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99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99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CB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CBBE" w:themeFill="accent2" w:themeFillTint="7F"/>
      </w:tcPr>
    </w:tblStylePr>
  </w:style>
  <w:style w:type="character" w:customStyle="1" w:styleId="Kop2Char">
    <w:name w:val="Kop 2 Char"/>
    <w:basedOn w:val="Standaardalinea-lettertype"/>
    <w:link w:val="Kop2"/>
    <w:uiPriority w:val="9"/>
    <w:semiHidden/>
    <w:rsid w:val="00DE306D"/>
    <w:rPr>
      <w:rFonts w:asciiTheme="majorHAnsi" w:eastAsiaTheme="majorEastAsia" w:hAnsiTheme="majorHAnsi" w:cstheme="majorBidi"/>
      <w:b/>
      <w:bCs/>
      <w:color w:val="422110" w:themeColor="accent1"/>
      <w:sz w:val="26"/>
      <w:szCs w:val="26"/>
    </w:rPr>
  </w:style>
  <w:style w:type="table" w:styleId="Lichtearcering-accent2">
    <w:name w:val="Light Shading Accent 2"/>
    <w:basedOn w:val="Standaardtabel"/>
    <w:uiPriority w:val="60"/>
    <w:rsid w:val="00E50BAF"/>
    <w:pPr>
      <w:spacing w:after="0" w:line="240" w:lineRule="auto"/>
    </w:pPr>
    <w:rPr>
      <w:color w:val="967152" w:themeColor="accent2" w:themeShade="BF"/>
    </w:rPr>
    <w:tblPr>
      <w:tblStyleRowBandSize w:val="1"/>
      <w:tblStyleColBandSize w:val="1"/>
      <w:tblBorders>
        <w:top w:val="single" w:sz="8" w:space="0" w:color="B9997E" w:themeColor="accent2"/>
        <w:bottom w:val="single" w:sz="8" w:space="0" w:color="B999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997E" w:themeColor="accent2"/>
          <w:left w:val="nil"/>
          <w:bottom w:val="single" w:sz="8" w:space="0" w:color="B999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997E" w:themeColor="accent2"/>
          <w:left w:val="nil"/>
          <w:bottom w:val="single" w:sz="8" w:space="0" w:color="B999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</w:style>
  <w:style w:type="table" w:styleId="Gemiddeldelijst2-accent2">
    <w:name w:val="Medium List 2 Accent 2"/>
    <w:basedOn w:val="Standaardtabel"/>
    <w:uiPriority w:val="66"/>
    <w:rsid w:val="00370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9997E" w:themeColor="accent2"/>
        <w:left w:val="single" w:sz="8" w:space="0" w:color="B9997E" w:themeColor="accent2"/>
        <w:bottom w:val="single" w:sz="8" w:space="0" w:color="B9997E" w:themeColor="accent2"/>
        <w:right w:val="single" w:sz="8" w:space="0" w:color="B999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99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9997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99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99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5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Geenafstand">
    <w:name w:val="No Spacing"/>
    <w:uiPriority w:val="1"/>
    <w:qFormat/>
    <w:rsid w:val="00BF320C"/>
    <w:pPr>
      <w:spacing w:after="0" w:line="240" w:lineRule="auto"/>
    </w:pPr>
    <w:rPr>
      <w:sz w:val="18"/>
    </w:rPr>
  </w:style>
  <w:style w:type="table" w:styleId="Gemiddeldearcering1-accent1">
    <w:name w:val="Medium Shading 1 Accent 1"/>
    <w:basedOn w:val="Standaardtabel"/>
    <w:uiPriority w:val="63"/>
    <w:rsid w:val="00BF320C"/>
    <w:pPr>
      <w:spacing w:after="0" w:line="240" w:lineRule="auto"/>
    </w:pPr>
    <w:tblPr>
      <w:tblStyleRowBandSize w:val="1"/>
      <w:tblStyleColBandSize w:val="1"/>
      <w:tblBorders>
        <w:top w:val="single" w:sz="8" w:space="0" w:color="984B25" w:themeColor="accent1" w:themeTint="BF"/>
        <w:left w:val="single" w:sz="8" w:space="0" w:color="984B25" w:themeColor="accent1" w:themeTint="BF"/>
        <w:bottom w:val="single" w:sz="8" w:space="0" w:color="984B25" w:themeColor="accent1" w:themeTint="BF"/>
        <w:right w:val="single" w:sz="8" w:space="0" w:color="984B25" w:themeColor="accent1" w:themeTint="BF"/>
        <w:insideH w:val="single" w:sz="8" w:space="0" w:color="984B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4B25" w:themeColor="accent1" w:themeTint="BF"/>
          <w:left w:val="single" w:sz="8" w:space="0" w:color="984B25" w:themeColor="accent1" w:themeTint="BF"/>
          <w:bottom w:val="single" w:sz="8" w:space="0" w:color="984B25" w:themeColor="accent1" w:themeTint="BF"/>
          <w:right w:val="single" w:sz="8" w:space="0" w:color="984B25" w:themeColor="accent1" w:themeTint="BF"/>
          <w:insideH w:val="nil"/>
          <w:insideV w:val="nil"/>
        </w:tcBorders>
        <w:shd w:val="clear" w:color="auto" w:fill="42211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4B25" w:themeColor="accent1" w:themeTint="BF"/>
          <w:left w:val="single" w:sz="8" w:space="0" w:color="984B25" w:themeColor="accent1" w:themeTint="BF"/>
          <w:bottom w:val="single" w:sz="8" w:space="0" w:color="984B25" w:themeColor="accent1" w:themeTint="BF"/>
          <w:right w:val="single" w:sz="8" w:space="0" w:color="984B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FA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FA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96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70A0"/>
    <w:pPr>
      <w:spacing w:line="216" w:lineRule="exac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67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180C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E30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2110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70A0"/>
  </w:style>
  <w:style w:type="paragraph" w:styleId="Voettekst">
    <w:name w:val="footer"/>
    <w:basedOn w:val="Standaard"/>
    <w:link w:val="VoettekstChar"/>
    <w:uiPriority w:val="99"/>
    <w:unhideWhenUsed/>
    <w:rsid w:val="0072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70A0"/>
  </w:style>
  <w:style w:type="table" w:styleId="Tabelraster">
    <w:name w:val="Table Grid"/>
    <w:basedOn w:val="Standaardtabel"/>
    <w:uiPriority w:val="39"/>
    <w:rsid w:val="00E9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E9386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JDEFooterName">
    <w:name w:val="JDE_Footer_Name"/>
    <w:basedOn w:val="Voettekst"/>
    <w:qFormat/>
    <w:rsid w:val="00E93865"/>
    <w:pPr>
      <w:spacing w:line="180" w:lineRule="exact"/>
      <w:jc w:val="center"/>
    </w:pPr>
    <w:rPr>
      <w:rFonts w:asciiTheme="majorHAnsi" w:hAnsiTheme="majorHAnsi"/>
      <w:b/>
      <w:sz w:val="16"/>
    </w:rPr>
  </w:style>
  <w:style w:type="paragraph" w:customStyle="1" w:styleId="JDEFooterAdress">
    <w:name w:val="JDE_Footer_Adress"/>
    <w:basedOn w:val="JDEFooterName"/>
    <w:qFormat/>
    <w:rsid w:val="00E93865"/>
    <w:rPr>
      <w:rFonts w:asciiTheme="minorHAnsi" w:hAnsiTheme="minorHAnsi"/>
      <w:b w:val="0"/>
    </w:rPr>
  </w:style>
  <w:style w:type="table" w:styleId="Lichtearcering-accent6">
    <w:name w:val="Light Shading Accent 6"/>
    <w:basedOn w:val="Standaardtabel"/>
    <w:uiPriority w:val="60"/>
    <w:rsid w:val="00E675D3"/>
    <w:pPr>
      <w:spacing w:after="0" w:line="240" w:lineRule="auto"/>
    </w:pPr>
    <w:rPr>
      <w:color w:val="538A46" w:themeColor="accent6" w:themeShade="BF"/>
    </w:rPr>
    <w:tblPr>
      <w:tblStyleRowBandSize w:val="1"/>
      <w:tblStyleColBandSize w:val="1"/>
      <w:tblBorders>
        <w:top w:val="single" w:sz="8" w:space="0" w:color="74B166" w:themeColor="accent6"/>
        <w:bottom w:val="single" w:sz="8" w:space="0" w:color="74B1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166" w:themeColor="accent6"/>
          <w:left w:val="nil"/>
          <w:bottom w:val="single" w:sz="8" w:space="0" w:color="74B1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166" w:themeColor="accent6"/>
          <w:left w:val="nil"/>
          <w:bottom w:val="single" w:sz="8" w:space="0" w:color="74B1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B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BD9" w:themeFill="accent6" w:themeFillTint="3F"/>
      </w:tcPr>
    </w:tblStylePr>
  </w:style>
  <w:style w:type="table" w:styleId="Lichtearcering">
    <w:name w:val="Light Shading"/>
    <w:basedOn w:val="Standaardtabel"/>
    <w:uiPriority w:val="60"/>
    <w:rsid w:val="00E675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E6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5D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675D3"/>
    <w:rPr>
      <w:color w:val="808080"/>
    </w:rPr>
  </w:style>
  <w:style w:type="table" w:styleId="Lichtelijst-accent2">
    <w:name w:val="Light List Accent 2"/>
    <w:basedOn w:val="Standaardtabel"/>
    <w:uiPriority w:val="61"/>
    <w:rsid w:val="00E675D3"/>
    <w:pPr>
      <w:spacing w:after="0" w:line="240" w:lineRule="auto"/>
    </w:pPr>
    <w:tblPr>
      <w:tblStyleRowBandSize w:val="1"/>
      <w:tblStyleColBandSize w:val="1"/>
      <w:tblBorders>
        <w:top w:val="single" w:sz="8" w:space="0" w:color="B9997E" w:themeColor="accent2"/>
        <w:left w:val="single" w:sz="8" w:space="0" w:color="B9997E" w:themeColor="accent2"/>
        <w:bottom w:val="single" w:sz="8" w:space="0" w:color="B9997E" w:themeColor="accent2"/>
        <w:right w:val="single" w:sz="8" w:space="0" w:color="B999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99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  <w:tblStylePr w:type="band1Horz">
      <w:tblPr/>
      <w:tcPr>
        <w:tcBorders>
          <w:top w:val="single" w:sz="8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67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99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99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99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leurrijkearcering-accent2">
    <w:name w:val="Colorful Shading Accent 2"/>
    <w:basedOn w:val="Standaardtabel"/>
    <w:uiPriority w:val="71"/>
    <w:rsid w:val="00E67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9997E" w:themeColor="accent2"/>
        <w:left w:val="single" w:sz="4" w:space="0" w:color="B9997E" w:themeColor="accent2"/>
        <w:bottom w:val="single" w:sz="4" w:space="0" w:color="B9997E" w:themeColor="accent2"/>
        <w:right w:val="single" w:sz="4" w:space="0" w:color="B999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99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5A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5A41" w:themeColor="accent2" w:themeShade="99"/>
          <w:insideV w:val="nil"/>
        </w:tcBorders>
        <w:shd w:val="clear" w:color="auto" w:fill="785A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A41" w:themeFill="accent2" w:themeFillShade="99"/>
      </w:tcPr>
    </w:tblStylePr>
    <w:tblStylePr w:type="band1Vert">
      <w:tblPr/>
      <w:tcPr>
        <w:shd w:val="clear" w:color="auto" w:fill="E3D6CB" w:themeFill="accent2" w:themeFillTint="66"/>
      </w:tcPr>
    </w:tblStylePr>
    <w:tblStylePr w:type="band1Horz">
      <w:tblPr/>
      <w:tcPr>
        <w:shd w:val="clear" w:color="auto" w:fill="DCCB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Kop1Char">
    <w:name w:val="Kop 1 Char"/>
    <w:basedOn w:val="Standaardalinea-lettertype"/>
    <w:link w:val="Kop1"/>
    <w:uiPriority w:val="9"/>
    <w:rsid w:val="00E675D3"/>
    <w:rPr>
      <w:rFonts w:asciiTheme="majorHAnsi" w:eastAsiaTheme="majorEastAsia" w:hAnsiTheme="majorHAnsi" w:cstheme="majorBidi"/>
      <w:b/>
      <w:bCs/>
      <w:color w:val="31180C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675D3"/>
    <w:pPr>
      <w:pBdr>
        <w:bottom w:val="single" w:sz="8" w:space="4" w:color="42211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2F2C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675D3"/>
    <w:rPr>
      <w:rFonts w:asciiTheme="majorHAnsi" w:eastAsiaTheme="majorEastAsia" w:hAnsiTheme="majorHAnsi" w:cstheme="majorBidi"/>
      <w:color w:val="392F2C" w:themeColor="text2" w:themeShade="BF"/>
      <w:spacing w:val="5"/>
      <w:kern w:val="28"/>
      <w:sz w:val="52"/>
      <w:szCs w:val="52"/>
    </w:rPr>
  </w:style>
  <w:style w:type="table" w:styleId="Gemiddeldraster3-accent2">
    <w:name w:val="Medium Grid 3 Accent 2"/>
    <w:basedOn w:val="Standaardtabel"/>
    <w:uiPriority w:val="69"/>
    <w:rsid w:val="00E67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5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99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99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99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99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CB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CBBE" w:themeFill="accent2" w:themeFillTint="7F"/>
      </w:tcPr>
    </w:tblStylePr>
  </w:style>
  <w:style w:type="character" w:customStyle="1" w:styleId="Kop2Char">
    <w:name w:val="Kop 2 Char"/>
    <w:basedOn w:val="Standaardalinea-lettertype"/>
    <w:link w:val="Kop2"/>
    <w:uiPriority w:val="9"/>
    <w:semiHidden/>
    <w:rsid w:val="00DE306D"/>
    <w:rPr>
      <w:rFonts w:asciiTheme="majorHAnsi" w:eastAsiaTheme="majorEastAsia" w:hAnsiTheme="majorHAnsi" w:cstheme="majorBidi"/>
      <w:b/>
      <w:bCs/>
      <w:color w:val="422110" w:themeColor="accent1"/>
      <w:sz w:val="26"/>
      <w:szCs w:val="26"/>
    </w:rPr>
  </w:style>
  <w:style w:type="table" w:styleId="Lichtearcering-accent2">
    <w:name w:val="Light Shading Accent 2"/>
    <w:basedOn w:val="Standaardtabel"/>
    <w:uiPriority w:val="60"/>
    <w:rsid w:val="00E50BAF"/>
    <w:pPr>
      <w:spacing w:after="0" w:line="240" w:lineRule="auto"/>
    </w:pPr>
    <w:rPr>
      <w:color w:val="967152" w:themeColor="accent2" w:themeShade="BF"/>
    </w:rPr>
    <w:tblPr>
      <w:tblStyleRowBandSize w:val="1"/>
      <w:tblStyleColBandSize w:val="1"/>
      <w:tblBorders>
        <w:top w:val="single" w:sz="8" w:space="0" w:color="B9997E" w:themeColor="accent2"/>
        <w:bottom w:val="single" w:sz="8" w:space="0" w:color="B999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997E" w:themeColor="accent2"/>
          <w:left w:val="nil"/>
          <w:bottom w:val="single" w:sz="8" w:space="0" w:color="B999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997E" w:themeColor="accent2"/>
          <w:left w:val="nil"/>
          <w:bottom w:val="single" w:sz="8" w:space="0" w:color="B999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</w:style>
  <w:style w:type="table" w:styleId="Gemiddeldelijst2-accent2">
    <w:name w:val="Medium List 2 Accent 2"/>
    <w:basedOn w:val="Standaardtabel"/>
    <w:uiPriority w:val="66"/>
    <w:rsid w:val="00370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9997E" w:themeColor="accent2"/>
        <w:left w:val="single" w:sz="8" w:space="0" w:color="B9997E" w:themeColor="accent2"/>
        <w:bottom w:val="single" w:sz="8" w:space="0" w:color="B9997E" w:themeColor="accent2"/>
        <w:right w:val="single" w:sz="8" w:space="0" w:color="B999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99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9997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99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99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5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Geenafstand">
    <w:name w:val="No Spacing"/>
    <w:uiPriority w:val="1"/>
    <w:qFormat/>
    <w:rsid w:val="00BF320C"/>
    <w:pPr>
      <w:spacing w:after="0" w:line="240" w:lineRule="auto"/>
    </w:pPr>
    <w:rPr>
      <w:sz w:val="18"/>
    </w:rPr>
  </w:style>
  <w:style w:type="table" w:styleId="Gemiddeldearcering1-accent1">
    <w:name w:val="Medium Shading 1 Accent 1"/>
    <w:basedOn w:val="Standaardtabel"/>
    <w:uiPriority w:val="63"/>
    <w:rsid w:val="00BF320C"/>
    <w:pPr>
      <w:spacing w:after="0" w:line="240" w:lineRule="auto"/>
    </w:pPr>
    <w:tblPr>
      <w:tblStyleRowBandSize w:val="1"/>
      <w:tblStyleColBandSize w:val="1"/>
      <w:tblBorders>
        <w:top w:val="single" w:sz="8" w:space="0" w:color="984B25" w:themeColor="accent1" w:themeTint="BF"/>
        <w:left w:val="single" w:sz="8" w:space="0" w:color="984B25" w:themeColor="accent1" w:themeTint="BF"/>
        <w:bottom w:val="single" w:sz="8" w:space="0" w:color="984B25" w:themeColor="accent1" w:themeTint="BF"/>
        <w:right w:val="single" w:sz="8" w:space="0" w:color="984B25" w:themeColor="accent1" w:themeTint="BF"/>
        <w:insideH w:val="single" w:sz="8" w:space="0" w:color="984B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4B25" w:themeColor="accent1" w:themeTint="BF"/>
          <w:left w:val="single" w:sz="8" w:space="0" w:color="984B25" w:themeColor="accent1" w:themeTint="BF"/>
          <w:bottom w:val="single" w:sz="8" w:space="0" w:color="984B25" w:themeColor="accent1" w:themeTint="BF"/>
          <w:right w:val="single" w:sz="8" w:space="0" w:color="984B25" w:themeColor="accent1" w:themeTint="BF"/>
          <w:insideH w:val="nil"/>
          <w:insideV w:val="nil"/>
        </w:tcBorders>
        <w:shd w:val="clear" w:color="auto" w:fill="42211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4B25" w:themeColor="accent1" w:themeTint="BF"/>
          <w:left w:val="single" w:sz="8" w:space="0" w:color="984B25" w:themeColor="accent1" w:themeTint="BF"/>
          <w:bottom w:val="single" w:sz="8" w:space="0" w:color="984B25" w:themeColor="accent1" w:themeTint="BF"/>
          <w:right w:val="single" w:sz="8" w:space="0" w:color="984B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FA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FA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96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.linden\AppData\Local\Temp\Temp1_JDE%20PROFESSIONAL%20STATIONARY%20TEMPLATES.zip\JDE%20PROFESSIONAL%20STATIONARY%20TEMPLATES\JDE%20PROFESSIONAL%20STATIONERY%20WORD%20TEMPLATES\JDE_Template\JDE_LETTER_Template_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0344501A464E2480ADB2B012D43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9FE3C7-3DA4-4C3E-B752-97FCD1C1FE16}"/>
      </w:docPartPr>
      <w:docPartBody>
        <w:p w:rsidR="00EA4A3E" w:rsidRDefault="00EA4A3E" w:rsidP="00EA4A3E">
          <w:pPr>
            <w:pStyle w:val="9E0344501A464E2480ADB2B012D4395C7"/>
          </w:pPr>
          <w:r w:rsidRPr="00DE306D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DBCFB3322ACD4842909AFEE575B5E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F46A85-CCDD-47D3-B86C-7CD1CABA3A81}"/>
      </w:docPartPr>
      <w:docPartBody>
        <w:p w:rsidR="00EA4A3E" w:rsidRDefault="00EA4A3E" w:rsidP="00EA4A3E">
          <w:pPr>
            <w:pStyle w:val="DBCFB3322ACD4842909AFEE575B5E14C9"/>
          </w:pPr>
          <w:r>
            <w:rPr>
              <w:rStyle w:val="Tekstvantijdelijkeaanduiding"/>
            </w:rPr>
            <w:t>Add SAP name</w:t>
          </w:r>
        </w:p>
      </w:docPartBody>
    </w:docPart>
    <w:docPart>
      <w:docPartPr>
        <w:name w:val="AE37D255E57B40A197DC7C42BB36A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FF994A-71FC-4543-8AFD-6C07E25CA43F}"/>
      </w:docPartPr>
      <w:docPartBody>
        <w:p w:rsidR="00EA4A3E" w:rsidRDefault="00EA4A3E" w:rsidP="00EA4A3E">
          <w:pPr>
            <w:pStyle w:val="AE37D255E57B40A197DC7C42BB36ABCA9"/>
          </w:pPr>
          <w:r>
            <w:rPr>
              <w:rStyle w:val="Tekstvantijdelijkeaanduiding"/>
            </w:rPr>
            <w:t>Add SAP number</w:t>
          </w:r>
        </w:p>
      </w:docPartBody>
    </w:docPart>
    <w:docPart>
      <w:docPartPr>
        <w:name w:val="4B7482862E8E412DB91F251F626049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FBD090-ED00-4BCF-8E32-E5F308D2E932}"/>
      </w:docPartPr>
      <w:docPartBody>
        <w:p w:rsidR="00EA4A3E" w:rsidRDefault="00EA4A3E" w:rsidP="00EA4A3E">
          <w:pPr>
            <w:pStyle w:val="4B7482862E8E412DB91F251F626049848"/>
          </w:pPr>
          <w:r>
            <w:rPr>
              <w:rStyle w:val="Tekstvantijdelijkeaanduiding"/>
            </w:rPr>
            <w:t xml:space="preserve">Add </w:t>
          </w:r>
          <w:r>
            <w:rPr>
              <w:rStyle w:val="Tekstvantijdelijkeaanduiding"/>
            </w:rPr>
            <w:t>vendor number</w:t>
          </w:r>
        </w:p>
      </w:docPartBody>
    </w:docPart>
    <w:docPart>
      <w:docPartPr>
        <w:name w:val="F1D6E1E595BF4E44B17FCEB89473F8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E46F7-2942-482F-A7AB-F130BE435C7F}"/>
      </w:docPartPr>
      <w:docPartBody>
        <w:p w:rsidR="00EA4A3E" w:rsidRDefault="00EA4A3E" w:rsidP="00EA4A3E">
          <w:pPr>
            <w:pStyle w:val="F1D6E1E595BF4E44B17FCEB89473F8017"/>
          </w:pPr>
          <w:r w:rsidRPr="0096467B">
            <w:rPr>
              <w:rStyle w:val="Tekstvantijdelijkeaanduiding"/>
              <w:lang w:val="en-US"/>
            </w:rPr>
            <w:t>Add text.</w:t>
          </w:r>
        </w:p>
      </w:docPartBody>
    </w:docPart>
    <w:docPart>
      <w:docPartPr>
        <w:name w:val="6220FF237D3A43388BA2ECFE19169C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0E0AA-33FC-4891-9E94-CAAA299BF197}"/>
      </w:docPartPr>
      <w:docPartBody>
        <w:p w:rsidR="00EA4A3E" w:rsidRDefault="00EA4A3E" w:rsidP="00EA4A3E">
          <w:pPr>
            <w:pStyle w:val="6220FF237D3A43388BA2ECFE19169CC73"/>
          </w:pPr>
          <w:r w:rsidRPr="005E068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4948E4AF7A47B2873327EC207DA8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D5C44-8DF6-4F84-B9EC-F6A7BAF99970}"/>
      </w:docPartPr>
      <w:docPartBody>
        <w:p w:rsidR="00EA4A3E" w:rsidRDefault="00EA4A3E" w:rsidP="00EA4A3E">
          <w:pPr>
            <w:pStyle w:val="444948E4AF7A47B2873327EC207DA8CF3"/>
          </w:pPr>
          <w:r w:rsidRPr="005E068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65D003EE06448BBA4046AAA276D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89A21-20A2-4D1A-B953-7D5E6608C4DA}"/>
      </w:docPartPr>
      <w:docPartBody>
        <w:p w:rsidR="00EA4A3E" w:rsidRDefault="00EA4A3E" w:rsidP="00EA4A3E">
          <w:pPr>
            <w:pStyle w:val="5965D003EE06448BBA4046AAA276D4803"/>
          </w:pPr>
          <w:r w:rsidRPr="005E068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6DC742B1C84F129955AB027BD88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5C72C-8FB3-4A62-83EB-5D2CFD52DBAD}"/>
      </w:docPartPr>
      <w:docPartBody>
        <w:p w:rsidR="00EA4A3E" w:rsidRDefault="00EA4A3E" w:rsidP="00EA4A3E">
          <w:pPr>
            <w:pStyle w:val="7D6DC742B1C84F129955AB027BD88AEF3"/>
          </w:pPr>
          <w:r w:rsidRPr="005E068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305BE0922C4F18A84E066E4B4AA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E8ACA-FFB2-41A1-8922-E8BCA4FFD095}"/>
      </w:docPartPr>
      <w:docPartBody>
        <w:p w:rsidR="00EA4A3E" w:rsidRDefault="00EA4A3E" w:rsidP="00EA4A3E">
          <w:pPr>
            <w:pStyle w:val="F5305BE0922C4F18A84E066E4B4AA3063"/>
          </w:pPr>
          <w:r w:rsidRPr="005E068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6D087D66A147BCB04FA788CE7AAB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B969C-DB00-4205-9F4F-8DA61D1F7031}"/>
      </w:docPartPr>
      <w:docPartBody>
        <w:p w:rsidR="00EA4A3E" w:rsidRDefault="00EA4A3E" w:rsidP="00EA4A3E">
          <w:pPr>
            <w:pStyle w:val="106D087D66A147BCB04FA788CE7AAB853"/>
          </w:pPr>
          <w:r w:rsidRPr="005E068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AF2395802E4FB099959ABE78EA81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67B00-28A0-4D5A-9F64-4C530595383A}"/>
      </w:docPartPr>
      <w:docPartBody>
        <w:p w:rsidR="00EA4A3E" w:rsidRDefault="00EA4A3E" w:rsidP="00EA4A3E">
          <w:pPr>
            <w:pStyle w:val="66AF2395802E4FB099959ABE78EA81E16"/>
          </w:pPr>
          <w:r w:rsidRPr="0096467B">
            <w:rPr>
              <w:rStyle w:val="Tekstvantijdelijkeaanduiding"/>
              <w:lang w:val="en-US"/>
            </w:rPr>
            <w:t xml:space="preserve">Add </w:t>
          </w:r>
          <w:r w:rsidRPr="0096467B">
            <w:rPr>
              <w:rStyle w:val="Tekstvantijdelijkeaanduiding"/>
              <w:lang w:val="en-US"/>
            </w:rPr>
            <w:t>description of the machine</w:t>
          </w:r>
        </w:p>
      </w:docPartBody>
    </w:docPart>
    <w:docPart>
      <w:docPartPr>
        <w:name w:val="7C8A333E5F9D42B98066B0B0F7D36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C96B1-AE61-43C2-A265-620A44D49C84}"/>
      </w:docPartPr>
      <w:docPartBody>
        <w:p w:rsidR="00EA4A3E" w:rsidRDefault="00EA4A3E" w:rsidP="0096467B">
          <w:pPr>
            <w:rPr>
              <w:rStyle w:val="Tekstvantijdelijkeaanduiding"/>
            </w:rPr>
          </w:pPr>
          <w:r>
            <w:rPr>
              <w:rStyle w:val="Tekstvantijdelijkeaanduiding"/>
            </w:rPr>
            <w:t xml:space="preserve">Add </w:t>
          </w:r>
          <w:r>
            <w:rPr>
              <w:rStyle w:val="Tekstvantijdelijkeaanduiding"/>
            </w:rPr>
            <w:t>key benefits</w:t>
          </w:r>
        </w:p>
        <w:p w:rsidR="00EA4A3E" w:rsidRDefault="00EA4A3E" w:rsidP="0096467B">
          <w:pPr>
            <w:pStyle w:val="Lijstalinea"/>
            <w:numPr>
              <w:ilvl w:val="0"/>
              <w:numId w:val="1"/>
            </w:numPr>
          </w:pPr>
          <w:r>
            <w:t>1</w:t>
          </w:r>
        </w:p>
        <w:p w:rsidR="00EA4A3E" w:rsidRDefault="00EA4A3E" w:rsidP="00EA4A3E">
          <w:pPr>
            <w:pStyle w:val="7C8A333E5F9D42B98066B0B0F7D36243"/>
          </w:pPr>
          <w:r>
            <w:t>2</w:t>
          </w:r>
        </w:p>
      </w:docPartBody>
    </w:docPart>
    <w:docPart>
      <w:docPartPr>
        <w:name w:val="937DF6FB7A7E49CD9C8A6033D6A7D9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E58C2-BBED-4F15-A832-E1E33D728193}"/>
      </w:docPartPr>
      <w:docPartBody>
        <w:p w:rsidR="00EA4A3E" w:rsidRDefault="00EA4A3E" w:rsidP="00EA4A3E">
          <w:pPr>
            <w:pStyle w:val="937DF6FB7A7E49CD9C8A6033D6A7D9786"/>
          </w:pPr>
          <w:r>
            <w:rPr>
              <w:rStyle w:val="Tekstvantijdelijkeaanduiding"/>
              <w:lang w:val="en-US"/>
            </w:rPr>
            <w:t>Add locations for which the di</w:t>
          </w:r>
          <w:r w:rsidRPr="0096467B">
            <w:rPr>
              <w:rStyle w:val="Tekstvantijdelijkeaanduiding"/>
              <w:lang w:val="en-US"/>
            </w:rPr>
            <w:t>spenser is suitable</w:t>
          </w:r>
        </w:p>
      </w:docPartBody>
    </w:docPart>
    <w:docPart>
      <w:docPartPr>
        <w:name w:val="3CEF5F8A9AD74DA8BE7B5E3DE2706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0E020-2211-407F-BC1C-82A257A87695}"/>
      </w:docPartPr>
      <w:docPartBody>
        <w:p w:rsidR="00EA4A3E" w:rsidRDefault="00EA4A3E" w:rsidP="00EA4A3E">
          <w:pPr>
            <w:pStyle w:val="3CEF5F8A9AD74DA8BE7B5E3DE2706BE9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6A5D99CDA5534470A27B81EEE89AA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4C37F-CE7B-4249-93F1-445DD1F1E8E5}"/>
      </w:docPartPr>
      <w:docPartBody>
        <w:p w:rsidR="00EA4A3E" w:rsidRDefault="00EA4A3E" w:rsidP="00EA4A3E">
          <w:pPr>
            <w:pStyle w:val="6A5D99CDA5534470A27B81EEE89AAA312"/>
          </w:pPr>
          <w:r w:rsidRPr="00370F4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A4C7EE9D7345F9B15EE1B1C7CD1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AA4B2-642A-46EC-9786-323AA9D57B87}"/>
      </w:docPartPr>
      <w:docPartBody>
        <w:p w:rsidR="00EA4A3E" w:rsidRDefault="00EA4A3E" w:rsidP="00EA4A3E">
          <w:pPr>
            <w:pStyle w:val="DBA4C7EE9D7345F9B15EE1B1C7CD11146"/>
          </w:pPr>
          <w:r>
            <w:rPr>
              <w:rStyle w:val="Tekstvantijdelijkeaanduiding"/>
            </w:rPr>
            <w:t>Add</w:t>
          </w:r>
          <w:r>
            <w:rPr>
              <w:rStyle w:val="Tekstvantijdelijkeaanduiding"/>
            </w:rPr>
            <w:t xml:space="preserve"> colour</w:t>
          </w:r>
        </w:p>
      </w:docPartBody>
    </w:docPart>
    <w:docPart>
      <w:docPartPr>
        <w:name w:val="C25ECEBDC3D545328F5E4CA07275D5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3DB25D-4AB4-463A-8659-AC07F3A0C989}"/>
      </w:docPartPr>
      <w:docPartBody>
        <w:p w:rsidR="00EA4A3E" w:rsidRDefault="00EA4A3E" w:rsidP="00EA4A3E">
          <w:pPr>
            <w:pStyle w:val="C25ECEBDC3D545328F5E4CA07275D57E2"/>
          </w:pPr>
          <w:r w:rsidRPr="005E068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CA680F46D14465B3E29EFAB278B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52142-5A72-4294-831B-A3BF88A56C11}"/>
      </w:docPartPr>
      <w:docPartBody>
        <w:p w:rsidR="00EA4A3E" w:rsidRDefault="00EA4A3E" w:rsidP="00EA4A3E">
          <w:pPr>
            <w:pStyle w:val="63CA680F46D14465B3E29EFAB278BAB04"/>
          </w:pPr>
          <w:r w:rsidRPr="005E068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5385E4574D14A0FBAEA57A1EC5EC6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83AF38-3A6B-4B5F-9E60-CC78EE1564FF}"/>
      </w:docPartPr>
      <w:docPartBody>
        <w:p w:rsidR="00EA4A3E" w:rsidRDefault="00EA4A3E" w:rsidP="00EA4A3E">
          <w:pPr>
            <w:pStyle w:val="E5385E4574D14A0FBAEA57A1EC5EC6394"/>
          </w:pPr>
          <w:r w:rsidRPr="005E068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6253975E394B8D89772248068CE2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598AA-EA08-48D0-8EE1-A67A17B5A6C0}"/>
      </w:docPartPr>
      <w:docPartBody>
        <w:p w:rsidR="00EA4A3E" w:rsidRDefault="00EA4A3E" w:rsidP="00EA4A3E">
          <w:pPr>
            <w:pStyle w:val="4D6253975E394B8D89772248068CE24C4"/>
          </w:pPr>
          <w:r w:rsidRPr="005E068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953851E9D940D1B7327B659A899E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3F82D6-BEE1-4FCA-8841-C97736F3DCB3}"/>
      </w:docPartPr>
      <w:docPartBody>
        <w:p w:rsidR="00EA4A3E" w:rsidRDefault="00EA4A3E" w:rsidP="00EA4A3E">
          <w:pPr>
            <w:pStyle w:val="87953851E9D940D1B7327B659A899E325"/>
          </w:pPr>
          <w:r w:rsidRPr="005E068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F6DE1E40EED4E0BAE7D420246F562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EA2323-E2DB-4339-A9EF-28A84953FD9F}"/>
      </w:docPartPr>
      <w:docPartBody>
        <w:p w:rsidR="00EA4A3E" w:rsidRDefault="00EA4A3E" w:rsidP="00EA4A3E">
          <w:pPr>
            <w:pStyle w:val="6F6DE1E40EED4E0BAE7D420246F5622E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E40CB828AE564D158D85CE4EA70CE1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CFA61-43CA-425D-BBEB-B23A7E8DDA8E}"/>
      </w:docPartPr>
      <w:docPartBody>
        <w:p w:rsidR="00EA4A3E" w:rsidRDefault="00EA4A3E" w:rsidP="00EA4A3E">
          <w:pPr>
            <w:pStyle w:val="E40CB828AE564D158D85CE4EA70CE184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0550F3C0B1CB451FAB1F13D9FD624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9B7E3-43AD-4052-AB59-2E7BF62D1CF5}"/>
      </w:docPartPr>
      <w:docPartBody>
        <w:p w:rsidR="00EA4A3E" w:rsidRDefault="00EA4A3E" w:rsidP="00EA4A3E">
          <w:pPr>
            <w:pStyle w:val="0550F3C0B1CB451FAB1F13D9FD624669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0759B2EB2067403B822C4EB4BCA69B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1C9D14-7FA8-42DA-B8BA-56A2D0721460}"/>
      </w:docPartPr>
      <w:docPartBody>
        <w:p w:rsidR="00EA4A3E" w:rsidRDefault="00EA4A3E" w:rsidP="00EA4A3E">
          <w:pPr>
            <w:pStyle w:val="0759B2EB2067403B822C4EB4BCA69BF2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BF9C180F6B004D63AF089249D548F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9573B-82E8-4BBB-9991-5F4D44C055D0}"/>
      </w:docPartPr>
      <w:docPartBody>
        <w:p w:rsidR="00EA4A3E" w:rsidRDefault="00EA4A3E" w:rsidP="00EA4A3E">
          <w:pPr>
            <w:pStyle w:val="BF9C180F6B004D63AF089249D548F10A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948F11109706419096A1AD4EDE62FD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16458-83E7-4EFA-9FB3-A25F029278AF}"/>
      </w:docPartPr>
      <w:docPartBody>
        <w:p w:rsidR="00EA4A3E" w:rsidRDefault="00EA4A3E" w:rsidP="00EA4A3E">
          <w:pPr>
            <w:pStyle w:val="948F11109706419096A1AD4EDE62FD91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A71026AC88124B9EABF1F295B0EE4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CE861-42B4-4ACA-8690-1D4F47BE841D}"/>
      </w:docPartPr>
      <w:docPartBody>
        <w:p w:rsidR="00EA4A3E" w:rsidRDefault="00EA4A3E" w:rsidP="00EA4A3E">
          <w:pPr>
            <w:pStyle w:val="A71026AC88124B9EABF1F295B0EE45A7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4BD5B5C9ACC94EDE9EEDFCB969BEF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7AC5EF-E148-42DE-A504-EAC53F5C593C}"/>
      </w:docPartPr>
      <w:docPartBody>
        <w:p w:rsidR="00EA4A3E" w:rsidRDefault="00EA4A3E" w:rsidP="00EA4A3E">
          <w:pPr>
            <w:pStyle w:val="4BD5B5C9ACC94EDE9EEDFCB969BEF3F2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C2E29D7D561641AFB79054F67CD9E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B50C78-F47A-4EA1-95F3-4CCD34E79ED5}"/>
      </w:docPartPr>
      <w:docPartBody>
        <w:p w:rsidR="00EA4A3E" w:rsidRDefault="00EA4A3E" w:rsidP="00EA4A3E">
          <w:pPr>
            <w:pStyle w:val="C2E29D7D561641AFB79054F67CD9E8B9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E7ACF6121DE84979B774A939279B2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E884A-6747-4CEE-9C18-A4EDBD107B26}"/>
      </w:docPartPr>
      <w:docPartBody>
        <w:p w:rsidR="00000000" w:rsidRDefault="00EA4A3E" w:rsidP="00EA4A3E">
          <w:pPr>
            <w:pStyle w:val="E7ACF6121DE84979B774A939279B2F063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828CF34DFC064B12A3339217F2690E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7945AF-C75C-4D6D-9825-2ABADD8F79B2}"/>
      </w:docPartPr>
      <w:docPartBody>
        <w:p w:rsidR="00000000" w:rsidRDefault="00EA4A3E" w:rsidP="00EA4A3E">
          <w:pPr>
            <w:pStyle w:val="828CF34DFC064B12A3339217F2690E333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847E2FB43D7D4804A44537617DED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F9A8B-BCC7-41A1-8231-BCB0B06C851F}"/>
      </w:docPartPr>
      <w:docPartBody>
        <w:p w:rsidR="00000000" w:rsidRDefault="00EA4A3E" w:rsidP="00EA4A3E">
          <w:pPr>
            <w:pStyle w:val="847E2FB43D7D4804A44537617DED89633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69F8B4CD41E74732833175AA6C3B31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EB49F-F968-4D1F-89FA-6B9DAB00D378}"/>
      </w:docPartPr>
      <w:docPartBody>
        <w:p w:rsidR="00000000" w:rsidRDefault="00EA4A3E" w:rsidP="00EA4A3E">
          <w:pPr>
            <w:pStyle w:val="69F8B4CD41E74732833175AA6C3B31673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24FEF5A95DD543B1A3CAB1C612ACB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FD7F5-39DC-4EE1-A811-924338ED1242}"/>
      </w:docPartPr>
      <w:docPartBody>
        <w:p w:rsidR="00000000" w:rsidRDefault="00EA4A3E" w:rsidP="00EA4A3E">
          <w:pPr>
            <w:pStyle w:val="24FEF5A95DD543B1A3CAB1C612ACB93F3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0609CDBDC44848768EA2E594F0CB2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F10F2D-FDBA-43E7-ADD3-F9511BE04EB0}"/>
      </w:docPartPr>
      <w:docPartBody>
        <w:p w:rsidR="00000000" w:rsidRDefault="00EA4A3E" w:rsidP="00EA4A3E">
          <w:pPr>
            <w:pStyle w:val="0609CDBDC44848768EA2E594F0CB23EA3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0EA8F35EB94C46D7960FB8F566DD83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7303C-320F-479D-99EB-8F21A9FACC32}"/>
      </w:docPartPr>
      <w:docPartBody>
        <w:p w:rsidR="00000000" w:rsidRDefault="00EA4A3E" w:rsidP="00EA4A3E">
          <w:pPr>
            <w:pStyle w:val="0EA8F35EB94C46D7960FB8F566DD836B3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77B85B4A8DA945548BC7674D50313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AC9500-BB52-41D2-8B63-07C4D4E00660}"/>
      </w:docPartPr>
      <w:docPartBody>
        <w:p w:rsidR="00000000" w:rsidRDefault="00EA4A3E" w:rsidP="00EA4A3E">
          <w:pPr>
            <w:pStyle w:val="77B85B4A8DA945548BC7674D5031361F3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656B9EE79EB54953B672EAEC316CE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B125F-7582-42AE-8DD7-5CF42765B2C0}"/>
      </w:docPartPr>
      <w:docPartBody>
        <w:p w:rsidR="00000000" w:rsidRDefault="00EA4A3E" w:rsidP="00EA4A3E">
          <w:pPr>
            <w:pStyle w:val="656B9EE79EB54953B672EAEC316CEDD03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EB0283130C8043139D83F485EE9B02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0C68D2-4AD5-4464-A8D8-90B6AD52918A}"/>
      </w:docPartPr>
      <w:docPartBody>
        <w:p w:rsidR="00000000" w:rsidRDefault="00EA4A3E" w:rsidP="00EA4A3E">
          <w:pPr>
            <w:pStyle w:val="EB0283130C8043139D83F485EE9B02FF3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29F175C005954F68801FC4C76FA60C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AA93A1-7373-4207-8791-DC4F0A0245E5}"/>
      </w:docPartPr>
      <w:docPartBody>
        <w:p w:rsidR="00000000" w:rsidRDefault="00EA4A3E" w:rsidP="00EA4A3E">
          <w:pPr>
            <w:pStyle w:val="29F175C005954F68801FC4C76FA60C4B2"/>
          </w:pPr>
          <w:r>
            <w:rPr>
              <w:lang w:val="en-US"/>
            </w:rPr>
            <w:t>Othr</w:t>
          </w:r>
        </w:p>
      </w:docPartBody>
    </w:docPart>
    <w:docPart>
      <w:docPartPr>
        <w:name w:val="B6093DF8594B43C68EB3148A4C4765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CDEFCB-53E1-4130-99BD-2641FE16792F}"/>
      </w:docPartPr>
      <w:docPartBody>
        <w:p w:rsidR="00000000" w:rsidRDefault="00EA4A3E" w:rsidP="00EA4A3E">
          <w:pPr>
            <w:pStyle w:val="B6093DF8594B43C68EB3148A4C4765F03"/>
          </w:pPr>
          <w:r>
            <w:rPr>
              <w:rStyle w:val="Tekstvantijdelijkeaanduiding"/>
            </w:rPr>
            <w:t>Other</w:t>
          </w:r>
        </w:p>
      </w:docPartBody>
    </w:docPart>
    <w:docPart>
      <w:docPartPr>
        <w:name w:val="D0BCE900C4F24DED868FC42A5F86F9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F16C9-5A10-4C9F-A264-820DD5F39DEC}"/>
      </w:docPartPr>
      <w:docPartBody>
        <w:p w:rsidR="00000000" w:rsidRDefault="00EA4A3E" w:rsidP="00EA4A3E">
          <w:pPr>
            <w:pStyle w:val="D0BCE900C4F24DED868FC42A5F86F97B2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219FDA6E0DD14FF295FB3BE3C0729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C03A7-541A-4F21-B93B-E56E98182686}"/>
      </w:docPartPr>
      <w:docPartBody>
        <w:p w:rsidR="00000000" w:rsidRDefault="00EA4A3E" w:rsidP="00EA4A3E">
          <w:pPr>
            <w:pStyle w:val="219FDA6E0DD14FF295FB3BE3C0729E202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EFF455DE37EF4218A92C3ED0D25CCA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FC91F-DA9F-46EA-B690-3B1297A73A6E}"/>
      </w:docPartPr>
      <w:docPartBody>
        <w:p w:rsidR="00000000" w:rsidRDefault="00EA4A3E" w:rsidP="00EA4A3E">
          <w:pPr>
            <w:pStyle w:val="EFF455DE37EF4218A92C3ED0D25CCA132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B17C12B6221E44A49FA78453046FF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1D919-FCD7-49FC-8FFF-F422BAC530E0}"/>
      </w:docPartPr>
      <w:docPartBody>
        <w:p w:rsidR="00000000" w:rsidRDefault="00EA4A3E" w:rsidP="00EA4A3E">
          <w:pPr>
            <w:pStyle w:val="B17C12B6221E44A49FA78453046FFFEF2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43585813D40C4AFDBF4F77BF04F7B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C3139-B0EA-4FC3-989B-F260315FE96B}"/>
      </w:docPartPr>
      <w:docPartBody>
        <w:p w:rsidR="00000000" w:rsidRDefault="00EA4A3E" w:rsidP="00EA4A3E">
          <w:pPr>
            <w:pStyle w:val="43585813D40C4AFDBF4F77BF04F7B80A2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578676642FC44DF483BE3F7A74721D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0DC2DE-E1BD-4A30-86AA-36A9FBBDEEF6}"/>
      </w:docPartPr>
      <w:docPartBody>
        <w:p w:rsidR="00000000" w:rsidRDefault="00EA4A3E" w:rsidP="00EA4A3E">
          <w:pPr>
            <w:pStyle w:val="578676642FC44DF483BE3F7A74721D341"/>
          </w:pPr>
          <w:r>
            <w:rPr>
              <w:rStyle w:val="Tekstvantijdelijkeaanduiding"/>
            </w:rPr>
            <w:t>Other</w:t>
          </w:r>
        </w:p>
      </w:docPartBody>
    </w:docPart>
    <w:docPart>
      <w:docPartPr>
        <w:name w:val="1A9DE9014D2D49D5A26362687D053D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F0160-2327-457D-BCA2-7B5EAE31A3D5}"/>
      </w:docPartPr>
      <w:docPartBody>
        <w:p w:rsidR="00000000" w:rsidRDefault="00EA4A3E" w:rsidP="00EA4A3E">
          <w:pPr>
            <w:pStyle w:val="1A9DE9014D2D49D5A26362687D053DD71"/>
          </w:pPr>
          <w:r>
            <w:rPr>
              <w:rStyle w:val="Tekstvantijdelijkeaanduiding"/>
            </w:rPr>
            <w:t>Other</w:t>
          </w:r>
        </w:p>
      </w:docPartBody>
    </w:docPart>
    <w:docPart>
      <w:docPartPr>
        <w:name w:val="834A23EC5DA94CB6B7D685F44E252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D617FF-E7E1-4A54-9CEB-98B070E01F80}"/>
      </w:docPartPr>
      <w:docPartBody>
        <w:p w:rsidR="00000000" w:rsidRDefault="00EA4A3E" w:rsidP="00EA4A3E">
          <w:pPr>
            <w:pStyle w:val="834A23EC5DA94CB6B7D685F44E2522541"/>
          </w:pPr>
          <w:r>
            <w:rPr>
              <w:rStyle w:val="Tekstvantijdelijkeaanduiding"/>
            </w:rPr>
            <w:t>Other</w:t>
          </w:r>
        </w:p>
      </w:docPartBody>
    </w:docPart>
    <w:docPart>
      <w:docPartPr>
        <w:name w:val="0FEC5E4775A44ACC81EB81CAE30D50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2D9B49-AEEC-4513-832D-B08996BF88AA}"/>
      </w:docPartPr>
      <w:docPartBody>
        <w:p w:rsidR="00000000" w:rsidRDefault="00EA4A3E" w:rsidP="00EA4A3E">
          <w:pPr>
            <w:pStyle w:val="0FEC5E4775A44ACC81EB81CAE30D50D61"/>
          </w:pPr>
          <w:r>
            <w:rPr>
              <w:rStyle w:val="Tekstvantijdelijkeaanduiding"/>
            </w:rPr>
            <w:t>Other</w:t>
          </w:r>
        </w:p>
      </w:docPartBody>
    </w:docPart>
    <w:docPart>
      <w:docPartPr>
        <w:name w:val="4E7DBE187F1E4741BC20BDE8A55C92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B0D38F-DE8D-400A-B5D8-8670A5299CBD}"/>
      </w:docPartPr>
      <w:docPartBody>
        <w:p w:rsidR="00000000" w:rsidRDefault="00EA4A3E" w:rsidP="00EA4A3E">
          <w:pPr>
            <w:pStyle w:val="4E7DBE187F1E4741BC20BDE8A55C92F11"/>
          </w:pPr>
          <w:r>
            <w:rPr>
              <w:rStyle w:val="Tekstvantijdelijkeaanduiding"/>
            </w:rPr>
            <w:t>Other</w:t>
          </w:r>
        </w:p>
      </w:docPartBody>
    </w:docPart>
    <w:docPart>
      <w:docPartPr>
        <w:name w:val="3B90BB3AD2B847439034E6652FF14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E3DC4-1304-4C7C-8E2D-DBDA56958E30}"/>
      </w:docPartPr>
      <w:docPartBody>
        <w:p w:rsidR="00000000" w:rsidRDefault="00EA4A3E" w:rsidP="00EA4A3E">
          <w:pPr>
            <w:pStyle w:val="3B90BB3AD2B847439034E6652FF14CFE1"/>
          </w:pPr>
          <w:r>
            <w:rPr>
              <w:rStyle w:val="Tekstvantijdelijkeaanduiding"/>
            </w:rPr>
            <w:t>Other</w:t>
          </w:r>
        </w:p>
      </w:docPartBody>
    </w:docPart>
    <w:docPart>
      <w:docPartPr>
        <w:name w:val="BBAC1F4983354B1EB59A87F2CE484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FC034-2F6F-492C-A4CB-8E64053178DA}"/>
      </w:docPartPr>
      <w:docPartBody>
        <w:p w:rsidR="00000000" w:rsidRDefault="00EA4A3E" w:rsidP="00EA4A3E">
          <w:pPr>
            <w:pStyle w:val="BBAC1F4983354B1EB59A87F2CE48438B1"/>
          </w:pPr>
          <w:r>
            <w:rPr>
              <w:rStyle w:val="Tekstvantijdelijkeaanduiding"/>
            </w:rPr>
            <w:t>Other</w:t>
          </w:r>
        </w:p>
      </w:docPartBody>
    </w:docPart>
    <w:docPart>
      <w:docPartPr>
        <w:name w:val="85C5468EA638445382E1B05A9B5EE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D2116E-E67E-4F3C-B34D-EB7FD79BD4E7}"/>
      </w:docPartPr>
      <w:docPartBody>
        <w:p w:rsidR="00000000" w:rsidRDefault="00EA4A3E" w:rsidP="00EA4A3E">
          <w:pPr>
            <w:pStyle w:val="85C5468EA638445382E1B05A9B5EE9A21"/>
          </w:pPr>
          <w:r>
            <w:rPr>
              <w:rStyle w:val="Tekstvantijdelijkeaanduiding"/>
            </w:rPr>
            <w:t>Other</w:t>
          </w:r>
        </w:p>
      </w:docPartBody>
    </w:docPart>
    <w:docPart>
      <w:docPartPr>
        <w:name w:val="DCAA9E938CEC42E49FC3C8DD15716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44F2DE-6D18-465A-BEE2-A06B9A2E52C3}"/>
      </w:docPartPr>
      <w:docPartBody>
        <w:p w:rsidR="00000000" w:rsidRDefault="00EA4A3E" w:rsidP="00EA4A3E">
          <w:pPr>
            <w:pStyle w:val="DCAA9E938CEC42E49FC3C8DD15716E271"/>
          </w:pPr>
          <w:r>
            <w:rPr>
              <w:rStyle w:val="Tekstvantijdelijkeaanduiding"/>
            </w:rPr>
            <w:t>Other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ACB"/>
    <w:multiLevelType w:val="hybridMultilevel"/>
    <w:tmpl w:val="CAFA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3E"/>
    <w:rsid w:val="00E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4A3E"/>
    <w:rPr>
      <w:color w:val="808080"/>
    </w:rPr>
  </w:style>
  <w:style w:type="paragraph" w:customStyle="1" w:styleId="8CDEB5F3C53C42F886E19135AAD120EA">
    <w:name w:val="8CDEB5F3C53C42F886E19135AAD120EA"/>
    <w:rsid w:val="00EA4A3E"/>
  </w:style>
  <w:style w:type="paragraph" w:customStyle="1" w:styleId="9E0344501A464E2480ADB2B012D4395C">
    <w:name w:val="9E0344501A464E2480ADB2B012D4395C"/>
    <w:rsid w:val="00EA4A3E"/>
  </w:style>
  <w:style w:type="paragraph" w:customStyle="1" w:styleId="DBCFB3322ACD4842909AFEE575B5E14C">
    <w:name w:val="DBCFB3322ACD4842909AFEE575B5E14C"/>
    <w:rsid w:val="00EA4A3E"/>
  </w:style>
  <w:style w:type="paragraph" w:customStyle="1" w:styleId="AE37D255E57B40A197DC7C42BB36ABCA">
    <w:name w:val="AE37D255E57B40A197DC7C42BB36ABCA"/>
    <w:rsid w:val="00EA4A3E"/>
  </w:style>
  <w:style w:type="paragraph" w:customStyle="1" w:styleId="4B7482862E8E412DB91F251F62604984">
    <w:name w:val="4B7482862E8E412DB91F251F626049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1">
    <w:name w:val="DBCFB3322ACD4842909AFEE575B5E14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1">
    <w:name w:val="AE37D255E57B40A197DC7C42BB36ABC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">
    <w:name w:val="F1D6E1E595BF4E44B17FCEB89473F801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1">
    <w:name w:val="4B7482862E8E412DB91F251F6260498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2">
    <w:name w:val="DBCFB3322ACD4842909AFEE575B5E14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2">
    <w:name w:val="AE37D255E57B40A197DC7C42BB36ABC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DAAD99A09DC40188AE320E90D4B3871">
    <w:name w:val="2DAAD99A09DC40188AE320E90D4B3871"/>
    <w:rsid w:val="00EA4A3E"/>
  </w:style>
  <w:style w:type="paragraph" w:customStyle="1" w:styleId="99F5960E63134B01A417B4D4C20F17C1">
    <w:name w:val="99F5960E63134B01A417B4D4C20F17C1"/>
    <w:rsid w:val="00EA4A3E"/>
  </w:style>
  <w:style w:type="paragraph" w:customStyle="1" w:styleId="1A6C5AE0B994410E96CF3FE7378E091F">
    <w:name w:val="1A6C5AE0B994410E96CF3FE7378E091F"/>
    <w:rsid w:val="00EA4A3E"/>
  </w:style>
  <w:style w:type="paragraph" w:customStyle="1" w:styleId="944B34AE6BAA41499E4B24569FD190DA">
    <w:name w:val="944B34AE6BAA41499E4B24569FD190DA"/>
    <w:rsid w:val="00EA4A3E"/>
  </w:style>
  <w:style w:type="paragraph" w:customStyle="1" w:styleId="B39EF245944F4832BACCB6BDDB85A370">
    <w:name w:val="B39EF245944F4832BACCB6BDDB85A370"/>
    <w:rsid w:val="00EA4A3E"/>
  </w:style>
  <w:style w:type="paragraph" w:customStyle="1" w:styleId="F463A55E54EC4B03BED014119EAF8D0D">
    <w:name w:val="F463A55E54EC4B03BED014119EAF8D0D"/>
    <w:rsid w:val="00EA4A3E"/>
  </w:style>
  <w:style w:type="paragraph" w:customStyle="1" w:styleId="F7EB16D3BD704F808FAA565521B759BD">
    <w:name w:val="F7EB16D3BD704F808FAA565521B759BD"/>
    <w:rsid w:val="00EA4A3E"/>
  </w:style>
  <w:style w:type="paragraph" w:customStyle="1" w:styleId="3F24AC9EFB0D47BC8CA3B9679029926A">
    <w:name w:val="3F24AC9EFB0D47BC8CA3B9679029926A"/>
    <w:rsid w:val="00EA4A3E"/>
  </w:style>
  <w:style w:type="paragraph" w:customStyle="1" w:styleId="921ABADCA0074D3B9B561A13D3508804">
    <w:name w:val="921ABADCA0074D3B9B561A13D3508804"/>
    <w:rsid w:val="00EA4A3E"/>
  </w:style>
  <w:style w:type="paragraph" w:customStyle="1" w:styleId="83A511146E02484CBA3290B77BBA119B">
    <w:name w:val="83A511146E02484CBA3290B77BBA119B"/>
    <w:rsid w:val="00EA4A3E"/>
  </w:style>
  <w:style w:type="paragraph" w:customStyle="1" w:styleId="6EBAEF4C37E04C09B69D6815CCF8AA01">
    <w:name w:val="6EBAEF4C37E04C09B69D6815CCF8AA01"/>
    <w:rsid w:val="00EA4A3E"/>
  </w:style>
  <w:style w:type="paragraph" w:customStyle="1" w:styleId="DAAEB79EB44744F29C8BCFFE50E571CD">
    <w:name w:val="DAAEB79EB44744F29C8BCFFE50E571CD"/>
    <w:rsid w:val="00EA4A3E"/>
  </w:style>
  <w:style w:type="paragraph" w:customStyle="1" w:styleId="53DE47A7EFEE4059A969456FD0E11A96">
    <w:name w:val="53DE47A7EFEE4059A969456FD0E11A96"/>
    <w:rsid w:val="00EA4A3E"/>
  </w:style>
  <w:style w:type="paragraph" w:customStyle="1" w:styleId="CCE78F8D9EBD40D79087FC7CB5CC1BAB">
    <w:name w:val="CCE78F8D9EBD40D79087FC7CB5CC1BAB"/>
    <w:rsid w:val="00EA4A3E"/>
  </w:style>
  <w:style w:type="paragraph" w:customStyle="1" w:styleId="CEF8E276B06F499A9E5212160EAC0DD3">
    <w:name w:val="CEF8E276B06F499A9E5212160EAC0DD3"/>
    <w:rsid w:val="00EA4A3E"/>
  </w:style>
  <w:style w:type="paragraph" w:customStyle="1" w:styleId="6220FF237D3A43388BA2ECFE19169CC7">
    <w:name w:val="6220FF237D3A43388BA2ECFE19169CC7"/>
    <w:rsid w:val="00EA4A3E"/>
  </w:style>
  <w:style w:type="paragraph" w:customStyle="1" w:styleId="444948E4AF7A47B2873327EC207DA8CF">
    <w:name w:val="444948E4AF7A47B2873327EC207DA8CF"/>
    <w:rsid w:val="00EA4A3E"/>
  </w:style>
  <w:style w:type="paragraph" w:customStyle="1" w:styleId="5965D003EE06448BBA4046AAA276D480">
    <w:name w:val="5965D003EE06448BBA4046AAA276D480"/>
    <w:rsid w:val="00EA4A3E"/>
  </w:style>
  <w:style w:type="paragraph" w:customStyle="1" w:styleId="7D6DC742B1C84F129955AB027BD88AEF">
    <w:name w:val="7D6DC742B1C84F129955AB027BD88AEF"/>
    <w:rsid w:val="00EA4A3E"/>
  </w:style>
  <w:style w:type="paragraph" w:customStyle="1" w:styleId="F5305BE0922C4F18A84E066E4B4AA306">
    <w:name w:val="F5305BE0922C4F18A84E066E4B4AA306"/>
    <w:rsid w:val="00EA4A3E"/>
  </w:style>
  <w:style w:type="paragraph" w:customStyle="1" w:styleId="767519E6E68C43BAB4D315E6A5C94AE2">
    <w:name w:val="767519E6E68C43BAB4D315E6A5C94AE2"/>
    <w:rsid w:val="00EA4A3E"/>
  </w:style>
  <w:style w:type="paragraph" w:customStyle="1" w:styleId="9D54C30F3AFC442390D10D448B3BDF5D">
    <w:name w:val="9D54C30F3AFC442390D10D448B3BDF5D"/>
    <w:rsid w:val="00EA4A3E"/>
  </w:style>
  <w:style w:type="paragraph" w:customStyle="1" w:styleId="106D087D66A147BCB04FA788CE7AAB85">
    <w:name w:val="106D087D66A147BCB04FA788CE7AAB85"/>
    <w:rsid w:val="00EA4A3E"/>
  </w:style>
  <w:style w:type="paragraph" w:customStyle="1" w:styleId="2D36E2DE9EFA4D619B91A2FAF659E16E">
    <w:name w:val="2D36E2DE9EFA4D619B91A2FAF659E16E"/>
    <w:rsid w:val="00EA4A3E"/>
  </w:style>
  <w:style w:type="paragraph" w:customStyle="1" w:styleId="C40C26D47BE24D9ABDE9E5654616636B">
    <w:name w:val="C40C26D47BE24D9ABDE9E5654616636B"/>
    <w:rsid w:val="00EA4A3E"/>
  </w:style>
  <w:style w:type="paragraph" w:customStyle="1" w:styleId="F1D6E1E595BF4E44B17FCEB89473F8011">
    <w:name w:val="F1D6E1E595BF4E44B17FCEB89473F8011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2">
    <w:name w:val="4B7482862E8E412DB91F251F6260498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3">
    <w:name w:val="DBCFB3322ACD4842909AFEE575B5E14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3">
    <w:name w:val="AE37D255E57B40A197DC7C42BB36ABC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">
    <w:name w:val="66AF2395802E4FB099959ABE78EA8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C8A333E5F9D42B98066B0B0F7D36243">
    <w:name w:val="7C8A333E5F9D42B98066B0B0F7D362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">
    <w:name w:val="937DF6FB7A7E49CD9C8A6033D6A7D97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1">
    <w:name w:val="9E0344501A464E2480ADB2B012D4395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38285D126B4EBFB21E5A939D05BFDA">
    <w:name w:val="4138285D126B4EBFB21E5A939D05BFDA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">
    <w:name w:val="3CEF5F8A9AD74DA8BE7B5E3DE2706BE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">
    <w:name w:val="6A5D99CDA5534470A27B81EEE89AAA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1">
    <w:name w:val="6220FF237D3A43388BA2ECFE19169CC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1">
    <w:name w:val="444948E4AF7A47B2873327EC207DA8C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1">
    <w:name w:val="5965D003EE06448BBA4046AAA276D48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1">
    <w:name w:val="7D6DC742B1C84F129955AB027BD88A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1">
    <w:name w:val="F5305BE0922C4F18A84E066E4B4AA30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67519E6E68C43BAB4D315E6A5C94AE21">
    <w:name w:val="767519E6E68C43BAB4D315E6A5C94AE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D54C30F3AFC442390D10D448B3BDF5D1">
    <w:name w:val="9D54C30F3AFC442390D10D448B3BDF5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1">
    <w:name w:val="106D087D66A147BCB04FA788CE7AAB8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D36E2DE9EFA4D619B91A2FAF659E16E1">
    <w:name w:val="2D36E2DE9EFA4D619B91A2FAF659E16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494552AD6C243DD95C2C42257810837">
    <w:name w:val="5494552AD6C243DD95C2C4225781083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40C26D47BE24D9ABDE9E5654616636B1">
    <w:name w:val="C40C26D47BE24D9ABDE9E5654616636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0B69369C52B4697A4CFCC2E7482D024">
    <w:name w:val="F0B69369C52B4697A4CFCC2E7482D024"/>
    <w:rsid w:val="00EA4A3E"/>
  </w:style>
  <w:style w:type="paragraph" w:customStyle="1" w:styleId="F938575DDF864CF690FA79F817063D2D">
    <w:name w:val="F938575DDF864CF690FA79F817063D2D"/>
    <w:rsid w:val="00EA4A3E"/>
  </w:style>
  <w:style w:type="paragraph" w:customStyle="1" w:styleId="BB751E83958344F192A39CDCA636F3CD">
    <w:name w:val="BB751E83958344F192A39CDCA636F3CD"/>
    <w:rsid w:val="00EA4A3E"/>
  </w:style>
  <w:style w:type="paragraph" w:customStyle="1" w:styleId="728D4AFCE6BE410BA8554EA057BA17C4">
    <w:name w:val="728D4AFCE6BE410BA8554EA057BA17C4"/>
    <w:rsid w:val="00EA4A3E"/>
  </w:style>
  <w:style w:type="paragraph" w:customStyle="1" w:styleId="1DEE8D3C508F4AAE88BDF2A8F7D878DE">
    <w:name w:val="1DEE8D3C508F4AAE88BDF2A8F7D878DE"/>
    <w:rsid w:val="00EA4A3E"/>
  </w:style>
  <w:style w:type="paragraph" w:customStyle="1" w:styleId="BC393997946548EDA95B7E1E8E62F30D">
    <w:name w:val="BC393997946548EDA95B7E1E8E62F30D"/>
    <w:rsid w:val="00EA4A3E"/>
  </w:style>
  <w:style w:type="paragraph" w:customStyle="1" w:styleId="2C37FD6515DE406BB8ECD6E294FC0E5B">
    <w:name w:val="2C37FD6515DE406BB8ECD6E294FC0E5B"/>
    <w:rsid w:val="00EA4A3E"/>
  </w:style>
  <w:style w:type="paragraph" w:customStyle="1" w:styleId="5D0EC6AB096D45F588979BA5BEF4184C">
    <w:name w:val="5D0EC6AB096D45F588979BA5BEF4184C"/>
    <w:rsid w:val="00EA4A3E"/>
  </w:style>
  <w:style w:type="paragraph" w:customStyle="1" w:styleId="9C9BA9D7A04E4FCD9EF4878EBCCEE85D">
    <w:name w:val="9C9BA9D7A04E4FCD9EF4878EBCCEE85D"/>
    <w:rsid w:val="00EA4A3E"/>
  </w:style>
  <w:style w:type="paragraph" w:customStyle="1" w:styleId="DDBEC3BAAEC74A7C964CFF3FC9ACAD8F">
    <w:name w:val="DDBEC3BAAEC74A7C964CFF3FC9ACAD8F"/>
    <w:rsid w:val="00EA4A3E"/>
  </w:style>
  <w:style w:type="paragraph" w:customStyle="1" w:styleId="C31C0113B4F448F7B22F2DCB9FBB025F">
    <w:name w:val="C31C0113B4F448F7B22F2DCB9FBB025F"/>
    <w:rsid w:val="00EA4A3E"/>
  </w:style>
  <w:style w:type="paragraph" w:customStyle="1" w:styleId="550B48522B5A45A590A856F5B7CC1851">
    <w:name w:val="550B48522B5A45A590A856F5B7CC1851"/>
    <w:rsid w:val="00EA4A3E"/>
  </w:style>
  <w:style w:type="paragraph" w:customStyle="1" w:styleId="CB722B2362C0481DBABA77BF59C104C9">
    <w:name w:val="CB722B2362C0481DBABA77BF59C104C9"/>
    <w:rsid w:val="00EA4A3E"/>
  </w:style>
  <w:style w:type="paragraph" w:customStyle="1" w:styleId="58DE581EFFB744A3A7DA5284C03313A0">
    <w:name w:val="58DE581EFFB744A3A7DA5284C03313A0"/>
    <w:rsid w:val="00EA4A3E"/>
  </w:style>
  <w:style w:type="paragraph" w:customStyle="1" w:styleId="FF670DBB95174CBE98F21E021955478B">
    <w:name w:val="FF670DBB95174CBE98F21E021955478B"/>
    <w:rsid w:val="00EA4A3E"/>
  </w:style>
  <w:style w:type="paragraph" w:customStyle="1" w:styleId="219D5F8F7EF045D39A736251996B7CC7">
    <w:name w:val="219D5F8F7EF045D39A736251996B7CC7"/>
    <w:rsid w:val="00EA4A3E"/>
  </w:style>
  <w:style w:type="paragraph" w:customStyle="1" w:styleId="5530C9BFFCA8488AA7B75B8952AB0B21">
    <w:name w:val="5530C9BFFCA8488AA7B75B8952AB0B21"/>
    <w:rsid w:val="00EA4A3E"/>
  </w:style>
  <w:style w:type="paragraph" w:customStyle="1" w:styleId="585225DFBECD49269E09390CFD6FCC5D">
    <w:name w:val="585225DFBECD49269E09390CFD6FCC5D"/>
    <w:rsid w:val="00EA4A3E"/>
  </w:style>
  <w:style w:type="paragraph" w:customStyle="1" w:styleId="D9E90646883D4DB1A204A514F138D0BD">
    <w:name w:val="D9E90646883D4DB1A204A514F138D0BD"/>
    <w:rsid w:val="00EA4A3E"/>
  </w:style>
  <w:style w:type="paragraph" w:customStyle="1" w:styleId="F840032A21E240F197F7449576EBC514">
    <w:name w:val="F840032A21E240F197F7449576EBC514"/>
    <w:rsid w:val="00EA4A3E"/>
  </w:style>
  <w:style w:type="paragraph" w:customStyle="1" w:styleId="A8DA13EFD3EA47BF89A915E75E6B7058">
    <w:name w:val="A8DA13EFD3EA47BF89A915E75E6B7058"/>
    <w:rsid w:val="00EA4A3E"/>
  </w:style>
  <w:style w:type="paragraph" w:customStyle="1" w:styleId="15EAB733F2A74ADAA5F192F3D7BF8D81">
    <w:name w:val="15EAB733F2A74ADAA5F192F3D7BF8D81"/>
    <w:rsid w:val="00EA4A3E"/>
  </w:style>
  <w:style w:type="paragraph" w:customStyle="1" w:styleId="9DC1C4981739486493E6D6ACD793E8AC">
    <w:name w:val="9DC1C4981739486493E6D6ACD793E8AC"/>
    <w:rsid w:val="00EA4A3E"/>
  </w:style>
  <w:style w:type="paragraph" w:customStyle="1" w:styleId="57CDF31CB594473F946754A11CE5F2DE">
    <w:name w:val="57CDF31CB594473F946754A11CE5F2DE"/>
    <w:rsid w:val="00EA4A3E"/>
  </w:style>
  <w:style w:type="paragraph" w:customStyle="1" w:styleId="50393E5951554885BF5B8CC658CA58D2">
    <w:name w:val="50393E5951554885BF5B8CC658CA58D2"/>
    <w:rsid w:val="00EA4A3E"/>
  </w:style>
  <w:style w:type="paragraph" w:customStyle="1" w:styleId="85EB27C81D2444BE8299BE37CABBAD8B">
    <w:name w:val="85EB27C81D2444BE8299BE37CABBAD8B"/>
    <w:rsid w:val="00EA4A3E"/>
  </w:style>
  <w:style w:type="paragraph" w:customStyle="1" w:styleId="A1F479012DFB4B55A9C3F75A0A408B37">
    <w:name w:val="A1F479012DFB4B55A9C3F75A0A408B37"/>
    <w:rsid w:val="00EA4A3E"/>
  </w:style>
  <w:style w:type="paragraph" w:customStyle="1" w:styleId="E5B49AFF8A9046958802CFE4BECFA9AD">
    <w:name w:val="E5B49AFF8A9046958802CFE4BECFA9AD"/>
    <w:rsid w:val="00EA4A3E"/>
  </w:style>
  <w:style w:type="paragraph" w:customStyle="1" w:styleId="60E735F55EF746BB8639EDE8A12ED5CD">
    <w:name w:val="60E735F55EF746BB8639EDE8A12ED5CD"/>
    <w:rsid w:val="00EA4A3E"/>
  </w:style>
  <w:style w:type="paragraph" w:customStyle="1" w:styleId="1713CB9511AD46C789FDAAE940CA4833">
    <w:name w:val="1713CB9511AD46C789FDAAE940CA4833"/>
    <w:rsid w:val="00EA4A3E"/>
  </w:style>
  <w:style w:type="paragraph" w:customStyle="1" w:styleId="DBA4C7EE9D7345F9B15EE1B1C7CD1114">
    <w:name w:val="DBA4C7EE9D7345F9B15EE1B1C7CD1114"/>
    <w:rsid w:val="00EA4A3E"/>
  </w:style>
  <w:style w:type="paragraph" w:customStyle="1" w:styleId="18E3142AB11A46F6BFEE7C286E4C3B95">
    <w:name w:val="18E3142AB11A46F6BFEE7C286E4C3B95"/>
    <w:rsid w:val="00EA4A3E"/>
  </w:style>
  <w:style w:type="paragraph" w:customStyle="1" w:styleId="9E1C628DFD2646C7A060BE650E2CF388">
    <w:name w:val="9E1C628DFD2646C7A060BE650E2CF388"/>
    <w:rsid w:val="00EA4A3E"/>
  </w:style>
  <w:style w:type="paragraph" w:customStyle="1" w:styleId="F4679176E74144A38AEFBE1A99D9E35F">
    <w:name w:val="F4679176E74144A38AEFBE1A99D9E35F"/>
    <w:rsid w:val="00EA4A3E"/>
  </w:style>
  <w:style w:type="paragraph" w:customStyle="1" w:styleId="C66C83FFC8BB4512A47A3DAE4704FD59">
    <w:name w:val="C66C83FFC8BB4512A47A3DAE4704FD59"/>
    <w:rsid w:val="00EA4A3E"/>
  </w:style>
  <w:style w:type="paragraph" w:customStyle="1" w:styleId="E35E6B3E1E85499FBFCF044FC74A3EA5">
    <w:name w:val="E35E6B3E1E85499FBFCF044FC74A3EA5"/>
    <w:rsid w:val="00EA4A3E"/>
  </w:style>
  <w:style w:type="paragraph" w:customStyle="1" w:styleId="C25ECEBDC3D545328F5E4CA07275D57E">
    <w:name w:val="C25ECEBDC3D545328F5E4CA07275D57E"/>
    <w:rsid w:val="00EA4A3E"/>
  </w:style>
  <w:style w:type="paragraph" w:customStyle="1" w:styleId="63CA680F46D14465B3E29EFAB278BAB0">
    <w:name w:val="63CA680F46D14465B3E29EFAB278BAB0"/>
    <w:rsid w:val="00EA4A3E"/>
  </w:style>
  <w:style w:type="paragraph" w:customStyle="1" w:styleId="E5385E4574D14A0FBAEA57A1EC5EC639">
    <w:name w:val="E5385E4574D14A0FBAEA57A1EC5EC639"/>
    <w:rsid w:val="00EA4A3E"/>
  </w:style>
  <w:style w:type="paragraph" w:customStyle="1" w:styleId="4D6253975E394B8D89772248068CE24C">
    <w:name w:val="4D6253975E394B8D89772248068CE24C"/>
    <w:rsid w:val="00EA4A3E"/>
  </w:style>
  <w:style w:type="paragraph" w:customStyle="1" w:styleId="87953851E9D940D1B7327B659A899E32">
    <w:name w:val="87953851E9D940D1B7327B659A899E32"/>
    <w:rsid w:val="00EA4A3E"/>
  </w:style>
  <w:style w:type="paragraph" w:customStyle="1" w:styleId="6F6DE1E40EED4E0BAE7D420246F5622E">
    <w:name w:val="6F6DE1E40EED4E0BAE7D420246F5622E"/>
    <w:rsid w:val="00EA4A3E"/>
  </w:style>
  <w:style w:type="paragraph" w:customStyle="1" w:styleId="E40CB828AE564D158D85CE4EA70CE184">
    <w:name w:val="E40CB828AE564D158D85CE4EA70CE184"/>
    <w:rsid w:val="00EA4A3E"/>
  </w:style>
  <w:style w:type="paragraph" w:customStyle="1" w:styleId="0550F3C0B1CB451FAB1F13D9FD624669">
    <w:name w:val="0550F3C0B1CB451FAB1F13D9FD624669"/>
    <w:rsid w:val="00EA4A3E"/>
  </w:style>
  <w:style w:type="paragraph" w:customStyle="1" w:styleId="0759B2EB2067403B822C4EB4BCA69BF2">
    <w:name w:val="0759B2EB2067403B822C4EB4BCA69BF2"/>
    <w:rsid w:val="00EA4A3E"/>
  </w:style>
  <w:style w:type="paragraph" w:customStyle="1" w:styleId="BF9C180F6B004D63AF089249D548F10A">
    <w:name w:val="BF9C180F6B004D63AF089249D548F10A"/>
    <w:rsid w:val="00EA4A3E"/>
  </w:style>
  <w:style w:type="paragraph" w:customStyle="1" w:styleId="948F11109706419096A1AD4EDE62FD91">
    <w:name w:val="948F11109706419096A1AD4EDE62FD91"/>
    <w:rsid w:val="00EA4A3E"/>
  </w:style>
  <w:style w:type="paragraph" w:customStyle="1" w:styleId="A71026AC88124B9EABF1F295B0EE45A7">
    <w:name w:val="A71026AC88124B9EABF1F295B0EE45A7"/>
    <w:rsid w:val="00EA4A3E"/>
  </w:style>
  <w:style w:type="paragraph" w:customStyle="1" w:styleId="4BD5B5C9ACC94EDE9EEDFCB969BEF3F2">
    <w:name w:val="4BD5B5C9ACC94EDE9EEDFCB969BEF3F2"/>
    <w:rsid w:val="00EA4A3E"/>
  </w:style>
  <w:style w:type="paragraph" w:customStyle="1" w:styleId="C2E29D7D561641AFB79054F67CD9E8B9">
    <w:name w:val="C2E29D7D561641AFB79054F67CD9E8B9"/>
    <w:rsid w:val="00EA4A3E"/>
  </w:style>
  <w:style w:type="paragraph" w:customStyle="1" w:styleId="E2A1DEC1FB294F60A7C60A4E8873692F">
    <w:name w:val="E2A1DEC1FB294F60A7C60A4E8873692F"/>
    <w:rsid w:val="00EA4A3E"/>
  </w:style>
  <w:style w:type="paragraph" w:customStyle="1" w:styleId="B1CF52637ADF40FA99B2A54DF1C553BD">
    <w:name w:val="B1CF52637ADF40FA99B2A54DF1C553BD"/>
    <w:rsid w:val="00EA4A3E"/>
  </w:style>
  <w:style w:type="paragraph" w:customStyle="1" w:styleId="3C48217D73F442CC84194B087B7BD164">
    <w:name w:val="3C48217D73F442CC84194B087B7BD164"/>
    <w:rsid w:val="00EA4A3E"/>
  </w:style>
  <w:style w:type="paragraph" w:customStyle="1" w:styleId="48E0C1B542B5415F8678D255AB834767">
    <w:name w:val="48E0C1B542B5415F8678D255AB834767"/>
    <w:rsid w:val="00EA4A3E"/>
  </w:style>
  <w:style w:type="paragraph" w:customStyle="1" w:styleId="42DF2B3EAD864A61A67E52731B52500E">
    <w:name w:val="42DF2B3EAD864A61A67E52731B52500E"/>
    <w:rsid w:val="00EA4A3E"/>
  </w:style>
  <w:style w:type="paragraph" w:customStyle="1" w:styleId="2F24180EA502414E9AD487D2032F5C9D">
    <w:name w:val="2F24180EA502414E9AD487D2032F5C9D"/>
    <w:rsid w:val="00EA4A3E"/>
  </w:style>
  <w:style w:type="paragraph" w:customStyle="1" w:styleId="DA9FE634AA5247719D623062011F7A0C">
    <w:name w:val="DA9FE634AA5247719D623062011F7A0C"/>
    <w:rsid w:val="00EA4A3E"/>
  </w:style>
  <w:style w:type="paragraph" w:customStyle="1" w:styleId="D63B25C24C944C4E929C50D0266DE849">
    <w:name w:val="D63B25C24C944C4E929C50D0266DE849"/>
    <w:rsid w:val="00EA4A3E"/>
  </w:style>
  <w:style w:type="paragraph" w:customStyle="1" w:styleId="D477C126EFFB4DE18F583DEBDF03664D">
    <w:name w:val="D477C126EFFB4DE18F583DEBDF03664D"/>
    <w:rsid w:val="00EA4A3E"/>
  </w:style>
  <w:style w:type="paragraph" w:customStyle="1" w:styleId="AB5BFCD2BDD34731848729C52B5AB5B3">
    <w:name w:val="AB5BFCD2BDD34731848729C52B5AB5B3"/>
    <w:rsid w:val="00EA4A3E"/>
  </w:style>
  <w:style w:type="paragraph" w:customStyle="1" w:styleId="8B0A1481B95244A09A40E35276E72C6F">
    <w:name w:val="8B0A1481B95244A09A40E35276E72C6F"/>
    <w:rsid w:val="00EA4A3E"/>
  </w:style>
  <w:style w:type="paragraph" w:customStyle="1" w:styleId="0C45B550BF954832A0BC4A6F6202BFC8">
    <w:name w:val="0C45B550BF954832A0BC4A6F6202BFC8"/>
    <w:rsid w:val="00EA4A3E"/>
  </w:style>
  <w:style w:type="paragraph" w:customStyle="1" w:styleId="6071642CF87E4ECD96C320241C64BF05">
    <w:name w:val="6071642CF87E4ECD96C320241C64BF05"/>
    <w:rsid w:val="00EA4A3E"/>
  </w:style>
  <w:style w:type="paragraph" w:customStyle="1" w:styleId="A338D47025F341EA83D569EBCC0A4D54">
    <w:name w:val="A338D47025F341EA83D569EBCC0A4D54"/>
    <w:rsid w:val="00EA4A3E"/>
  </w:style>
  <w:style w:type="paragraph" w:customStyle="1" w:styleId="415C075DEF9C486BB19090806F5FCAB4">
    <w:name w:val="415C075DEF9C486BB19090806F5FCAB4"/>
    <w:rsid w:val="00EA4A3E"/>
  </w:style>
  <w:style w:type="paragraph" w:customStyle="1" w:styleId="7F82D2E968C8411789FE3484B1B82D57">
    <w:name w:val="7F82D2E968C8411789FE3484B1B82D57"/>
    <w:rsid w:val="00EA4A3E"/>
  </w:style>
  <w:style w:type="paragraph" w:customStyle="1" w:styleId="833FC8BF508A4764A0F6F9B386F17B34">
    <w:name w:val="833FC8BF508A4764A0F6F9B386F17B34"/>
    <w:rsid w:val="00EA4A3E"/>
  </w:style>
  <w:style w:type="paragraph" w:customStyle="1" w:styleId="C577F0C2D1824E81BF2DED6A7470EB50">
    <w:name w:val="C577F0C2D1824E81BF2DED6A7470EB50"/>
    <w:rsid w:val="00EA4A3E"/>
  </w:style>
  <w:style w:type="paragraph" w:customStyle="1" w:styleId="67610D53B6724F15BDCFEBC65F929AD3">
    <w:name w:val="67610D53B6724F15BDCFEBC65F929AD3"/>
    <w:rsid w:val="00EA4A3E"/>
  </w:style>
  <w:style w:type="paragraph" w:customStyle="1" w:styleId="4AB6F342F4354B5DB6CECC5E98631EA0">
    <w:name w:val="4AB6F342F4354B5DB6CECC5E98631EA0"/>
    <w:rsid w:val="00EA4A3E"/>
  </w:style>
  <w:style w:type="paragraph" w:customStyle="1" w:styleId="55340E720F2148DC84D6678C1F744CE2">
    <w:name w:val="55340E720F2148DC84D6678C1F744CE2"/>
    <w:rsid w:val="00EA4A3E"/>
  </w:style>
  <w:style w:type="paragraph" w:customStyle="1" w:styleId="6C6F6F5496D24C9AB84D526843D2BD24">
    <w:name w:val="6C6F6F5496D24C9AB84D526843D2BD24"/>
    <w:rsid w:val="00EA4A3E"/>
  </w:style>
  <w:style w:type="paragraph" w:customStyle="1" w:styleId="77955689AE4C48148E483A8D2D9ED013">
    <w:name w:val="77955689AE4C48148E483A8D2D9ED013"/>
    <w:rsid w:val="00EA4A3E"/>
  </w:style>
  <w:style w:type="paragraph" w:customStyle="1" w:styleId="CF3652B5434A43A4910F498815BB14A9">
    <w:name w:val="CF3652B5434A43A4910F498815BB14A9"/>
    <w:rsid w:val="00EA4A3E"/>
  </w:style>
  <w:style w:type="paragraph" w:customStyle="1" w:styleId="22440166EA9E4672A08C31EC84278613">
    <w:name w:val="22440166EA9E4672A08C31EC84278613"/>
    <w:rsid w:val="00EA4A3E"/>
  </w:style>
  <w:style w:type="paragraph" w:customStyle="1" w:styleId="5952357B3A3C42FFA063640A12AC54AD">
    <w:name w:val="5952357B3A3C42FFA063640A12AC54AD"/>
    <w:rsid w:val="00EA4A3E"/>
  </w:style>
  <w:style w:type="paragraph" w:customStyle="1" w:styleId="253F72C6DB5B4CE58E7AB536F4D546F1">
    <w:name w:val="253F72C6DB5B4CE58E7AB536F4D546F1"/>
    <w:rsid w:val="00EA4A3E"/>
  </w:style>
  <w:style w:type="paragraph" w:customStyle="1" w:styleId="A4D42A2B722743E093345439A4A5FA6E">
    <w:name w:val="A4D42A2B722743E093345439A4A5FA6E"/>
    <w:rsid w:val="00EA4A3E"/>
  </w:style>
  <w:style w:type="paragraph" w:customStyle="1" w:styleId="39A4F1D577804AFB9CE9F83147D9935B">
    <w:name w:val="39A4F1D577804AFB9CE9F83147D9935B"/>
    <w:rsid w:val="00EA4A3E"/>
  </w:style>
  <w:style w:type="paragraph" w:customStyle="1" w:styleId="9C41F23174ED4104BC573D9E589A9B2B">
    <w:name w:val="9C41F23174ED4104BC573D9E589A9B2B"/>
    <w:rsid w:val="00EA4A3E"/>
  </w:style>
  <w:style w:type="paragraph" w:customStyle="1" w:styleId="A863F708A2DC4EA3BB1BA5F199D13AE8">
    <w:name w:val="A863F708A2DC4EA3BB1BA5F199D13AE8"/>
    <w:rsid w:val="00EA4A3E"/>
  </w:style>
  <w:style w:type="paragraph" w:customStyle="1" w:styleId="F1447A27494340E4A9ACBB0BF66D79C8">
    <w:name w:val="F1447A27494340E4A9ACBB0BF66D79C8"/>
    <w:rsid w:val="00EA4A3E"/>
  </w:style>
  <w:style w:type="paragraph" w:customStyle="1" w:styleId="57A7A9E89B9D4ACA983E6163F5B0AB1B">
    <w:name w:val="57A7A9E89B9D4ACA983E6163F5B0AB1B"/>
    <w:rsid w:val="00EA4A3E"/>
  </w:style>
  <w:style w:type="paragraph" w:customStyle="1" w:styleId="6FFA1223172E4D78AF0DF2944F939CF3">
    <w:name w:val="6FFA1223172E4D78AF0DF2944F939CF3"/>
    <w:rsid w:val="00EA4A3E"/>
  </w:style>
  <w:style w:type="paragraph" w:customStyle="1" w:styleId="8B4F56D18E5B435CBFDAE0C0266B98F0">
    <w:name w:val="8B4F56D18E5B435CBFDAE0C0266B98F0"/>
    <w:rsid w:val="00EA4A3E"/>
  </w:style>
  <w:style w:type="paragraph" w:customStyle="1" w:styleId="0CB90C1E1A4C40FCB4E13646644345F9">
    <w:name w:val="0CB90C1E1A4C40FCB4E13646644345F9"/>
    <w:rsid w:val="00EA4A3E"/>
  </w:style>
  <w:style w:type="paragraph" w:customStyle="1" w:styleId="A791C796998F4808BD9F43A65264AF02">
    <w:name w:val="A791C796998F4808BD9F43A65264AF02"/>
    <w:rsid w:val="00EA4A3E"/>
  </w:style>
  <w:style w:type="paragraph" w:customStyle="1" w:styleId="AA733A79A7044A249E5F0B8DEC3E4117">
    <w:name w:val="AA733A79A7044A249E5F0B8DEC3E4117"/>
    <w:rsid w:val="00EA4A3E"/>
  </w:style>
  <w:style w:type="paragraph" w:customStyle="1" w:styleId="14DE52FBF1D5475E9D3970714C35FC29">
    <w:name w:val="14DE52FBF1D5475E9D3970714C35FC29"/>
    <w:rsid w:val="00EA4A3E"/>
  </w:style>
  <w:style w:type="paragraph" w:customStyle="1" w:styleId="24814F84F83B4E4E855870115C3BDA25">
    <w:name w:val="24814F84F83B4E4E855870115C3BDA25"/>
    <w:rsid w:val="00EA4A3E"/>
  </w:style>
  <w:style w:type="paragraph" w:customStyle="1" w:styleId="09BFB76C287C42D1BB892A33F2B7E5DF">
    <w:name w:val="09BFB76C287C42D1BB892A33F2B7E5DF"/>
    <w:rsid w:val="00EA4A3E"/>
  </w:style>
  <w:style w:type="paragraph" w:customStyle="1" w:styleId="0020CC59EB6645749C037DF579157F1E">
    <w:name w:val="0020CC59EB6645749C037DF579157F1E"/>
    <w:rsid w:val="00EA4A3E"/>
  </w:style>
  <w:style w:type="paragraph" w:customStyle="1" w:styleId="0A4331AEEE724A61AC2879D7026990B0">
    <w:name w:val="0A4331AEEE724A61AC2879D7026990B0"/>
    <w:rsid w:val="00EA4A3E"/>
  </w:style>
  <w:style w:type="paragraph" w:customStyle="1" w:styleId="82E3082864CA4B6086890E1B4875EC99">
    <w:name w:val="82E3082864CA4B6086890E1B4875EC99"/>
    <w:rsid w:val="00EA4A3E"/>
  </w:style>
  <w:style w:type="paragraph" w:customStyle="1" w:styleId="04FD572C23724C28941B5C946E971F48">
    <w:name w:val="04FD572C23724C28941B5C946E971F48"/>
    <w:rsid w:val="00EA4A3E"/>
  </w:style>
  <w:style w:type="paragraph" w:customStyle="1" w:styleId="42E98A2A9AD748B6B2A7525FE0D1CDBC">
    <w:name w:val="42E98A2A9AD748B6B2A7525FE0D1CDBC"/>
    <w:rsid w:val="00EA4A3E"/>
  </w:style>
  <w:style w:type="paragraph" w:customStyle="1" w:styleId="731CFF09B62F45C0BC7CB795140FCFE6">
    <w:name w:val="731CFF09B62F45C0BC7CB795140FCFE6"/>
    <w:rsid w:val="00EA4A3E"/>
  </w:style>
  <w:style w:type="paragraph" w:customStyle="1" w:styleId="9CCE5A00A32F4944BAC2726A5A9BB6DD">
    <w:name w:val="9CCE5A00A32F4944BAC2726A5A9BB6DD"/>
    <w:rsid w:val="00EA4A3E"/>
  </w:style>
  <w:style w:type="paragraph" w:customStyle="1" w:styleId="D21FA401020A4A2288122E9134009FFE">
    <w:name w:val="D21FA401020A4A2288122E9134009FFE"/>
    <w:rsid w:val="00EA4A3E"/>
  </w:style>
  <w:style w:type="paragraph" w:customStyle="1" w:styleId="2EC5A77BFBD94DDF8C6094BF37AA86E7">
    <w:name w:val="2EC5A77BFBD94DDF8C6094BF37AA86E7"/>
    <w:rsid w:val="00EA4A3E"/>
  </w:style>
  <w:style w:type="paragraph" w:customStyle="1" w:styleId="4F6C4FDA085249118B397B0879D2021E">
    <w:name w:val="4F6C4FDA085249118B397B0879D2021E"/>
    <w:rsid w:val="00EA4A3E"/>
  </w:style>
  <w:style w:type="paragraph" w:customStyle="1" w:styleId="6BCA1573A1BB4C349D4FC5EF0B3DCCEF">
    <w:name w:val="6BCA1573A1BB4C349D4FC5EF0B3DCCEF"/>
    <w:rsid w:val="00EA4A3E"/>
  </w:style>
  <w:style w:type="paragraph" w:customStyle="1" w:styleId="8F21B10AF904481288144F18E011C94D">
    <w:name w:val="8F21B10AF904481288144F18E011C94D"/>
    <w:rsid w:val="00EA4A3E"/>
  </w:style>
  <w:style w:type="paragraph" w:customStyle="1" w:styleId="6B1E11F30E894BD5A1A40DD03CFF7448">
    <w:name w:val="6B1E11F30E894BD5A1A40DD03CFF7448"/>
    <w:rsid w:val="00EA4A3E"/>
  </w:style>
  <w:style w:type="paragraph" w:customStyle="1" w:styleId="A1A8A59E92D2490683ABA4A715B00AAD">
    <w:name w:val="A1A8A59E92D2490683ABA4A715B00AAD"/>
    <w:rsid w:val="00EA4A3E"/>
  </w:style>
  <w:style w:type="paragraph" w:customStyle="1" w:styleId="1F9F74ABA29D4837A86E5F1F141FB4D4">
    <w:name w:val="1F9F74ABA29D4837A86E5F1F141FB4D4"/>
    <w:rsid w:val="00EA4A3E"/>
  </w:style>
  <w:style w:type="paragraph" w:customStyle="1" w:styleId="19770A80EE2843499489D1995D9213E9">
    <w:name w:val="19770A80EE2843499489D1995D9213E9"/>
    <w:rsid w:val="00EA4A3E"/>
  </w:style>
  <w:style w:type="paragraph" w:customStyle="1" w:styleId="AAECA1B788E748B592EEA6BB4DE0D536">
    <w:name w:val="AAECA1B788E748B592EEA6BB4DE0D536"/>
    <w:rsid w:val="00EA4A3E"/>
  </w:style>
  <w:style w:type="paragraph" w:customStyle="1" w:styleId="344E7DE759F94CA6B4DD7FC9BF3BC012">
    <w:name w:val="344E7DE759F94CA6B4DD7FC9BF3BC012"/>
    <w:rsid w:val="00EA4A3E"/>
  </w:style>
  <w:style w:type="paragraph" w:customStyle="1" w:styleId="B1E1D190CEB8457585F3FD2984740E01">
    <w:name w:val="B1E1D190CEB8457585F3FD2984740E01"/>
    <w:rsid w:val="00EA4A3E"/>
  </w:style>
  <w:style w:type="paragraph" w:customStyle="1" w:styleId="DFD22B8CB3C342CAABD412E1B3A87F87">
    <w:name w:val="DFD22B8CB3C342CAABD412E1B3A87F87"/>
    <w:rsid w:val="00EA4A3E"/>
  </w:style>
  <w:style w:type="paragraph" w:customStyle="1" w:styleId="447D892639EA444AB7F18975AB192B3B">
    <w:name w:val="447D892639EA444AB7F18975AB192B3B"/>
    <w:rsid w:val="00EA4A3E"/>
  </w:style>
  <w:style w:type="paragraph" w:customStyle="1" w:styleId="81E0219067CB4124A3DA96584E3E3361">
    <w:name w:val="81E0219067CB4124A3DA96584E3E3361"/>
    <w:rsid w:val="00EA4A3E"/>
  </w:style>
  <w:style w:type="paragraph" w:customStyle="1" w:styleId="8F7138E88C254D7F808EFFE5476703DA">
    <w:name w:val="8F7138E88C254D7F808EFFE5476703DA"/>
    <w:rsid w:val="00EA4A3E"/>
  </w:style>
  <w:style w:type="paragraph" w:customStyle="1" w:styleId="55F8D6C2E648479380352755EC4B75DB">
    <w:name w:val="55F8D6C2E648479380352755EC4B75DB"/>
    <w:rsid w:val="00EA4A3E"/>
  </w:style>
  <w:style w:type="paragraph" w:customStyle="1" w:styleId="081650253128412B86E4D368B8A6C093">
    <w:name w:val="081650253128412B86E4D368B8A6C093"/>
    <w:rsid w:val="00EA4A3E"/>
  </w:style>
  <w:style w:type="paragraph" w:customStyle="1" w:styleId="406159A4A94F4F49B66DCE8A90615F94">
    <w:name w:val="406159A4A94F4F49B66DCE8A90615F94"/>
    <w:rsid w:val="00EA4A3E"/>
  </w:style>
  <w:style w:type="paragraph" w:customStyle="1" w:styleId="2773BFAA47044B6298C8DF99C9B259C2">
    <w:name w:val="2773BFAA47044B6298C8DF99C9B259C2"/>
    <w:rsid w:val="00EA4A3E"/>
  </w:style>
  <w:style w:type="paragraph" w:customStyle="1" w:styleId="DF779806F3F244AAAB2E9446F1424C81">
    <w:name w:val="DF779806F3F244AAAB2E9446F1424C81"/>
    <w:rsid w:val="00EA4A3E"/>
  </w:style>
  <w:style w:type="paragraph" w:customStyle="1" w:styleId="8D2663A5E07945D6B31CBA3E1FAAB6A9">
    <w:name w:val="8D2663A5E07945D6B31CBA3E1FAAB6A9"/>
    <w:rsid w:val="00EA4A3E"/>
  </w:style>
  <w:style w:type="paragraph" w:customStyle="1" w:styleId="88001146CED04156BDACB732E3122F62">
    <w:name w:val="88001146CED04156BDACB732E3122F62"/>
    <w:rsid w:val="00EA4A3E"/>
  </w:style>
  <w:style w:type="paragraph" w:customStyle="1" w:styleId="F075C64822EB4A6EA799D4CBF1A53E59">
    <w:name w:val="F075C64822EB4A6EA799D4CBF1A53E59"/>
    <w:rsid w:val="00EA4A3E"/>
  </w:style>
  <w:style w:type="paragraph" w:customStyle="1" w:styleId="52CF30781AA544B38914A8CC5EACFFDA">
    <w:name w:val="52CF30781AA544B38914A8CC5EACFFDA"/>
    <w:rsid w:val="00EA4A3E"/>
  </w:style>
  <w:style w:type="paragraph" w:customStyle="1" w:styleId="CD07282A3F8A40339D67890CE7CEC7C1">
    <w:name w:val="CD07282A3F8A40339D67890CE7CEC7C1"/>
    <w:rsid w:val="00EA4A3E"/>
  </w:style>
  <w:style w:type="paragraph" w:customStyle="1" w:styleId="4607BA7B86CB47E3B4E5B46D7E2C8D57">
    <w:name w:val="4607BA7B86CB47E3B4E5B46D7E2C8D57"/>
    <w:rsid w:val="00EA4A3E"/>
  </w:style>
  <w:style w:type="paragraph" w:customStyle="1" w:styleId="CB2901594E1F4A04A634713B4C8C81CF">
    <w:name w:val="CB2901594E1F4A04A634713B4C8C81CF"/>
    <w:rsid w:val="00EA4A3E"/>
  </w:style>
  <w:style w:type="paragraph" w:customStyle="1" w:styleId="6F12570EF6C241A8ABF416F7687F2B1C">
    <w:name w:val="6F12570EF6C241A8ABF416F7687F2B1C"/>
    <w:rsid w:val="00EA4A3E"/>
  </w:style>
  <w:style w:type="paragraph" w:customStyle="1" w:styleId="81B9840C92F5460E81EEF9454F2B99CE">
    <w:name w:val="81B9840C92F5460E81EEF9454F2B99CE"/>
    <w:rsid w:val="00EA4A3E"/>
  </w:style>
  <w:style w:type="paragraph" w:customStyle="1" w:styleId="89AAE385C8044B57A82E2ECDE3105E67">
    <w:name w:val="89AAE385C8044B57A82E2ECDE3105E67"/>
    <w:rsid w:val="00EA4A3E"/>
  </w:style>
  <w:style w:type="paragraph" w:customStyle="1" w:styleId="977BB0CB80494226A17DF0A16F55E978">
    <w:name w:val="977BB0CB80494226A17DF0A16F55E978"/>
    <w:rsid w:val="00EA4A3E"/>
  </w:style>
  <w:style w:type="paragraph" w:customStyle="1" w:styleId="5D5ACD1A3C974F128F8C541A9ACA6CE4">
    <w:name w:val="5D5ACD1A3C974F128F8C541A9ACA6CE4"/>
    <w:rsid w:val="00EA4A3E"/>
  </w:style>
  <w:style w:type="paragraph" w:customStyle="1" w:styleId="3E5F3F4D367F46A5812A03465A126386">
    <w:name w:val="3E5F3F4D367F46A5812A03465A126386"/>
    <w:rsid w:val="00EA4A3E"/>
  </w:style>
  <w:style w:type="paragraph" w:customStyle="1" w:styleId="7612E2F5F29642B089596822C82160F7">
    <w:name w:val="7612E2F5F29642B089596822C82160F7"/>
    <w:rsid w:val="00EA4A3E"/>
  </w:style>
  <w:style w:type="paragraph" w:customStyle="1" w:styleId="B5ACE8DD343C4DD4ACA76D630B83C333">
    <w:name w:val="B5ACE8DD343C4DD4ACA76D630B83C333"/>
    <w:rsid w:val="00EA4A3E"/>
  </w:style>
  <w:style w:type="paragraph" w:customStyle="1" w:styleId="CE89B605274940CAAE02659AFB7EA8F2">
    <w:name w:val="CE89B605274940CAAE02659AFB7EA8F2"/>
    <w:rsid w:val="00EA4A3E"/>
  </w:style>
  <w:style w:type="paragraph" w:customStyle="1" w:styleId="97D88DB8B56B48339DA9E3588E544735">
    <w:name w:val="97D88DB8B56B48339DA9E3588E544735"/>
    <w:rsid w:val="00EA4A3E"/>
  </w:style>
  <w:style w:type="paragraph" w:customStyle="1" w:styleId="D8F5ACC597CC4517B258ACBB5AD4B5C8">
    <w:name w:val="D8F5ACC597CC4517B258ACBB5AD4B5C8"/>
    <w:rsid w:val="00EA4A3E"/>
  </w:style>
  <w:style w:type="paragraph" w:customStyle="1" w:styleId="F1D6E1E595BF4E44B17FCEB89473F8012">
    <w:name w:val="F1D6E1E595BF4E44B17FCEB89473F8012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3">
    <w:name w:val="4B7482862E8E412DB91F251F6260498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4">
    <w:name w:val="DBCFB3322ACD4842909AFEE575B5E14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4">
    <w:name w:val="AE37D255E57B40A197DC7C42BB36ABCA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1">
    <w:name w:val="66AF2395802E4FB099959ABE78EA81E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styleId="Lijstalinea">
    <w:name w:val="List Paragraph"/>
    <w:basedOn w:val="Standaard"/>
    <w:uiPriority w:val="34"/>
    <w:qFormat/>
    <w:rsid w:val="00EA4A3E"/>
    <w:pPr>
      <w:spacing w:after="160" w:line="216" w:lineRule="exact"/>
      <w:ind w:left="720"/>
      <w:contextualSpacing/>
    </w:pPr>
    <w:rPr>
      <w:rFonts w:eastAsiaTheme="minorHAnsi"/>
      <w:sz w:val="18"/>
      <w:lang w:val="nl-NL"/>
    </w:rPr>
  </w:style>
  <w:style w:type="paragraph" w:customStyle="1" w:styleId="937DF6FB7A7E49CD9C8A6033D6A7D9781">
    <w:name w:val="937DF6FB7A7E49CD9C8A6033D6A7D97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1">
    <w:name w:val="DBA4C7EE9D7345F9B15EE1B1C7CD111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2">
    <w:name w:val="9E0344501A464E2480ADB2B012D4395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38285D126B4EBFB21E5A939D05BFDA1">
    <w:name w:val="4138285D126B4EBFB21E5A939D05BFD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1">
    <w:name w:val="3CEF5F8A9AD74DA8BE7B5E3DE2706BE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1">
    <w:name w:val="6A5D99CDA5534470A27B81EEE89AAA3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2">
    <w:name w:val="6220FF237D3A43388BA2ECFE19169CC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2">
    <w:name w:val="444948E4AF7A47B2873327EC207DA8C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2">
    <w:name w:val="5965D003EE06448BBA4046AAA276D48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2">
    <w:name w:val="7D6DC742B1C84F129955AB027BD88A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2">
    <w:name w:val="F5305BE0922C4F18A84E066E4B4AA30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2">
    <w:name w:val="106D087D66A147BCB04FA788CE7AAB8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5ECEBDC3D545328F5E4CA07275D57E1">
    <w:name w:val="C25ECEBDC3D545328F5E4CA07275D57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1">
    <w:name w:val="63CA680F46D14465B3E29EFAB278BAB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1">
    <w:name w:val="E5385E4574D14A0FBAEA57A1EC5EC63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1">
    <w:name w:val="4D6253975E394B8D89772248068CE24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1">
    <w:name w:val="BF9C180F6B004D63AF089249D548F1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1">
    <w:name w:val="948F11109706419096A1AD4EDE62FD9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1">
    <w:name w:val="87953851E9D940D1B7327B659A899E3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1">
    <w:name w:val="6F6DE1E40EED4E0BAE7D420246F5622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1">
    <w:name w:val="E40CB828AE564D158D85CE4EA70CE18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1">
    <w:name w:val="0550F3C0B1CB451FAB1F13D9FD62466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1">
    <w:name w:val="0759B2EB2067403B822C4EB4BCA69B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1">
    <w:name w:val="A71026AC88124B9EABF1F295B0EE45A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1">
    <w:name w:val="4BD5B5C9ACC94EDE9EEDFCB969BEF3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1">
    <w:name w:val="C2E29D7D561641AFB79054F67CD9E8B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1">
    <w:name w:val="E2A1DEC1FB294F60A7C60A4E8873692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1">
    <w:name w:val="B1CF52637ADF40FA99B2A54DF1C553B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1">
    <w:name w:val="3C48217D73F442CC84194B087B7BD16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1">
    <w:name w:val="48E0C1B542B5415F8678D255AB83476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1">
    <w:name w:val="42DF2B3EAD864A61A67E52731B52500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1">
    <w:name w:val="2F24180EA502414E9AD487D2032F5C9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1">
    <w:name w:val="D63B25C24C944C4E929C50D0266DE84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1">
    <w:name w:val="D477C126EFFB4DE18F583DEBDF03664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1">
    <w:name w:val="AB5BFCD2BDD34731848729C52B5AB5B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1">
    <w:name w:val="8B0A1481B95244A09A40E35276E72C6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1">
    <w:name w:val="0C45B550BF954832A0BC4A6F6202BF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1">
    <w:name w:val="6071642CF87E4ECD96C320241C64BF0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1">
    <w:name w:val="A338D47025F341EA83D569EBCC0A4D5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1">
    <w:name w:val="415C075DEF9C486BB19090806F5FCAB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1">
    <w:name w:val="833FC8BF508A4764A0F6F9B386F17B3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1">
    <w:name w:val="C577F0C2D1824E81BF2DED6A7470EB5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1">
    <w:name w:val="4AB6F342F4354B5DB6CECC5E98631EA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1">
    <w:name w:val="55340E720F2148DC84D6678C1F744CE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1">
    <w:name w:val="6C6F6F5496D24C9AB84D526843D2BD2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1">
    <w:name w:val="77955689AE4C48148E483A8D2D9ED0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1">
    <w:name w:val="CF3652B5434A43A4910F498815BB14A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1">
    <w:name w:val="22440166EA9E4672A08C31EC842786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1">
    <w:name w:val="5952357B3A3C42FFA063640A12AC54A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1">
    <w:name w:val="253F72C6DB5B4CE58E7AB536F4D546F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1">
    <w:name w:val="A4D42A2B722743E093345439A4A5FA6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1">
    <w:name w:val="39A4F1D577804AFB9CE9F83147D9935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1">
    <w:name w:val="9C41F23174ED4104BC573D9E589A9B2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1">
    <w:name w:val="A863F708A2DC4EA3BB1BA5F199D13AE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1">
    <w:name w:val="F1447A27494340E4A9ACBB0BF66D79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1">
    <w:name w:val="57A7A9E89B9D4ACA983E6163F5B0AB1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1">
    <w:name w:val="6FFA1223172E4D78AF0DF2944F939CF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1">
    <w:name w:val="8B4F56D18E5B435CBFDAE0C0266B98F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1">
    <w:name w:val="0CB90C1E1A4C40FCB4E13646644345F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1">
    <w:name w:val="AA733A79A7044A249E5F0B8DEC3E411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1">
    <w:name w:val="14DE52FBF1D5475E9D3970714C35FC2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1">
    <w:name w:val="24814F84F83B4E4E855870115C3BDA2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1">
    <w:name w:val="09BFB76C287C42D1BB892A33F2B7E5D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1">
    <w:name w:val="0020CC59EB6645749C037DF579157F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1">
    <w:name w:val="82E3082864CA4B6086890E1B4875EC9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1">
    <w:name w:val="0A4331AEEE724A61AC2879D7026990B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1">
    <w:name w:val="04FD572C23724C28941B5C946E971F4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1">
    <w:name w:val="42E98A2A9AD748B6B2A7525FE0D1CDB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1">
    <w:name w:val="731CFF09B62F45C0BC7CB795140FCFE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1">
    <w:name w:val="9CCE5A00A32F4944BAC2726A5A9BB6D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1">
    <w:name w:val="D21FA401020A4A2288122E9134009FF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1">
    <w:name w:val="2EC5A77BFBD94DDF8C6094BF37AA86E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1">
    <w:name w:val="4F6C4FDA085249118B397B0879D202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1">
    <w:name w:val="6BCA1573A1BB4C349D4FC5EF0B3DCC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1">
    <w:name w:val="8F21B10AF904481288144F18E011C94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1">
    <w:name w:val="6B1E11F30E894BD5A1A40DD03CFF744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1">
    <w:name w:val="A1A8A59E92D2490683ABA4A715B00AA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1">
    <w:name w:val="1F9F74ABA29D4837A86E5F1F141FB4D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1">
    <w:name w:val="19770A80EE2843499489D1995D9213E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1">
    <w:name w:val="AAECA1B788E748B592EEA6BB4DE0D53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1">
    <w:name w:val="CE89B605274940CAAE02659AFB7EA8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">
    <w:name w:val="17BAF75650284A42A00558B1DC5FB75D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">
    <w:name w:val="C7E68393CE2145259E9D1D74309354DB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1">
    <w:name w:val="D8F5ACC597CC4517B258ACBB5AD4B5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87BC9F01E04AD8BAAB384F9775B42C">
    <w:name w:val="E787BC9F01E04AD8BAAB384F9775B42C"/>
    <w:rsid w:val="00EA4A3E"/>
  </w:style>
  <w:style w:type="paragraph" w:customStyle="1" w:styleId="F1D6E1E595BF4E44B17FCEB89473F8013">
    <w:name w:val="F1D6E1E595BF4E44B17FCEB89473F8013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4">
    <w:name w:val="4B7482862E8E412DB91F251F6260498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5">
    <w:name w:val="DBCFB3322ACD4842909AFEE575B5E14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5">
    <w:name w:val="AE37D255E57B40A197DC7C42BB36ABCA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2">
    <w:name w:val="66AF2395802E4FB099959ABE78EA81E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2">
    <w:name w:val="937DF6FB7A7E49CD9C8A6033D6A7D97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2">
    <w:name w:val="DBA4C7EE9D7345F9B15EE1B1C7CD111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3">
    <w:name w:val="9E0344501A464E2480ADB2B012D4395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4">
    <w:name w:val="F1D6E1E595BF4E44B17FCEB89473F8014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5">
    <w:name w:val="4B7482862E8E412DB91F251F6260498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6">
    <w:name w:val="DBCFB3322ACD4842909AFEE575B5E14C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6">
    <w:name w:val="AE37D255E57B40A197DC7C42BB36ABCA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3">
    <w:name w:val="66AF2395802E4FB099959ABE78EA81E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3">
    <w:name w:val="937DF6FB7A7E49CD9C8A6033D6A7D97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3">
    <w:name w:val="DBA4C7EE9D7345F9B15EE1B1C7CD111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4">
    <w:name w:val="9E0344501A464E2480ADB2B012D4395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2">
    <w:name w:val="3CEF5F8A9AD74DA8BE7B5E3DE2706BE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2">
    <w:name w:val="6A5D99CDA5534470A27B81EEE89AAA3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3">
    <w:name w:val="6220FF237D3A43388BA2ECFE19169CC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3">
    <w:name w:val="444948E4AF7A47B2873327EC207DA8C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3">
    <w:name w:val="5965D003EE06448BBA4046AAA276D48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3">
    <w:name w:val="7D6DC742B1C84F129955AB027BD88AE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3">
    <w:name w:val="F5305BE0922C4F18A84E066E4B4AA30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3">
    <w:name w:val="106D087D66A147BCB04FA788CE7AAB8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5ECEBDC3D545328F5E4CA07275D57E2">
    <w:name w:val="C25ECEBDC3D545328F5E4CA07275D57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2">
    <w:name w:val="63CA680F46D14465B3E29EFAB278BAB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2">
    <w:name w:val="E5385E4574D14A0FBAEA57A1EC5EC63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2">
    <w:name w:val="4D6253975E394B8D89772248068CE24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2">
    <w:name w:val="BF9C180F6B004D63AF089249D548F10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2">
    <w:name w:val="948F11109706419096A1AD4EDE62FD9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2">
    <w:name w:val="87953851E9D940D1B7327B659A899E3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2">
    <w:name w:val="6F6DE1E40EED4E0BAE7D420246F5622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2">
    <w:name w:val="E40CB828AE564D158D85CE4EA70CE18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2">
    <w:name w:val="0550F3C0B1CB451FAB1F13D9FD62466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2">
    <w:name w:val="0759B2EB2067403B822C4EB4BCA69B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2">
    <w:name w:val="A71026AC88124B9EABF1F295B0EE45A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2">
    <w:name w:val="4BD5B5C9ACC94EDE9EEDFCB969BEF3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2">
    <w:name w:val="C2E29D7D561641AFB79054F67CD9E8B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2">
    <w:name w:val="E2A1DEC1FB294F60A7C60A4E8873692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2">
    <w:name w:val="B1CF52637ADF40FA99B2A54DF1C553B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2">
    <w:name w:val="3C48217D73F442CC84194B087B7BD16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2">
    <w:name w:val="48E0C1B542B5415F8678D255AB83476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2">
    <w:name w:val="42DF2B3EAD864A61A67E52731B52500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2">
    <w:name w:val="2F24180EA502414E9AD487D2032F5C9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2">
    <w:name w:val="D63B25C24C944C4E929C50D0266DE84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2">
    <w:name w:val="D477C126EFFB4DE18F583DEBDF03664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2">
    <w:name w:val="AB5BFCD2BDD34731848729C52B5AB5B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2">
    <w:name w:val="8B0A1481B95244A09A40E35276E72C6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2">
    <w:name w:val="0C45B550BF954832A0BC4A6F6202BF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2">
    <w:name w:val="6071642CF87E4ECD96C320241C64BF0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2">
    <w:name w:val="A338D47025F341EA83D569EBCC0A4D5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2">
    <w:name w:val="415C075DEF9C486BB19090806F5FCAB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2">
    <w:name w:val="833FC8BF508A4764A0F6F9B386F17B3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2">
    <w:name w:val="C577F0C2D1824E81BF2DED6A7470EB5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2">
    <w:name w:val="4AB6F342F4354B5DB6CECC5E98631EA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2">
    <w:name w:val="55340E720F2148DC84D6678C1F744CE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2">
    <w:name w:val="6C6F6F5496D24C9AB84D526843D2BD2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2">
    <w:name w:val="77955689AE4C48148E483A8D2D9ED0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2">
    <w:name w:val="CF3652B5434A43A4910F498815BB14A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2">
    <w:name w:val="22440166EA9E4672A08C31EC842786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2">
    <w:name w:val="5952357B3A3C42FFA063640A12AC54A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2">
    <w:name w:val="253F72C6DB5B4CE58E7AB536F4D546F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2">
    <w:name w:val="A4D42A2B722743E093345439A4A5FA6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2">
    <w:name w:val="39A4F1D577804AFB9CE9F83147D9935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2">
    <w:name w:val="9C41F23174ED4104BC573D9E589A9B2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2">
    <w:name w:val="A863F708A2DC4EA3BB1BA5F199D13AE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2">
    <w:name w:val="F1447A27494340E4A9ACBB0BF66D79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2">
    <w:name w:val="57A7A9E89B9D4ACA983E6163F5B0AB1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2">
    <w:name w:val="6FFA1223172E4D78AF0DF2944F939CF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2">
    <w:name w:val="8B4F56D18E5B435CBFDAE0C0266B98F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2">
    <w:name w:val="0CB90C1E1A4C40FCB4E13646644345F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2">
    <w:name w:val="AA733A79A7044A249E5F0B8DEC3E411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2">
    <w:name w:val="14DE52FBF1D5475E9D3970714C35FC2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2">
    <w:name w:val="24814F84F83B4E4E855870115C3BDA2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2">
    <w:name w:val="09BFB76C287C42D1BB892A33F2B7E5D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2">
    <w:name w:val="0020CC59EB6645749C037DF579157F1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2">
    <w:name w:val="82E3082864CA4B6086890E1B4875EC9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2">
    <w:name w:val="0A4331AEEE724A61AC2879D7026990B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2">
    <w:name w:val="04FD572C23724C28941B5C946E971F4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2">
    <w:name w:val="42E98A2A9AD748B6B2A7525FE0D1CDB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2">
    <w:name w:val="731CFF09B62F45C0BC7CB795140FCFE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2">
    <w:name w:val="9CCE5A00A32F4944BAC2726A5A9BB6D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2">
    <w:name w:val="D21FA401020A4A2288122E9134009FF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2">
    <w:name w:val="2EC5A77BFBD94DDF8C6094BF37AA86E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2">
    <w:name w:val="4F6C4FDA085249118B397B0879D2021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2">
    <w:name w:val="6BCA1573A1BB4C349D4FC5EF0B3DCC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2">
    <w:name w:val="8F21B10AF904481288144F18E011C94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2">
    <w:name w:val="6B1E11F30E894BD5A1A40DD03CFF744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2">
    <w:name w:val="A1A8A59E92D2490683ABA4A715B00AA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2">
    <w:name w:val="1F9F74ABA29D4837A86E5F1F141FB4D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2">
    <w:name w:val="19770A80EE2843499489D1995D9213E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2">
    <w:name w:val="AAECA1B788E748B592EEA6BB4DE0D53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2">
    <w:name w:val="CE89B605274940CAAE02659AFB7EA8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1">
    <w:name w:val="17BAF75650284A42A00558B1DC5FB75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1">
    <w:name w:val="C7E68393CE2145259E9D1D74309354D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2">
    <w:name w:val="D8F5ACC597CC4517B258ACBB5AD4B5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">
    <w:name w:val="E7ACF6121DE84979B774A939279B2F06"/>
    <w:rsid w:val="00EA4A3E"/>
  </w:style>
  <w:style w:type="paragraph" w:customStyle="1" w:styleId="828CF34DFC064B12A3339217F2690E33">
    <w:name w:val="828CF34DFC064B12A3339217F2690E33"/>
    <w:rsid w:val="00EA4A3E"/>
  </w:style>
  <w:style w:type="paragraph" w:customStyle="1" w:styleId="847E2FB43D7D4804A44537617DED8963">
    <w:name w:val="847E2FB43D7D4804A44537617DED8963"/>
    <w:rsid w:val="00EA4A3E"/>
  </w:style>
  <w:style w:type="paragraph" w:customStyle="1" w:styleId="69F8B4CD41E74732833175AA6C3B3167">
    <w:name w:val="69F8B4CD41E74732833175AA6C3B3167"/>
    <w:rsid w:val="00EA4A3E"/>
  </w:style>
  <w:style w:type="paragraph" w:customStyle="1" w:styleId="24FEF5A95DD543B1A3CAB1C612ACB93F">
    <w:name w:val="24FEF5A95DD543B1A3CAB1C612ACB93F"/>
    <w:rsid w:val="00EA4A3E"/>
  </w:style>
  <w:style w:type="paragraph" w:customStyle="1" w:styleId="0609CDBDC44848768EA2E594F0CB23EA">
    <w:name w:val="0609CDBDC44848768EA2E594F0CB23EA"/>
    <w:rsid w:val="00EA4A3E"/>
  </w:style>
  <w:style w:type="paragraph" w:customStyle="1" w:styleId="0EA8F35EB94C46D7960FB8F566DD836B">
    <w:name w:val="0EA8F35EB94C46D7960FB8F566DD836B"/>
    <w:rsid w:val="00EA4A3E"/>
  </w:style>
  <w:style w:type="paragraph" w:customStyle="1" w:styleId="77B85B4A8DA945548BC7674D5031361F">
    <w:name w:val="77B85B4A8DA945548BC7674D5031361F"/>
    <w:rsid w:val="00EA4A3E"/>
  </w:style>
  <w:style w:type="paragraph" w:customStyle="1" w:styleId="656B9EE79EB54953B672EAEC316CEDD0">
    <w:name w:val="656B9EE79EB54953B672EAEC316CEDD0"/>
    <w:rsid w:val="00EA4A3E"/>
  </w:style>
  <w:style w:type="paragraph" w:customStyle="1" w:styleId="EB0283130C8043139D83F485EE9B02FF">
    <w:name w:val="EB0283130C8043139D83F485EE9B02FF"/>
    <w:rsid w:val="00EA4A3E"/>
  </w:style>
  <w:style w:type="paragraph" w:customStyle="1" w:styleId="29F175C005954F68801FC4C76FA60C4B">
    <w:name w:val="29F175C005954F68801FC4C76FA60C4B"/>
    <w:rsid w:val="00EA4A3E"/>
  </w:style>
  <w:style w:type="paragraph" w:customStyle="1" w:styleId="B6093DF8594B43C68EB3148A4C4765F0">
    <w:name w:val="B6093DF8594B43C68EB3148A4C4765F0"/>
    <w:rsid w:val="00EA4A3E"/>
  </w:style>
  <w:style w:type="paragraph" w:customStyle="1" w:styleId="D0BCE900C4F24DED868FC42A5F86F97B">
    <w:name w:val="D0BCE900C4F24DED868FC42A5F86F97B"/>
    <w:rsid w:val="00EA4A3E"/>
  </w:style>
  <w:style w:type="paragraph" w:customStyle="1" w:styleId="219FDA6E0DD14FF295FB3BE3C0729E20">
    <w:name w:val="219FDA6E0DD14FF295FB3BE3C0729E20"/>
    <w:rsid w:val="00EA4A3E"/>
  </w:style>
  <w:style w:type="paragraph" w:customStyle="1" w:styleId="EFF455DE37EF4218A92C3ED0D25CCA13">
    <w:name w:val="EFF455DE37EF4218A92C3ED0D25CCA13"/>
    <w:rsid w:val="00EA4A3E"/>
  </w:style>
  <w:style w:type="paragraph" w:customStyle="1" w:styleId="B17C12B6221E44A49FA78453046FFFEF">
    <w:name w:val="B17C12B6221E44A49FA78453046FFFEF"/>
    <w:rsid w:val="00EA4A3E"/>
  </w:style>
  <w:style w:type="paragraph" w:customStyle="1" w:styleId="43585813D40C4AFDBF4F77BF04F7B80A">
    <w:name w:val="43585813D40C4AFDBF4F77BF04F7B80A"/>
    <w:rsid w:val="00EA4A3E"/>
  </w:style>
  <w:style w:type="paragraph" w:customStyle="1" w:styleId="F1D6E1E595BF4E44B17FCEB89473F8015">
    <w:name w:val="F1D6E1E595BF4E44B17FCEB89473F8015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6">
    <w:name w:val="4B7482862E8E412DB91F251F62604984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7">
    <w:name w:val="DBCFB3322ACD4842909AFEE575B5E14C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7">
    <w:name w:val="AE37D255E57B40A197DC7C42BB36ABCA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4">
    <w:name w:val="66AF2395802E4FB099959ABE78EA81E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4">
    <w:name w:val="937DF6FB7A7E49CD9C8A6033D6A7D97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4">
    <w:name w:val="DBA4C7EE9D7345F9B15EE1B1C7CD111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5">
    <w:name w:val="9E0344501A464E2480ADB2B012D4395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1">
    <w:name w:val="E7ACF6121DE84979B774A939279B2F0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3">
    <w:name w:val="3CEF5F8A9AD74DA8BE7B5E3DE2706BE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1">
    <w:name w:val="828CF34DFC064B12A3339217F2690E3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1">
    <w:name w:val="847E2FB43D7D4804A44537617DED896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1">
    <w:name w:val="69F8B4CD41E74732833175AA6C3B316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1">
    <w:name w:val="24FEF5A95DD543B1A3CAB1C612ACB93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1">
    <w:name w:val="0609CDBDC44848768EA2E594F0CB23E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1">
    <w:name w:val="0EA8F35EB94C46D7960FB8F566DD836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1">
    <w:name w:val="77B85B4A8DA945548BC7674D5031361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1">
    <w:name w:val="656B9EE79EB54953B672EAEC316CEDD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1">
    <w:name w:val="EB0283130C8043139D83F485EE9B02F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9F175C005954F68801FC4C76FA60C4B1">
    <w:name w:val="29F175C005954F68801FC4C76FA60C4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1">
    <w:name w:val="B6093DF8594B43C68EB3148A4C4765F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0BCE900C4F24DED868FC42A5F86F97B1">
    <w:name w:val="D0BCE900C4F24DED868FC42A5F86F97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19FDA6E0DD14FF295FB3BE3C0729E201">
    <w:name w:val="219FDA6E0DD14FF295FB3BE3C0729E2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FF455DE37EF4218A92C3ED0D25CCA131">
    <w:name w:val="EFF455DE37EF4218A92C3ED0D25CCA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7C12B6221E44A49FA78453046FFFEF1">
    <w:name w:val="B17C12B6221E44A49FA78453046FFF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3585813D40C4AFDBF4F77BF04F7B80A1">
    <w:name w:val="43585813D40C4AFDBF4F77BF04F7B8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3">
    <w:name w:val="63CA680F46D14465B3E29EFAB278BAB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3">
    <w:name w:val="E5385E4574D14A0FBAEA57A1EC5EC63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3">
    <w:name w:val="4D6253975E394B8D89772248068CE24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3">
    <w:name w:val="BF9C180F6B004D63AF089249D548F10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3">
    <w:name w:val="948F11109706419096A1AD4EDE62FD9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3">
    <w:name w:val="87953851E9D940D1B7327B659A899E3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3">
    <w:name w:val="6F6DE1E40EED4E0BAE7D420246F5622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3">
    <w:name w:val="E40CB828AE564D158D85CE4EA70CE18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3">
    <w:name w:val="0550F3C0B1CB451FAB1F13D9FD62466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3">
    <w:name w:val="0759B2EB2067403B822C4EB4BCA69B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3">
    <w:name w:val="A71026AC88124B9EABF1F295B0EE45A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3">
    <w:name w:val="4BD5B5C9ACC94EDE9EEDFCB969BEF3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3">
    <w:name w:val="C2E29D7D561641AFB79054F67CD9E8B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3">
    <w:name w:val="E2A1DEC1FB294F60A7C60A4E8873692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3">
    <w:name w:val="B1CF52637ADF40FA99B2A54DF1C553B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3">
    <w:name w:val="3C48217D73F442CC84194B087B7BD16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3">
    <w:name w:val="48E0C1B542B5415F8678D255AB83476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3">
    <w:name w:val="42DF2B3EAD864A61A67E52731B52500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3">
    <w:name w:val="2F24180EA502414E9AD487D2032F5C9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3">
    <w:name w:val="D63B25C24C944C4E929C50D0266DE84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3">
    <w:name w:val="D477C126EFFB4DE18F583DEBDF03664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3">
    <w:name w:val="AB5BFCD2BDD34731848729C52B5AB5B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3">
    <w:name w:val="8B0A1481B95244A09A40E35276E72C6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3">
    <w:name w:val="0C45B550BF954832A0BC4A6F6202BF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3">
    <w:name w:val="6071642CF87E4ECD96C320241C64BF0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3">
    <w:name w:val="A338D47025F341EA83D569EBCC0A4D5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3">
    <w:name w:val="415C075DEF9C486BB19090806F5FCAB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3">
    <w:name w:val="833FC8BF508A4764A0F6F9B386F17B3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3">
    <w:name w:val="C577F0C2D1824E81BF2DED6A7470EB5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3">
    <w:name w:val="4AB6F342F4354B5DB6CECC5E98631EA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3">
    <w:name w:val="55340E720F2148DC84D6678C1F744CE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3">
    <w:name w:val="6C6F6F5496D24C9AB84D526843D2BD2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3">
    <w:name w:val="77955689AE4C48148E483A8D2D9ED01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3">
    <w:name w:val="CF3652B5434A43A4910F498815BB14A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3">
    <w:name w:val="22440166EA9E4672A08C31EC8427861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3">
    <w:name w:val="5952357B3A3C42FFA063640A12AC54A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3">
    <w:name w:val="253F72C6DB5B4CE58E7AB536F4D546F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3">
    <w:name w:val="A4D42A2B722743E093345439A4A5FA6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3">
    <w:name w:val="39A4F1D577804AFB9CE9F83147D9935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3">
    <w:name w:val="9C41F23174ED4104BC573D9E589A9B2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3">
    <w:name w:val="A863F708A2DC4EA3BB1BA5F199D13AE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3">
    <w:name w:val="F1447A27494340E4A9ACBB0BF66D79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3">
    <w:name w:val="57A7A9E89B9D4ACA983E6163F5B0AB1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3">
    <w:name w:val="6FFA1223172E4D78AF0DF2944F939CF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3">
    <w:name w:val="8B4F56D18E5B435CBFDAE0C0266B98F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3">
    <w:name w:val="0CB90C1E1A4C40FCB4E13646644345F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3">
    <w:name w:val="AA733A79A7044A249E5F0B8DEC3E411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3">
    <w:name w:val="14DE52FBF1D5475E9D3970714C35FC2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3">
    <w:name w:val="24814F84F83B4E4E855870115C3BDA2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3">
    <w:name w:val="09BFB76C287C42D1BB892A33F2B7E5D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3">
    <w:name w:val="0020CC59EB6645749C037DF579157F1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3">
    <w:name w:val="82E3082864CA4B6086890E1B4875EC9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3">
    <w:name w:val="0A4331AEEE724A61AC2879D7026990B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3">
    <w:name w:val="04FD572C23724C28941B5C946E971F4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3">
    <w:name w:val="42E98A2A9AD748B6B2A7525FE0D1CDB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3">
    <w:name w:val="731CFF09B62F45C0BC7CB795140FCFE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3">
    <w:name w:val="9CCE5A00A32F4944BAC2726A5A9BB6D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3">
    <w:name w:val="D21FA401020A4A2288122E9134009FF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3">
    <w:name w:val="2EC5A77BFBD94DDF8C6094BF37AA86E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3">
    <w:name w:val="4F6C4FDA085249118B397B0879D2021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3">
    <w:name w:val="6BCA1573A1BB4C349D4FC5EF0B3DCCE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3">
    <w:name w:val="8F21B10AF904481288144F18E011C94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3">
    <w:name w:val="6B1E11F30E894BD5A1A40DD03CFF744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3">
    <w:name w:val="A1A8A59E92D2490683ABA4A715B00AA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3">
    <w:name w:val="1F9F74ABA29D4837A86E5F1F141FB4D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3">
    <w:name w:val="19770A80EE2843499489D1995D9213E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3">
    <w:name w:val="AAECA1B788E748B592EEA6BB4DE0D53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3">
    <w:name w:val="CE89B605274940CAAE02659AFB7EA8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2">
    <w:name w:val="17BAF75650284A42A00558B1DC5FB75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2">
    <w:name w:val="C7E68393CE2145259E9D1D74309354D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3">
    <w:name w:val="D8F5ACC597CC4517B258ACBB5AD4B5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6">
    <w:name w:val="F1D6E1E595BF4E44B17FCEB89473F8016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7">
    <w:name w:val="4B7482862E8E412DB91F251F62604984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8">
    <w:name w:val="DBCFB3322ACD4842909AFEE575B5E14C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8">
    <w:name w:val="AE37D255E57B40A197DC7C42BB36ABCA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5">
    <w:name w:val="66AF2395802E4FB099959ABE78EA81E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5">
    <w:name w:val="937DF6FB7A7E49CD9C8A6033D6A7D97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5">
    <w:name w:val="DBA4C7EE9D7345F9B15EE1B1C7CD111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6">
    <w:name w:val="9E0344501A464E2480ADB2B012D4395C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2">
    <w:name w:val="E7ACF6121DE84979B774A939279B2F0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4">
    <w:name w:val="3CEF5F8A9AD74DA8BE7B5E3DE2706BE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2">
    <w:name w:val="828CF34DFC064B12A3339217F2690E3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2">
    <w:name w:val="847E2FB43D7D4804A44537617DED896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2">
    <w:name w:val="69F8B4CD41E74732833175AA6C3B316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2">
    <w:name w:val="24FEF5A95DD543B1A3CAB1C612ACB93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2">
    <w:name w:val="0609CDBDC44848768EA2E594F0CB23E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2">
    <w:name w:val="0EA8F35EB94C46D7960FB8F566DD836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2">
    <w:name w:val="77B85B4A8DA945548BC7674D5031361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2">
    <w:name w:val="656B9EE79EB54953B672EAEC316CEDD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2">
    <w:name w:val="EB0283130C8043139D83F485EE9B02F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9F175C005954F68801FC4C76FA60C4B2">
    <w:name w:val="29F175C005954F68801FC4C76FA60C4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2">
    <w:name w:val="B6093DF8594B43C68EB3148A4C4765F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0BCE900C4F24DED868FC42A5F86F97B2">
    <w:name w:val="D0BCE900C4F24DED868FC42A5F86F97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19FDA6E0DD14FF295FB3BE3C0729E202">
    <w:name w:val="219FDA6E0DD14FF295FB3BE3C0729E2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FF455DE37EF4218A92C3ED0D25CCA132">
    <w:name w:val="EFF455DE37EF4218A92C3ED0D25CCA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7C12B6221E44A49FA78453046FFFEF2">
    <w:name w:val="B17C12B6221E44A49FA78453046FFF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3585813D40C4AFDBF4F77BF04F7B80A2">
    <w:name w:val="43585813D40C4AFDBF4F77BF04F7B80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4">
    <w:name w:val="63CA680F46D14465B3E29EFAB278BAB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4">
    <w:name w:val="E5385E4574D14A0FBAEA57A1EC5EC63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4">
    <w:name w:val="4D6253975E394B8D89772248068CE24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4">
    <w:name w:val="BF9C180F6B004D63AF089249D548F10A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4">
    <w:name w:val="948F11109706419096A1AD4EDE62FD9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4">
    <w:name w:val="87953851E9D940D1B7327B659A899E3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4">
    <w:name w:val="6F6DE1E40EED4E0BAE7D420246F5622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4">
    <w:name w:val="E40CB828AE564D158D85CE4EA70CE18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4">
    <w:name w:val="0550F3C0B1CB451FAB1F13D9FD62466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4">
    <w:name w:val="0759B2EB2067403B822C4EB4BCA69B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4">
    <w:name w:val="A71026AC88124B9EABF1F295B0EE45A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4">
    <w:name w:val="4BD5B5C9ACC94EDE9EEDFCB969BEF3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4">
    <w:name w:val="C2E29D7D561641AFB79054F67CD9E8B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4">
    <w:name w:val="E2A1DEC1FB294F60A7C60A4E8873692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4">
    <w:name w:val="B1CF52637ADF40FA99B2A54DF1C553B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4">
    <w:name w:val="3C48217D73F442CC84194B087B7BD16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4">
    <w:name w:val="48E0C1B542B5415F8678D255AB83476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4">
    <w:name w:val="42DF2B3EAD864A61A67E52731B52500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4">
    <w:name w:val="2F24180EA502414E9AD487D2032F5C9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4">
    <w:name w:val="D63B25C24C944C4E929C50D0266DE84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4">
    <w:name w:val="D477C126EFFB4DE18F583DEBDF03664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4">
    <w:name w:val="AB5BFCD2BDD34731848729C52B5AB5B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4">
    <w:name w:val="8B0A1481B95244A09A40E35276E72C6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4">
    <w:name w:val="0C45B550BF954832A0BC4A6F6202BF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4">
    <w:name w:val="6071642CF87E4ECD96C320241C64BF05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4">
    <w:name w:val="A338D47025F341EA83D569EBCC0A4D5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4">
    <w:name w:val="415C075DEF9C486BB19090806F5FCAB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4">
    <w:name w:val="833FC8BF508A4764A0F6F9B386F17B3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4">
    <w:name w:val="C577F0C2D1824E81BF2DED6A7470EB5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4">
    <w:name w:val="4AB6F342F4354B5DB6CECC5E98631EA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4">
    <w:name w:val="55340E720F2148DC84D6678C1F744CE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4">
    <w:name w:val="6C6F6F5496D24C9AB84D526843D2BD2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4">
    <w:name w:val="77955689AE4C48148E483A8D2D9ED01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4">
    <w:name w:val="CF3652B5434A43A4910F498815BB14A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4">
    <w:name w:val="22440166EA9E4672A08C31EC8427861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4">
    <w:name w:val="5952357B3A3C42FFA063640A12AC54A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4">
    <w:name w:val="253F72C6DB5B4CE58E7AB536F4D546F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4">
    <w:name w:val="A4D42A2B722743E093345439A4A5FA6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4">
    <w:name w:val="39A4F1D577804AFB9CE9F83147D9935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4">
    <w:name w:val="9C41F23174ED4104BC573D9E589A9B2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4">
    <w:name w:val="A863F708A2DC4EA3BB1BA5F199D13AE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4">
    <w:name w:val="F1447A27494340E4A9ACBB0BF66D79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4">
    <w:name w:val="57A7A9E89B9D4ACA983E6163F5B0AB1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4">
    <w:name w:val="6FFA1223172E4D78AF0DF2944F939CF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4">
    <w:name w:val="8B4F56D18E5B435CBFDAE0C0266B98F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4">
    <w:name w:val="0CB90C1E1A4C40FCB4E13646644345F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4">
    <w:name w:val="AA733A79A7044A249E5F0B8DEC3E411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4">
    <w:name w:val="14DE52FBF1D5475E9D3970714C35FC2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4">
    <w:name w:val="24814F84F83B4E4E855870115C3BDA25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4">
    <w:name w:val="09BFB76C287C42D1BB892A33F2B7E5D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4">
    <w:name w:val="0020CC59EB6645749C037DF579157F1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4">
    <w:name w:val="82E3082864CA4B6086890E1B4875EC9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4">
    <w:name w:val="0A4331AEEE724A61AC2879D7026990B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4">
    <w:name w:val="04FD572C23724C28941B5C946E971F4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4">
    <w:name w:val="42E98A2A9AD748B6B2A7525FE0D1CDB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4">
    <w:name w:val="731CFF09B62F45C0BC7CB795140FCFE6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4">
    <w:name w:val="9CCE5A00A32F4944BAC2726A5A9BB6D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4">
    <w:name w:val="D21FA401020A4A2288122E9134009FF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4">
    <w:name w:val="2EC5A77BFBD94DDF8C6094BF37AA86E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4">
    <w:name w:val="4F6C4FDA085249118B397B0879D2021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4">
    <w:name w:val="6BCA1573A1BB4C349D4FC5EF0B3DCCE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4">
    <w:name w:val="8F21B10AF904481288144F18E011C94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4">
    <w:name w:val="6B1E11F30E894BD5A1A40DD03CFF744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4">
    <w:name w:val="A1A8A59E92D2490683ABA4A715B00AA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4">
    <w:name w:val="1F9F74ABA29D4837A86E5F1F141FB4D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4">
    <w:name w:val="19770A80EE2843499489D1995D9213E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4">
    <w:name w:val="AAECA1B788E748B592EEA6BB4DE0D536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4">
    <w:name w:val="CE89B605274940CAAE02659AFB7EA8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3">
    <w:name w:val="17BAF75650284A42A00558B1DC5FB75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3">
    <w:name w:val="C7E68393CE2145259E9D1D74309354D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4">
    <w:name w:val="D8F5ACC597CC4517B258ACBB5AD4B5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8676642FC44DF483BE3F7A74721D34">
    <w:name w:val="578676642FC44DF483BE3F7A74721D34"/>
    <w:rsid w:val="00EA4A3E"/>
  </w:style>
  <w:style w:type="paragraph" w:customStyle="1" w:styleId="1A9DE9014D2D49D5A26362687D053DD7">
    <w:name w:val="1A9DE9014D2D49D5A26362687D053DD7"/>
    <w:rsid w:val="00EA4A3E"/>
  </w:style>
  <w:style w:type="paragraph" w:customStyle="1" w:styleId="834A23EC5DA94CB6B7D685F44E252254">
    <w:name w:val="834A23EC5DA94CB6B7D685F44E252254"/>
    <w:rsid w:val="00EA4A3E"/>
  </w:style>
  <w:style w:type="paragraph" w:customStyle="1" w:styleId="0FEC5E4775A44ACC81EB81CAE30D50D6">
    <w:name w:val="0FEC5E4775A44ACC81EB81CAE30D50D6"/>
    <w:rsid w:val="00EA4A3E"/>
  </w:style>
  <w:style w:type="paragraph" w:customStyle="1" w:styleId="4E7DBE187F1E4741BC20BDE8A55C92F1">
    <w:name w:val="4E7DBE187F1E4741BC20BDE8A55C92F1"/>
    <w:rsid w:val="00EA4A3E"/>
  </w:style>
  <w:style w:type="paragraph" w:customStyle="1" w:styleId="3B90BB3AD2B847439034E6652FF14CFE">
    <w:name w:val="3B90BB3AD2B847439034E6652FF14CFE"/>
    <w:rsid w:val="00EA4A3E"/>
  </w:style>
  <w:style w:type="paragraph" w:customStyle="1" w:styleId="BBAC1F4983354B1EB59A87F2CE48438B">
    <w:name w:val="BBAC1F4983354B1EB59A87F2CE48438B"/>
    <w:rsid w:val="00EA4A3E"/>
  </w:style>
  <w:style w:type="paragraph" w:customStyle="1" w:styleId="85C5468EA638445382E1B05A9B5EE9A2">
    <w:name w:val="85C5468EA638445382E1B05A9B5EE9A2"/>
    <w:rsid w:val="00EA4A3E"/>
  </w:style>
  <w:style w:type="paragraph" w:customStyle="1" w:styleId="DCAA9E938CEC42E49FC3C8DD15716E27">
    <w:name w:val="DCAA9E938CEC42E49FC3C8DD15716E27"/>
    <w:rsid w:val="00EA4A3E"/>
  </w:style>
  <w:style w:type="paragraph" w:customStyle="1" w:styleId="09284978B2654162804D11C941B22C0A">
    <w:name w:val="09284978B2654162804D11C941B22C0A"/>
    <w:rsid w:val="00EA4A3E"/>
  </w:style>
  <w:style w:type="paragraph" w:customStyle="1" w:styleId="EA00184558FC4C19A47EE691D9C24EBF">
    <w:name w:val="EA00184558FC4C19A47EE691D9C24EBF"/>
    <w:rsid w:val="00EA4A3E"/>
  </w:style>
  <w:style w:type="paragraph" w:customStyle="1" w:styleId="5086F07456E34D42A386A51BE8A68A6F">
    <w:name w:val="5086F07456E34D42A386A51BE8A68A6F"/>
    <w:rsid w:val="00EA4A3E"/>
  </w:style>
  <w:style w:type="paragraph" w:customStyle="1" w:styleId="45F713B7A2DF46E8AA58B8967BCE0538">
    <w:name w:val="45F713B7A2DF46E8AA58B8967BCE0538"/>
    <w:rsid w:val="00EA4A3E"/>
  </w:style>
  <w:style w:type="paragraph" w:customStyle="1" w:styleId="019A8ADA122D4EF09332F4E613F1FCAA">
    <w:name w:val="019A8ADA122D4EF09332F4E613F1FCAA"/>
    <w:rsid w:val="00EA4A3E"/>
  </w:style>
  <w:style w:type="paragraph" w:customStyle="1" w:styleId="AFA5EA1B2E7F4994ABD58D7C6960C24B">
    <w:name w:val="AFA5EA1B2E7F4994ABD58D7C6960C24B"/>
    <w:rsid w:val="00EA4A3E"/>
  </w:style>
  <w:style w:type="paragraph" w:customStyle="1" w:styleId="59A40A5FAA6E4074AF305CC4DBE8BA7D">
    <w:name w:val="59A40A5FAA6E4074AF305CC4DBE8BA7D"/>
    <w:rsid w:val="00EA4A3E"/>
  </w:style>
  <w:style w:type="paragraph" w:customStyle="1" w:styleId="F1D6E1E595BF4E44B17FCEB89473F8017">
    <w:name w:val="F1D6E1E595BF4E44B17FCEB89473F8017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8">
    <w:name w:val="4B7482862E8E412DB91F251F62604984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9">
    <w:name w:val="DBCFB3322ACD4842909AFEE575B5E14C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9">
    <w:name w:val="AE37D255E57B40A197DC7C42BB36ABCA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6">
    <w:name w:val="66AF2395802E4FB099959ABE78EA81E1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6">
    <w:name w:val="937DF6FB7A7E49CD9C8A6033D6A7D978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6">
    <w:name w:val="DBA4C7EE9D7345F9B15EE1B1C7CD1114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7">
    <w:name w:val="9E0344501A464E2480ADB2B012D4395C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3">
    <w:name w:val="E7ACF6121DE84979B774A939279B2F0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5">
    <w:name w:val="3CEF5F8A9AD74DA8BE7B5E3DE2706BE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3">
    <w:name w:val="828CF34DFC064B12A3339217F2690E3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3">
    <w:name w:val="847E2FB43D7D4804A44537617DED896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3">
    <w:name w:val="69F8B4CD41E74732833175AA6C3B316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3">
    <w:name w:val="24FEF5A95DD543B1A3CAB1C612ACB93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3">
    <w:name w:val="0609CDBDC44848768EA2E594F0CB23E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3">
    <w:name w:val="0EA8F35EB94C46D7960FB8F566DD836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3">
    <w:name w:val="77B85B4A8DA945548BC7674D5031361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3">
    <w:name w:val="656B9EE79EB54953B672EAEC316CEDD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3">
    <w:name w:val="EB0283130C8043139D83F485EE9B02F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8676642FC44DF483BE3F7A74721D341">
    <w:name w:val="578676642FC44DF483BE3F7A74721D3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3">
    <w:name w:val="B6093DF8594B43C68EB3148A4C4765F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A9DE9014D2D49D5A26362687D053DD71">
    <w:name w:val="1A9DE9014D2D49D5A26362687D053DD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4A23EC5DA94CB6B7D685F44E2522541">
    <w:name w:val="834A23EC5DA94CB6B7D685F44E25225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FEC5E4775A44ACC81EB81CAE30D50D61">
    <w:name w:val="0FEC5E4775A44ACC81EB81CAE30D50D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E7DBE187F1E4741BC20BDE8A55C92F11">
    <w:name w:val="4E7DBE187F1E4741BC20BDE8A55C92F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B90BB3AD2B847439034E6652FF14CFE1">
    <w:name w:val="3B90BB3AD2B847439034E6652FF14CF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BAC1F4983354B1EB59A87F2CE48438B1">
    <w:name w:val="BBAC1F4983354B1EB59A87F2CE48438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5C5468EA638445382E1B05A9B5EE9A21">
    <w:name w:val="85C5468EA638445382E1B05A9B5EE9A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CAA9E938CEC42E49FC3C8DD15716E271">
    <w:name w:val="DCAA9E938CEC42E49FC3C8DD15716E2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5">
    <w:name w:val="BF9C180F6B004D63AF089249D548F10A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5">
    <w:name w:val="948F11109706419096A1AD4EDE62FD9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5">
    <w:name w:val="87953851E9D940D1B7327B659A899E3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5">
    <w:name w:val="6F6DE1E40EED4E0BAE7D420246F5622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5">
    <w:name w:val="E40CB828AE564D158D85CE4EA70CE18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5">
    <w:name w:val="0550F3C0B1CB451FAB1F13D9FD62466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5">
    <w:name w:val="0759B2EB2067403B822C4EB4BCA69B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5">
    <w:name w:val="A71026AC88124B9EABF1F295B0EE45A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5">
    <w:name w:val="4BD5B5C9ACC94EDE9EEDFCB969BEF3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5">
    <w:name w:val="C2E29D7D561641AFB79054F67CD9E8B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5">
    <w:name w:val="E2A1DEC1FB294F60A7C60A4E8873692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5">
    <w:name w:val="B1CF52637ADF40FA99B2A54DF1C553B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5">
    <w:name w:val="3C48217D73F442CC84194B087B7BD16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5">
    <w:name w:val="48E0C1B542B5415F8678D255AB83476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5">
    <w:name w:val="42DF2B3EAD864A61A67E52731B52500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5">
    <w:name w:val="2F24180EA502414E9AD487D2032F5C9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284978B2654162804D11C941B22C0A1">
    <w:name w:val="09284978B2654162804D11C941B22C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A00184558FC4C19A47EE691D9C24EBF1">
    <w:name w:val="EA00184558FC4C19A47EE691D9C24EB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5">
    <w:name w:val="AB5BFCD2BDD34731848729C52B5AB5B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5">
    <w:name w:val="8B0A1481B95244A09A40E35276E72C6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5">
    <w:name w:val="0C45B550BF954832A0BC4A6F6202BF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5">
    <w:name w:val="6071642CF87E4ECD96C320241C64BF05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5">
    <w:name w:val="A338D47025F341EA83D569EBCC0A4D5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5">
    <w:name w:val="415C075DEF9C486BB19090806F5FCAB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086F07456E34D42A386A51BE8A68A6F1">
    <w:name w:val="5086F07456E34D42A386A51BE8A68A6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5F713B7A2DF46E8AA58B8967BCE05381">
    <w:name w:val="45F713B7A2DF46E8AA58B8967BCE053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19A8ADA122D4EF09332F4E613F1FCAA1">
    <w:name w:val="019A8ADA122D4EF09332F4E613F1FCA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FA5EA1B2E7F4994ABD58D7C6960C24B1">
    <w:name w:val="AFA5EA1B2E7F4994ABD58D7C6960C24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5">
    <w:name w:val="6C6F6F5496D24C9AB84D526843D2BD2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5">
    <w:name w:val="77955689AE4C48148E483A8D2D9ED01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5">
    <w:name w:val="CF3652B5434A43A4910F498815BB14A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5">
    <w:name w:val="22440166EA9E4672A08C31EC8427861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5">
    <w:name w:val="5952357B3A3C42FFA063640A12AC54A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5">
    <w:name w:val="253F72C6DB5B4CE58E7AB536F4D546F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5">
    <w:name w:val="A4D42A2B722743E093345439A4A5FA6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5">
    <w:name w:val="39A4F1D577804AFB9CE9F83147D9935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5">
    <w:name w:val="9C41F23174ED4104BC573D9E589A9B2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5">
    <w:name w:val="A863F708A2DC4EA3BB1BA5F199D13AE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5">
    <w:name w:val="F1447A27494340E4A9ACBB0BF66D79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5">
    <w:name w:val="57A7A9E89B9D4ACA983E6163F5B0AB1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5">
    <w:name w:val="6FFA1223172E4D78AF0DF2944F939CF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5">
    <w:name w:val="8B4F56D18E5B435CBFDAE0C0266B98F0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5">
    <w:name w:val="0CB90C1E1A4C40FCB4E13646644345F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5">
    <w:name w:val="AA733A79A7044A249E5F0B8DEC3E411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5">
    <w:name w:val="14DE52FBF1D5475E9D3970714C35FC2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5">
    <w:name w:val="24814F84F83B4E4E855870115C3BDA25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5">
    <w:name w:val="09BFB76C287C42D1BB892A33F2B7E5D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5">
    <w:name w:val="0020CC59EB6645749C037DF579157F1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5">
    <w:name w:val="82E3082864CA4B6086890E1B4875EC9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5">
    <w:name w:val="0A4331AEEE724A61AC2879D7026990B0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5">
    <w:name w:val="04FD572C23724C28941B5C946E971F4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5">
    <w:name w:val="42E98A2A9AD748B6B2A7525FE0D1CDB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5">
    <w:name w:val="731CFF09B62F45C0BC7CB795140FCFE6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5">
    <w:name w:val="9CCE5A00A32F4944BAC2726A5A9BB6D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5">
    <w:name w:val="D21FA401020A4A2288122E9134009FF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5">
    <w:name w:val="2EC5A77BFBD94DDF8C6094BF37AA86E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5">
    <w:name w:val="4F6C4FDA085249118B397B0879D2021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5">
    <w:name w:val="6BCA1573A1BB4C349D4FC5EF0B3DCCE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5">
    <w:name w:val="8F21B10AF904481288144F18E011C94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5">
    <w:name w:val="6B1E11F30E894BD5A1A40DD03CFF744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5">
    <w:name w:val="A1A8A59E92D2490683ABA4A715B00AA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5">
    <w:name w:val="1F9F74ABA29D4837A86E5F1F141FB4D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5">
    <w:name w:val="19770A80EE2843499489D1995D9213E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5">
    <w:name w:val="AAECA1B788E748B592EEA6BB4DE0D536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5">
    <w:name w:val="CE89B605274940CAAE02659AFB7EA8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4">
    <w:name w:val="17BAF75650284A42A00558B1DC5FB75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4">
    <w:name w:val="C7E68393CE2145259E9D1D74309354D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5">
    <w:name w:val="D8F5ACC597CC4517B258ACBB5AD4B5C85"/>
    <w:rsid w:val="00EA4A3E"/>
    <w:pPr>
      <w:spacing w:after="160" w:line="216" w:lineRule="exact"/>
    </w:pPr>
    <w:rPr>
      <w:rFonts w:eastAsiaTheme="minorHAnsi"/>
      <w:sz w:val="18"/>
      <w:lang w:val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4A3E"/>
    <w:rPr>
      <w:color w:val="808080"/>
    </w:rPr>
  </w:style>
  <w:style w:type="paragraph" w:customStyle="1" w:styleId="8CDEB5F3C53C42F886E19135AAD120EA">
    <w:name w:val="8CDEB5F3C53C42F886E19135AAD120EA"/>
    <w:rsid w:val="00EA4A3E"/>
  </w:style>
  <w:style w:type="paragraph" w:customStyle="1" w:styleId="9E0344501A464E2480ADB2B012D4395C">
    <w:name w:val="9E0344501A464E2480ADB2B012D4395C"/>
    <w:rsid w:val="00EA4A3E"/>
  </w:style>
  <w:style w:type="paragraph" w:customStyle="1" w:styleId="DBCFB3322ACD4842909AFEE575B5E14C">
    <w:name w:val="DBCFB3322ACD4842909AFEE575B5E14C"/>
    <w:rsid w:val="00EA4A3E"/>
  </w:style>
  <w:style w:type="paragraph" w:customStyle="1" w:styleId="AE37D255E57B40A197DC7C42BB36ABCA">
    <w:name w:val="AE37D255E57B40A197DC7C42BB36ABCA"/>
    <w:rsid w:val="00EA4A3E"/>
  </w:style>
  <w:style w:type="paragraph" w:customStyle="1" w:styleId="4B7482862E8E412DB91F251F62604984">
    <w:name w:val="4B7482862E8E412DB91F251F626049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1">
    <w:name w:val="DBCFB3322ACD4842909AFEE575B5E14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1">
    <w:name w:val="AE37D255E57B40A197DC7C42BB36ABC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">
    <w:name w:val="F1D6E1E595BF4E44B17FCEB89473F801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1">
    <w:name w:val="4B7482862E8E412DB91F251F6260498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2">
    <w:name w:val="DBCFB3322ACD4842909AFEE575B5E14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2">
    <w:name w:val="AE37D255E57B40A197DC7C42BB36ABC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DAAD99A09DC40188AE320E90D4B3871">
    <w:name w:val="2DAAD99A09DC40188AE320E90D4B3871"/>
    <w:rsid w:val="00EA4A3E"/>
  </w:style>
  <w:style w:type="paragraph" w:customStyle="1" w:styleId="99F5960E63134B01A417B4D4C20F17C1">
    <w:name w:val="99F5960E63134B01A417B4D4C20F17C1"/>
    <w:rsid w:val="00EA4A3E"/>
  </w:style>
  <w:style w:type="paragraph" w:customStyle="1" w:styleId="1A6C5AE0B994410E96CF3FE7378E091F">
    <w:name w:val="1A6C5AE0B994410E96CF3FE7378E091F"/>
    <w:rsid w:val="00EA4A3E"/>
  </w:style>
  <w:style w:type="paragraph" w:customStyle="1" w:styleId="944B34AE6BAA41499E4B24569FD190DA">
    <w:name w:val="944B34AE6BAA41499E4B24569FD190DA"/>
    <w:rsid w:val="00EA4A3E"/>
  </w:style>
  <w:style w:type="paragraph" w:customStyle="1" w:styleId="B39EF245944F4832BACCB6BDDB85A370">
    <w:name w:val="B39EF245944F4832BACCB6BDDB85A370"/>
    <w:rsid w:val="00EA4A3E"/>
  </w:style>
  <w:style w:type="paragraph" w:customStyle="1" w:styleId="F463A55E54EC4B03BED014119EAF8D0D">
    <w:name w:val="F463A55E54EC4B03BED014119EAF8D0D"/>
    <w:rsid w:val="00EA4A3E"/>
  </w:style>
  <w:style w:type="paragraph" w:customStyle="1" w:styleId="F7EB16D3BD704F808FAA565521B759BD">
    <w:name w:val="F7EB16D3BD704F808FAA565521B759BD"/>
    <w:rsid w:val="00EA4A3E"/>
  </w:style>
  <w:style w:type="paragraph" w:customStyle="1" w:styleId="3F24AC9EFB0D47BC8CA3B9679029926A">
    <w:name w:val="3F24AC9EFB0D47BC8CA3B9679029926A"/>
    <w:rsid w:val="00EA4A3E"/>
  </w:style>
  <w:style w:type="paragraph" w:customStyle="1" w:styleId="921ABADCA0074D3B9B561A13D3508804">
    <w:name w:val="921ABADCA0074D3B9B561A13D3508804"/>
    <w:rsid w:val="00EA4A3E"/>
  </w:style>
  <w:style w:type="paragraph" w:customStyle="1" w:styleId="83A511146E02484CBA3290B77BBA119B">
    <w:name w:val="83A511146E02484CBA3290B77BBA119B"/>
    <w:rsid w:val="00EA4A3E"/>
  </w:style>
  <w:style w:type="paragraph" w:customStyle="1" w:styleId="6EBAEF4C37E04C09B69D6815CCF8AA01">
    <w:name w:val="6EBAEF4C37E04C09B69D6815CCF8AA01"/>
    <w:rsid w:val="00EA4A3E"/>
  </w:style>
  <w:style w:type="paragraph" w:customStyle="1" w:styleId="DAAEB79EB44744F29C8BCFFE50E571CD">
    <w:name w:val="DAAEB79EB44744F29C8BCFFE50E571CD"/>
    <w:rsid w:val="00EA4A3E"/>
  </w:style>
  <w:style w:type="paragraph" w:customStyle="1" w:styleId="53DE47A7EFEE4059A969456FD0E11A96">
    <w:name w:val="53DE47A7EFEE4059A969456FD0E11A96"/>
    <w:rsid w:val="00EA4A3E"/>
  </w:style>
  <w:style w:type="paragraph" w:customStyle="1" w:styleId="CCE78F8D9EBD40D79087FC7CB5CC1BAB">
    <w:name w:val="CCE78F8D9EBD40D79087FC7CB5CC1BAB"/>
    <w:rsid w:val="00EA4A3E"/>
  </w:style>
  <w:style w:type="paragraph" w:customStyle="1" w:styleId="CEF8E276B06F499A9E5212160EAC0DD3">
    <w:name w:val="CEF8E276B06F499A9E5212160EAC0DD3"/>
    <w:rsid w:val="00EA4A3E"/>
  </w:style>
  <w:style w:type="paragraph" w:customStyle="1" w:styleId="6220FF237D3A43388BA2ECFE19169CC7">
    <w:name w:val="6220FF237D3A43388BA2ECFE19169CC7"/>
    <w:rsid w:val="00EA4A3E"/>
  </w:style>
  <w:style w:type="paragraph" w:customStyle="1" w:styleId="444948E4AF7A47B2873327EC207DA8CF">
    <w:name w:val="444948E4AF7A47B2873327EC207DA8CF"/>
    <w:rsid w:val="00EA4A3E"/>
  </w:style>
  <w:style w:type="paragraph" w:customStyle="1" w:styleId="5965D003EE06448BBA4046AAA276D480">
    <w:name w:val="5965D003EE06448BBA4046AAA276D480"/>
    <w:rsid w:val="00EA4A3E"/>
  </w:style>
  <w:style w:type="paragraph" w:customStyle="1" w:styleId="7D6DC742B1C84F129955AB027BD88AEF">
    <w:name w:val="7D6DC742B1C84F129955AB027BD88AEF"/>
    <w:rsid w:val="00EA4A3E"/>
  </w:style>
  <w:style w:type="paragraph" w:customStyle="1" w:styleId="F5305BE0922C4F18A84E066E4B4AA306">
    <w:name w:val="F5305BE0922C4F18A84E066E4B4AA306"/>
    <w:rsid w:val="00EA4A3E"/>
  </w:style>
  <w:style w:type="paragraph" w:customStyle="1" w:styleId="767519E6E68C43BAB4D315E6A5C94AE2">
    <w:name w:val="767519E6E68C43BAB4D315E6A5C94AE2"/>
    <w:rsid w:val="00EA4A3E"/>
  </w:style>
  <w:style w:type="paragraph" w:customStyle="1" w:styleId="9D54C30F3AFC442390D10D448B3BDF5D">
    <w:name w:val="9D54C30F3AFC442390D10D448B3BDF5D"/>
    <w:rsid w:val="00EA4A3E"/>
  </w:style>
  <w:style w:type="paragraph" w:customStyle="1" w:styleId="106D087D66A147BCB04FA788CE7AAB85">
    <w:name w:val="106D087D66A147BCB04FA788CE7AAB85"/>
    <w:rsid w:val="00EA4A3E"/>
  </w:style>
  <w:style w:type="paragraph" w:customStyle="1" w:styleId="2D36E2DE9EFA4D619B91A2FAF659E16E">
    <w:name w:val="2D36E2DE9EFA4D619B91A2FAF659E16E"/>
    <w:rsid w:val="00EA4A3E"/>
  </w:style>
  <w:style w:type="paragraph" w:customStyle="1" w:styleId="C40C26D47BE24D9ABDE9E5654616636B">
    <w:name w:val="C40C26D47BE24D9ABDE9E5654616636B"/>
    <w:rsid w:val="00EA4A3E"/>
  </w:style>
  <w:style w:type="paragraph" w:customStyle="1" w:styleId="F1D6E1E595BF4E44B17FCEB89473F8011">
    <w:name w:val="F1D6E1E595BF4E44B17FCEB89473F8011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2">
    <w:name w:val="4B7482862E8E412DB91F251F6260498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3">
    <w:name w:val="DBCFB3322ACD4842909AFEE575B5E14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3">
    <w:name w:val="AE37D255E57B40A197DC7C42BB36ABC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">
    <w:name w:val="66AF2395802E4FB099959ABE78EA8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C8A333E5F9D42B98066B0B0F7D36243">
    <w:name w:val="7C8A333E5F9D42B98066B0B0F7D362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">
    <w:name w:val="937DF6FB7A7E49CD9C8A6033D6A7D97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1">
    <w:name w:val="9E0344501A464E2480ADB2B012D4395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38285D126B4EBFB21E5A939D05BFDA">
    <w:name w:val="4138285D126B4EBFB21E5A939D05BFDA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">
    <w:name w:val="3CEF5F8A9AD74DA8BE7B5E3DE2706BE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">
    <w:name w:val="6A5D99CDA5534470A27B81EEE89AAA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1">
    <w:name w:val="6220FF237D3A43388BA2ECFE19169CC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1">
    <w:name w:val="444948E4AF7A47B2873327EC207DA8C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1">
    <w:name w:val="5965D003EE06448BBA4046AAA276D48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1">
    <w:name w:val="7D6DC742B1C84F129955AB027BD88A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1">
    <w:name w:val="F5305BE0922C4F18A84E066E4B4AA30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67519E6E68C43BAB4D315E6A5C94AE21">
    <w:name w:val="767519E6E68C43BAB4D315E6A5C94AE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D54C30F3AFC442390D10D448B3BDF5D1">
    <w:name w:val="9D54C30F3AFC442390D10D448B3BDF5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1">
    <w:name w:val="106D087D66A147BCB04FA788CE7AAB8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D36E2DE9EFA4D619B91A2FAF659E16E1">
    <w:name w:val="2D36E2DE9EFA4D619B91A2FAF659E16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494552AD6C243DD95C2C42257810837">
    <w:name w:val="5494552AD6C243DD95C2C4225781083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40C26D47BE24D9ABDE9E5654616636B1">
    <w:name w:val="C40C26D47BE24D9ABDE9E5654616636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0B69369C52B4697A4CFCC2E7482D024">
    <w:name w:val="F0B69369C52B4697A4CFCC2E7482D024"/>
    <w:rsid w:val="00EA4A3E"/>
  </w:style>
  <w:style w:type="paragraph" w:customStyle="1" w:styleId="F938575DDF864CF690FA79F817063D2D">
    <w:name w:val="F938575DDF864CF690FA79F817063D2D"/>
    <w:rsid w:val="00EA4A3E"/>
  </w:style>
  <w:style w:type="paragraph" w:customStyle="1" w:styleId="BB751E83958344F192A39CDCA636F3CD">
    <w:name w:val="BB751E83958344F192A39CDCA636F3CD"/>
    <w:rsid w:val="00EA4A3E"/>
  </w:style>
  <w:style w:type="paragraph" w:customStyle="1" w:styleId="728D4AFCE6BE410BA8554EA057BA17C4">
    <w:name w:val="728D4AFCE6BE410BA8554EA057BA17C4"/>
    <w:rsid w:val="00EA4A3E"/>
  </w:style>
  <w:style w:type="paragraph" w:customStyle="1" w:styleId="1DEE8D3C508F4AAE88BDF2A8F7D878DE">
    <w:name w:val="1DEE8D3C508F4AAE88BDF2A8F7D878DE"/>
    <w:rsid w:val="00EA4A3E"/>
  </w:style>
  <w:style w:type="paragraph" w:customStyle="1" w:styleId="BC393997946548EDA95B7E1E8E62F30D">
    <w:name w:val="BC393997946548EDA95B7E1E8E62F30D"/>
    <w:rsid w:val="00EA4A3E"/>
  </w:style>
  <w:style w:type="paragraph" w:customStyle="1" w:styleId="2C37FD6515DE406BB8ECD6E294FC0E5B">
    <w:name w:val="2C37FD6515DE406BB8ECD6E294FC0E5B"/>
    <w:rsid w:val="00EA4A3E"/>
  </w:style>
  <w:style w:type="paragraph" w:customStyle="1" w:styleId="5D0EC6AB096D45F588979BA5BEF4184C">
    <w:name w:val="5D0EC6AB096D45F588979BA5BEF4184C"/>
    <w:rsid w:val="00EA4A3E"/>
  </w:style>
  <w:style w:type="paragraph" w:customStyle="1" w:styleId="9C9BA9D7A04E4FCD9EF4878EBCCEE85D">
    <w:name w:val="9C9BA9D7A04E4FCD9EF4878EBCCEE85D"/>
    <w:rsid w:val="00EA4A3E"/>
  </w:style>
  <w:style w:type="paragraph" w:customStyle="1" w:styleId="DDBEC3BAAEC74A7C964CFF3FC9ACAD8F">
    <w:name w:val="DDBEC3BAAEC74A7C964CFF3FC9ACAD8F"/>
    <w:rsid w:val="00EA4A3E"/>
  </w:style>
  <w:style w:type="paragraph" w:customStyle="1" w:styleId="C31C0113B4F448F7B22F2DCB9FBB025F">
    <w:name w:val="C31C0113B4F448F7B22F2DCB9FBB025F"/>
    <w:rsid w:val="00EA4A3E"/>
  </w:style>
  <w:style w:type="paragraph" w:customStyle="1" w:styleId="550B48522B5A45A590A856F5B7CC1851">
    <w:name w:val="550B48522B5A45A590A856F5B7CC1851"/>
    <w:rsid w:val="00EA4A3E"/>
  </w:style>
  <w:style w:type="paragraph" w:customStyle="1" w:styleId="CB722B2362C0481DBABA77BF59C104C9">
    <w:name w:val="CB722B2362C0481DBABA77BF59C104C9"/>
    <w:rsid w:val="00EA4A3E"/>
  </w:style>
  <w:style w:type="paragraph" w:customStyle="1" w:styleId="58DE581EFFB744A3A7DA5284C03313A0">
    <w:name w:val="58DE581EFFB744A3A7DA5284C03313A0"/>
    <w:rsid w:val="00EA4A3E"/>
  </w:style>
  <w:style w:type="paragraph" w:customStyle="1" w:styleId="FF670DBB95174CBE98F21E021955478B">
    <w:name w:val="FF670DBB95174CBE98F21E021955478B"/>
    <w:rsid w:val="00EA4A3E"/>
  </w:style>
  <w:style w:type="paragraph" w:customStyle="1" w:styleId="219D5F8F7EF045D39A736251996B7CC7">
    <w:name w:val="219D5F8F7EF045D39A736251996B7CC7"/>
    <w:rsid w:val="00EA4A3E"/>
  </w:style>
  <w:style w:type="paragraph" w:customStyle="1" w:styleId="5530C9BFFCA8488AA7B75B8952AB0B21">
    <w:name w:val="5530C9BFFCA8488AA7B75B8952AB0B21"/>
    <w:rsid w:val="00EA4A3E"/>
  </w:style>
  <w:style w:type="paragraph" w:customStyle="1" w:styleId="585225DFBECD49269E09390CFD6FCC5D">
    <w:name w:val="585225DFBECD49269E09390CFD6FCC5D"/>
    <w:rsid w:val="00EA4A3E"/>
  </w:style>
  <w:style w:type="paragraph" w:customStyle="1" w:styleId="D9E90646883D4DB1A204A514F138D0BD">
    <w:name w:val="D9E90646883D4DB1A204A514F138D0BD"/>
    <w:rsid w:val="00EA4A3E"/>
  </w:style>
  <w:style w:type="paragraph" w:customStyle="1" w:styleId="F840032A21E240F197F7449576EBC514">
    <w:name w:val="F840032A21E240F197F7449576EBC514"/>
    <w:rsid w:val="00EA4A3E"/>
  </w:style>
  <w:style w:type="paragraph" w:customStyle="1" w:styleId="A8DA13EFD3EA47BF89A915E75E6B7058">
    <w:name w:val="A8DA13EFD3EA47BF89A915E75E6B7058"/>
    <w:rsid w:val="00EA4A3E"/>
  </w:style>
  <w:style w:type="paragraph" w:customStyle="1" w:styleId="15EAB733F2A74ADAA5F192F3D7BF8D81">
    <w:name w:val="15EAB733F2A74ADAA5F192F3D7BF8D81"/>
    <w:rsid w:val="00EA4A3E"/>
  </w:style>
  <w:style w:type="paragraph" w:customStyle="1" w:styleId="9DC1C4981739486493E6D6ACD793E8AC">
    <w:name w:val="9DC1C4981739486493E6D6ACD793E8AC"/>
    <w:rsid w:val="00EA4A3E"/>
  </w:style>
  <w:style w:type="paragraph" w:customStyle="1" w:styleId="57CDF31CB594473F946754A11CE5F2DE">
    <w:name w:val="57CDF31CB594473F946754A11CE5F2DE"/>
    <w:rsid w:val="00EA4A3E"/>
  </w:style>
  <w:style w:type="paragraph" w:customStyle="1" w:styleId="50393E5951554885BF5B8CC658CA58D2">
    <w:name w:val="50393E5951554885BF5B8CC658CA58D2"/>
    <w:rsid w:val="00EA4A3E"/>
  </w:style>
  <w:style w:type="paragraph" w:customStyle="1" w:styleId="85EB27C81D2444BE8299BE37CABBAD8B">
    <w:name w:val="85EB27C81D2444BE8299BE37CABBAD8B"/>
    <w:rsid w:val="00EA4A3E"/>
  </w:style>
  <w:style w:type="paragraph" w:customStyle="1" w:styleId="A1F479012DFB4B55A9C3F75A0A408B37">
    <w:name w:val="A1F479012DFB4B55A9C3F75A0A408B37"/>
    <w:rsid w:val="00EA4A3E"/>
  </w:style>
  <w:style w:type="paragraph" w:customStyle="1" w:styleId="E5B49AFF8A9046958802CFE4BECFA9AD">
    <w:name w:val="E5B49AFF8A9046958802CFE4BECFA9AD"/>
    <w:rsid w:val="00EA4A3E"/>
  </w:style>
  <w:style w:type="paragraph" w:customStyle="1" w:styleId="60E735F55EF746BB8639EDE8A12ED5CD">
    <w:name w:val="60E735F55EF746BB8639EDE8A12ED5CD"/>
    <w:rsid w:val="00EA4A3E"/>
  </w:style>
  <w:style w:type="paragraph" w:customStyle="1" w:styleId="1713CB9511AD46C789FDAAE940CA4833">
    <w:name w:val="1713CB9511AD46C789FDAAE940CA4833"/>
    <w:rsid w:val="00EA4A3E"/>
  </w:style>
  <w:style w:type="paragraph" w:customStyle="1" w:styleId="DBA4C7EE9D7345F9B15EE1B1C7CD1114">
    <w:name w:val="DBA4C7EE9D7345F9B15EE1B1C7CD1114"/>
    <w:rsid w:val="00EA4A3E"/>
  </w:style>
  <w:style w:type="paragraph" w:customStyle="1" w:styleId="18E3142AB11A46F6BFEE7C286E4C3B95">
    <w:name w:val="18E3142AB11A46F6BFEE7C286E4C3B95"/>
    <w:rsid w:val="00EA4A3E"/>
  </w:style>
  <w:style w:type="paragraph" w:customStyle="1" w:styleId="9E1C628DFD2646C7A060BE650E2CF388">
    <w:name w:val="9E1C628DFD2646C7A060BE650E2CF388"/>
    <w:rsid w:val="00EA4A3E"/>
  </w:style>
  <w:style w:type="paragraph" w:customStyle="1" w:styleId="F4679176E74144A38AEFBE1A99D9E35F">
    <w:name w:val="F4679176E74144A38AEFBE1A99D9E35F"/>
    <w:rsid w:val="00EA4A3E"/>
  </w:style>
  <w:style w:type="paragraph" w:customStyle="1" w:styleId="C66C83FFC8BB4512A47A3DAE4704FD59">
    <w:name w:val="C66C83FFC8BB4512A47A3DAE4704FD59"/>
    <w:rsid w:val="00EA4A3E"/>
  </w:style>
  <w:style w:type="paragraph" w:customStyle="1" w:styleId="E35E6B3E1E85499FBFCF044FC74A3EA5">
    <w:name w:val="E35E6B3E1E85499FBFCF044FC74A3EA5"/>
    <w:rsid w:val="00EA4A3E"/>
  </w:style>
  <w:style w:type="paragraph" w:customStyle="1" w:styleId="C25ECEBDC3D545328F5E4CA07275D57E">
    <w:name w:val="C25ECEBDC3D545328F5E4CA07275D57E"/>
    <w:rsid w:val="00EA4A3E"/>
  </w:style>
  <w:style w:type="paragraph" w:customStyle="1" w:styleId="63CA680F46D14465B3E29EFAB278BAB0">
    <w:name w:val="63CA680F46D14465B3E29EFAB278BAB0"/>
    <w:rsid w:val="00EA4A3E"/>
  </w:style>
  <w:style w:type="paragraph" w:customStyle="1" w:styleId="E5385E4574D14A0FBAEA57A1EC5EC639">
    <w:name w:val="E5385E4574D14A0FBAEA57A1EC5EC639"/>
    <w:rsid w:val="00EA4A3E"/>
  </w:style>
  <w:style w:type="paragraph" w:customStyle="1" w:styleId="4D6253975E394B8D89772248068CE24C">
    <w:name w:val="4D6253975E394B8D89772248068CE24C"/>
    <w:rsid w:val="00EA4A3E"/>
  </w:style>
  <w:style w:type="paragraph" w:customStyle="1" w:styleId="87953851E9D940D1B7327B659A899E32">
    <w:name w:val="87953851E9D940D1B7327B659A899E32"/>
    <w:rsid w:val="00EA4A3E"/>
  </w:style>
  <w:style w:type="paragraph" w:customStyle="1" w:styleId="6F6DE1E40EED4E0BAE7D420246F5622E">
    <w:name w:val="6F6DE1E40EED4E0BAE7D420246F5622E"/>
    <w:rsid w:val="00EA4A3E"/>
  </w:style>
  <w:style w:type="paragraph" w:customStyle="1" w:styleId="E40CB828AE564D158D85CE4EA70CE184">
    <w:name w:val="E40CB828AE564D158D85CE4EA70CE184"/>
    <w:rsid w:val="00EA4A3E"/>
  </w:style>
  <w:style w:type="paragraph" w:customStyle="1" w:styleId="0550F3C0B1CB451FAB1F13D9FD624669">
    <w:name w:val="0550F3C0B1CB451FAB1F13D9FD624669"/>
    <w:rsid w:val="00EA4A3E"/>
  </w:style>
  <w:style w:type="paragraph" w:customStyle="1" w:styleId="0759B2EB2067403B822C4EB4BCA69BF2">
    <w:name w:val="0759B2EB2067403B822C4EB4BCA69BF2"/>
    <w:rsid w:val="00EA4A3E"/>
  </w:style>
  <w:style w:type="paragraph" w:customStyle="1" w:styleId="BF9C180F6B004D63AF089249D548F10A">
    <w:name w:val="BF9C180F6B004D63AF089249D548F10A"/>
    <w:rsid w:val="00EA4A3E"/>
  </w:style>
  <w:style w:type="paragraph" w:customStyle="1" w:styleId="948F11109706419096A1AD4EDE62FD91">
    <w:name w:val="948F11109706419096A1AD4EDE62FD91"/>
    <w:rsid w:val="00EA4A3E"/>
  </w:style>
  <w:style w:type="paragraph" w:customStyle="1" w:styleId="A71026AC88124B9EABF1F295B0EE45A7">
    <w:name w:val="A71026AC88124B9EABF1F295B0EE45A7"/>
    <w:rsid w:val="00EA4A3E"/>
  </w:style>
  <w:style w:type="paragraph" w:customStyle="1" w:styleId="4BD5B5C9ACC94EDE9EEDFCB969BEF3F2">
    <w:name w:val="4BD5B5C9ACC94EDE9EEDFCB969BEF3F2"/>
    <w:rsid w:val="00EA4A3E"/>
  </w:style>
  <w:style w:type="paragraph" w:customStyle="1" w:styleId="C2E29D7D561641AFB79054F67CD9E8B9">
    <w:name w:val="C2E29D7D561641AFB79054F67CD9E8B9"/>
    <w:rsid w:val="00EA4A3E"/>
  </w:style>
  <w:style w:type="paragraph" w:customStyle="1" w:styleId="E2A1DEC1FB294F60A7C60A4E8873692F">
    <w:name w:val="E2A1DEC1FB294F60A7C60A4E8873692F"/>
    <w:rsid w:val="00EA4A3E"/>
  </w:style>
  <w:style w:type="paragraph" w:customStyle="1" w:styleId="B1CF52637ADF40FA99B2A54DF1C553BD">
    <w:name w:val="B1CF52637ADF40FA99B2A54DF1C553BD"/>
    <w:rsid w:val="00EA4A3E"/>
  </w:style>
  <w:style w:type="paragraph" w:customStyle="1" w:styleId="3C48217D73F442CC84194B087B7BD164">
    <w:name w:val="3C48217D73F442CC84194B087B7BD164"/>
    <w:rsid w:val="00EA4A3E"/>
  </w:style>
  <w:style w:type="paragraph" w:customStyle="1" w:styleId="48E0C1B542B5415F8678D255AB834767">
    <w:name w:val="48E0C1B542B5415F8678D255AB834767"/>
    <w:rsid w:val="00EA4A3E"/>
  </w:style>
  <w:style w:type="paragraph" w:customStyle="1" w:styleId="42DF2B3EAD864A61A67E52731B52500E">
    <w:name w:val="42DF2B3EAD864A61A67E52731B52500E"/>
    <w:rsid w:val="00EA4A3E"/>
  </w:style>
  <w:style w:type="paragraph" w:customStyle="1" w:styleId="2F24180EA502414E9AD487D2032F5C9D">
    <w:name w:val="2F24180EA502414E9AD487D2032F5C9D"/>
    <w:rsid w:val="00EA4A3E"/>
  </w:style>
  <w:style w:type="paragraph" w:customStyle="1" w:styleId="DA9FE634AA5247719D623062011F7A0C">
    <w:name w:val="DA9FE634AA5247719D623062011F7A0C"/>
    <w:rsid w:val="00EA4A3E"/>
  </w:style>
  <w:style w:type="paragraph" w:customStyle="1" w:styleId="D63B25C24C944C4E929C50D0266DE849">
    <w:name w:val="D63B25C24C944C4E929C50D0266DE849"/>
    <w:rsid w:val="00EA4A3E"/>
  </w:style>
  <w:style w:type="paragraph" w:customStyle="1" w:styleId="D477C126EFFB4DE18F583DEBDF03664D">
    <w:name w:val="D477C126EFFB4DE18F583DEBDF03664D"/>
    <w:rsid w:val="00EA4A3E"/>
  </w:style>
  <w:style w:type="paragraph" w:customStyle="1" w:styleId="AB5BFCD2BDD34731848729C52B5AB5B3">
    <w:name w:val="AB5BFCD2BDD34731848729C52B5AB5B3"/>
    <w:rsid w:val="00EA4A3E"/>
  </w:style>
  <w:style w:type="paragraph" w:customStyle="1" w:styleId="8B0A1481B95244A09A40E35276E72C6F">
    <w:name w:val="8B0A1481B95244A09A40E35276E72C6F"/>
    <w:rsid w:val="00EA4A3E"/>
  </w:style>
  <w:style w:type="paragraph" w:customStyle="1" w:styleId="0C45B550BF954832A0BC4A6F6202BFC8">
    <w:name w:val="0C45B550BF954832A0BC4A6F6202BFC8"/>
    <w:rsid w:val="00EA4A3E"/>
  </w:style>
  <w:style w:type="paragraph" w:customStyle="1" w:styleId="6071642CF87E4ECD96C320241C64BF05">
    <w:name w:val="6071642CF87E4ECD96C320241C64BF05"/>
    <w:rsid w:val="00EA4A3E"/>
  </w:style>
  <w:style w:type="paragraph" w:customStyle="1" w:styleId="A338D47025F341EA83D569EBCC0A4D54">
    <w:name w:val="A338D47025F341EA83D569EBCC0A4D54"/>
    <w:rsid w:val="00EA4A3E"/>
  </w:style>
  <w:style w:type="paragraph" w:customStyle="1" w:styleId="415C075DEF9C486BB19090806F5FCAB4">
    <w:name w:val="415C075DEF9C486BB19090806F5FCAB4"/>
    <w:rsid w:val="00EA4A3E"/>
  </w:style>
  <w:style w:type="paragraph" w:customStyle="1" w:styleId="7F82D2E968C8411789FE3484B1B82D57">
    <w:name w:val="7F82D2E968C8411789FE3484B1B82D57"/>
    <w:rsid w:val="00EA4A3E"/>
  </w:style>
  <w:style w:type="paragraph" w:customStyle="1" w:styleId="833FC8BF508A4764A0F6F9B386F17B34">
    <w:name w:val="833FC8BF508A4764A0F6F9B386F17B34"/>
    <w:rsid w:val="00EA4A3E"/>
  </w:style>
  <w:style w:type="paragraph" w:customStyle="1" w:styleId="C577F0C2D1824E81BF2DED6A7470EB50">
    <w:name w:val="C577F0C2D1824E81BF2DED6A7470EB50"/>
    <w:rsid w:val="00EA4A3E"/>
  </w:style>
  <w:style w:type="paragraph" w:customStyle="1" w:styleId="67610D53B6724F15BDCFEBC65F929AD3">
    <w:name w:val="67610D53B6724F15BDCFEBC65F929AD3"/>
    <w:rsid w:val="00EA4A3E"/>
  </w:style>
  <w:style w:type="paragraph" w:customStyle="1" w:styleId="4AB6F342F4354B5DB6CECC5E98631EA0">
    <w:name w:val="4AB6F342F4354B5DB6CECC5E98631EA0"/>
    <w:rsid w:val="00EA4A3E"/>
  </w:style>
  <w:style w:type="paragraph" w:customStyle="1" w:styleId="55340E720F2148DC84D6678C1F744CE2">
    <w:name w:val="55340E720F2148DC84D6678C1F744CE2"/>
    <w:rsid w:val="00EA4A3E"/>
  </w:style>
  <w:style w:type="paragraph" w:customStyle="1" w:styleId="6C6F6F5496D24C9AB84D526843D2BD24">
    <w:name w:val="6C6F6F5496D24C9AB84D526843D2BD24"/>
    <w:rsid w:val="00EA4A3E"/>
  </w:style>
  <w:style w:type="paragraph" w:customStyle="1" w:styleId="77955689AE4C48148E483A8D2D9ED013">
    <w:name w:val="77955689AE4C48148E483A8D2D9ED013"/>
    <w:rsid w:val="00EA4A3E"/>
  </w:style>
  <w:style w:type="paragraph" w:customStyle="1" w:styleId="CF3652B5434A43A4910F498815BB14A9">
    <w:name w:val="CF3652B5434A43A4910F498815BB14A9"/>
    <w:rsid w:val="00EA4A3E"/>
  </w:style>
  <w:style w:type="paragraph" w:customStyle="1" w:styleId="22440166EA9E4672A08C31EC84278613">
    <w:name w:val="22440166EA9E4672A08C31EC84278613"/>
    <w:rsid w:val="00EA4A3E"/>
  </w:style>
  <w:style w:type="paragraph" w:customStyle="1" w:styleId="5952357B3A3C42FFA063640A12AC54AD">
    <w:name w:val="5952357B3A3C42FFA063640A12AC54AD"/>
    <w:rsid w:val="00EA4A3E"/>
  </w:style>
  <w:style w:type="paragraph" w:customStyle="1" w:styleId="253F72C6DB5B4CE58E7AB536F4D546F1">
    <w:name w:val="253F72C6DB5B4CE58E7AB536F4D546F1"/>
    <w:rsid w:val="00EA4A3E"/>
  </w:style>
  <w:style w:type="paragraph" w:customStyle="1" w:styleId="A4D42A2B722743E093345439A4A5FA6E">
    <w:name w:val="A4D42A2B722743E093345439A4A5FA6E"/>
    <w:rsid w:val="00EA4A3E"/>
  </w:style>
  <w:style w:type="paragraph" w:customStyle="1" w:styleId="39A4F1D577804AFB9CE9F83147D9935B">
    <w:name w:val="39A4F1D577804AFB9CE9F83147D9935B"/>
    <w:rsid w:val="00EA4A3E"/>
  </w:style>
  <w:style w:type="paragraph" w:customStyle="1" w:styleId="9C41F23174ED4104BC573D9E589A9B2B">
    <w:name w:val="9C41F23174ED4104BC573D9E589A9B2B"/>
    <w:rsid w:val="00EA4A3E"/>
  </w:style>
  <w:style w:type="paragraph" w:customStyle="1" w:styleId="A863F708A2DC4EA3BB1BA5F199D13AE8">
    <w:name w:val="A863F708A2DC4EA3BB1BA5F199D13AE8"/>
    <w:rsid w:val="00EA4A3E"/>
  </w:style>
  <w:style w:type="paragraph" w:customStyle="1" w:styleId="F1447A27494340E4A9ACBB0BF66D79C8">
    <w:name w:val="F1447A27494340E4A9ACBB0BF66D79C8"/>
    <w:rsid w:val="00EA4A3E"/>
  </w:style>
  <w:style w:type="paragraph" w:customStyle="1" w:styleId="57A7A9E89B9D4ACA983E6163F5B0AB1B">
    <w:name w:val="57A7A9E89B9D4ACA983E6163F5B0AB1B"/>
    <w:rsid w:val="00EA4A3E"/>
  </w:style>
  <w:style w:type="paragraph" w:customStyle="1" w:styleId="6FFA1223172E4D78AF0DF2944F939CF3">
    <w:name w:val="6FFA1223172E4D78AF0DF2944F939CF3"/>
    <w:rsid w:val="00EA4A3E"/>
  </w:style>
  <w:style w:type="paragraph" w:customStyle="1" w:styleId="8B4F56D18E5B435CBFDAE0C0266B98F0">
    <w:name w:val="8B4F56D18E5B435CBFDAE0C0266B98F0"/>
    <w:rsid w:val="00EA4A3E"/>
  </w:style>
  <w:style w:type="paragraph" w:customStyle="1" w:styleId="0CB90C1E1A4C40FCB4E13646644345F9">
    <w:name w:val="0CB90C1E1A4C40FCB4E13646644345F9"/>
    <w:rsid w:val="00EA4A3E"/>
  </w:style>
  <w:style w:type="paragraph" w:customStyle="1" w:styleId="A791C796998F4808BD9F43A65264AF02">
    <w:name w:val="A791C796998F4808BD9F43A65264AF02"/>
    <w:rsid w:val="00EA4A3E"/>
  </w:style>
  <w:style w:type="paragraph" w:customStyle="1" w:styleId="AA733A79A7044A249E5F0B8DEC3E4117">
    <w:name w:val="AA733A79A7044A249E5F0B8DEC3E4117"/>
    <w:rsid w:val="00EA4A3E"/>
  </w:style>
  <w:style w:type="paragraph" w:customStyle="1" w:styleId="14DE52FBF1D5475E9D3970714C35FC29">
    <w:name w:val="14DE52FBF1D5475E9D3970714C35FC29"/>
    <w:rsid w:val="00EA4A3E"/>
  </w:style>
  <w:style w:type="paragraph" w:customStyle="1" w:styleId="24814F84F83B4E4E855870115C3BDA25">
    <w:name w:val="24814F84F83B4E4E855870115C3BDA25"/>
    <w:rsid w:val="00EA4A3E"/>
  </w:style>
  <w:style w:type="paragraph" w:customStyle="1" w:styleId="09BFB76C287C42D1BB892A33F2B7E5DF">
    <w:name w:val="09BFB76C287C42D1BB892A33F2B7E5DF"/>
    <w:rsid w:val="00EA4A3E"/>
  </w:style>
  <w:style w:type="paragraph" w:customStyle="1" w:styleId="0020CC59EB6645749C037DF579157F1E">
    <w:name w:val="0020CC59EB6645749C037DF579157F1E"/>
    <w:rsid w:val="00EA4A3E"/>
  </w:style>
  <w:style w:type="paragraph" w:customStyle="1" w:styleId="0A4331AEEE724A61AC2879D7026990B0">
    <w:name w:val="0A4331AEEE724A61AC2879D7026990B0"/>
    <w:rsid w:val="00EA4A3E"/>
  </w:style>
  <w:style w:type="paragraph" w:customStyle="1" w:styleId="82E3082864CA4B6086890E1B4875EC99">
    <w:name w:val="82E3082864CA4B6086890E1B4875EC99"/>
    <w:rsid w:val="00EA4A3E"/>
  </w:style>
  <w:style w:type="paragraph" w:customStyle="1" w:styleId="04FD572C23724C28941B5C946E971F48">
    <w:name w:val="04FD572C23724C28941B5C946E971F48"/>
    <w:rsid w:val="00EA4A3E"/>
  </w:style>
  <w:style w:type="paragraph" w:customStyle="1" w:styleId="42E98A2A9AD748B6B2A7525FE0D1CDBC">
    <w:name w:val="42E98A2A9AD748B6B2A7525FE0D1CDBC"/>
    <w:rsid w:val="00EA4A3E"/>
  </w:style>
  <w:style w:type="paragraph" w:customStyle="1" w:styleId="731CFF09B62F45C0BC7CB795140FCFE6">
    <w:name w:val="731CFF09B62F45C0BC7CB795140FCFE6"/>
    <w:rsid w:val="00EA4A3E"/>
  </w:style>
  <w:style w:type="paragraph" w:customStyle="1" w:styleId="9CCE5A00A32F4944BAC2726A5A9BB6DD">
    <w:name w:val="9CCE5A00A32F4944BAC2726A5A9BB6DD"/>
    <w:rsid w:val="00EA4A3E"/>
  </w:style>
  <w:style w:type="paragraph" w:customStyle="1" w:styleId="D21FA401020A4A2288122E9134009FFE">
    <w:name w:val="D21FA401020A4A2288122E9134009FFE"/>
    <w:rsid w:val="00EA4A3E"/>
  </w:style>
  <w:style w:type="paragraph" w:customStyle="1" w:styleId="2EC5A77BFBD94DDF8C6094BF37AA86E7">
    <w:name w:val="2EC5A77BFBD94DDF8C6094BF37AA86E7"/>
    <w:rsid w:val="00EA4A3E"/>
  </w:style>
  <w:style w:type="paragraph" w:customStyle="1" w:styleId="4F6C4FDA085249118B397B0879D2021E">
    <w:name w:val="4F6C4FDA085249118B397B0879D2021E"/>
    <w:rsid w:val="00EA4A3E"/>
  </w:style>
  <w:style w:type="paragraph" w:customStyle="1" w:styleId="6BCA1573A1BB4C349D4FC5EF0B3DCCEF">
    <w:name w:val="6BCA1573A1BB4C349D4FC5EF0B3DCCEF"/>
    <w:rsid w:val="00EA4A3E"/>
  </w:style>
  <w:style w:type="paragraph" w:customStyle="1" w:styleId="8F21B10AF904481288144F18E011C94D">
    <w:name w:val="8F21B10AF904481288144F18E011C94D"/>
    <w:rsid w:val="00EA4A3E"/>
  </w:style>
  <w:style w:type="paragraph" w:customStyle="1" w:styleId="6B1E11F30E894BD5A1A40DD03CFF7448">
    <w:name w:val="6B1E11F30E894BD5A1A40DD03CFF7448"/>
    <w:rsid w:val="00EA4A3E"/>
  </w:style>
  <w:style w:type="paragraph" w:customStyle="1" w:styleId="A1A8A59E92D2490683ABA4A715B00AAD">
    <w:name w:val="A1A8A59E92D2490683ABA4A715B00AAD"/>
    <w:rsid w:val="00EA4A3E"/>
  </w:style>
  <w:style w:type="paragraph" w:customStyle="1" w:styleId="1F9F74ABA29D4837A86E5F1F141FB4D4">
    <w:name w:val="1F9F74ABA29D4837A86E5F1F141FB4D4"/>
    <w:rsid w:val="00EA4A3E"/>
  </w:style>
  <w:style w:type="paragraph" w:customStyle="1" w:styleId="19770A80EE2843499489D1995D9213E9">
    <w:name w:val="19770A80EE2843499489D1995D9213E9"/>
    <w:rsid w:val="00EA4A3E"/>
  </w:style>
  <w:style w:type="paragraph" w:customStyle="1" w:styleId="AAECA1B788E748B592EEA6BB4DE0D536">
    <w:name w:val="AAECA1B788E748B592EEA6BB4DE0D536"/>
    <w:rsid w:val="00EA4A3E"/>
  </w:style>
  <w:style w:type="paragraph" w:customStyle="1" w:styleId="344E7DE759F94CA6B4DD7FC9BF3BC012">
    <w:name w:val="344E7DE759F94CA6B4DD7FC9BF3BC012"/>
    <w:rsid w:val="00EA4A3E"/>
  </w:style>
  <w:style w:type="paragraph" w:customStyle="1" w:styleId="B1E1D190CEB8457585F3FD2984740E01">
    <w:name w:val="B1E1D190CEB8457585F3FD2984740E01"/>
    <w:rsid w:val="00EA4A3E"/>
  </w:style>
  <w:style w:type="paragraph" w:customStyle="1" w:styleId="DFD22B8CB3C342CAABD412E1B3A87F87">
    <w:name w:val="DFD22B8CB3C342CAABD412E1B3A87F87"/>
    <w:rsid w:val="00EA4A3E"/>
  </w:style>
  <w:style w:type="paragraph" w:customStyle="1" w:styleId="447D892639EA444AB7F18975AB192B3B">
    <w:name w:val="447D892639EA444AB7F18975AB192B3B"/>
    <w:rsid w:val="00EA4A3E"/>
  </w:style>
  <w:style w:type="paragraph" w:customStyle="1" w:styleId="81E0219067CB4124A3DA96584E3E3361">
    <w:name w:val="81E0219067CB4124A3DA96584E3E3361"/>
    <w:rsid w:val="00EA4A3E"/>
  </w:style>
  <w:style w:type="paragraph" w:customStyle="1" w:styleId="8F7138E88C254D7F808EFFE5476703DA">
    <w:name w:val="8F7138E88C254D7F808EFFE5476703DA"/>
    <w:rsid w:val="00EA4A3E"/>
  </w:style>
  <w:style w:type="paragraph" w:customStyle="1" w:styleId="55F8D6C2E648479380352755EC4B75DB">
    <w:name w:val="55F8D6C2E648479380352755EC4B75DB"/>
    <w:rsid w:val="00EA4A3E"/>
  </w:style>
  <w:style w:type="paragraph" w:customStyle="1" w:styleId="081650253128412B86E4D368B8A6C093">
    <w:name w:val="081650253128412B86E4D368B8A6C093"/>
    <w:rsid w:val="00EA4A3E"/>
  </w:style>
  <w:style w:type="paragraph" w:customStyle="1" w:styleId="406159A4A94F4F49B66DCE8A90615F94">
    <w:name w:val="406159A4A94F4F49B66DCE8A90615F94"/>
    <w:rsid w:val="00EA4A3E"/>
  </w:style>
  <w:style w:type="paragraph" w:customStyle="1" w:styleId="2773BFAA47044B6298C8DF99C9B259C2">
    <w:name w:val="2773BFAA47044B6298C8DF99C9B259C2"/>
    <w:rsid w:val="00EA4A3E"/>
  </w:style>
  <w:style w:type="paragraph" w:customStyle="1" w:styleId="DF779806F3F244AAAB2E9446F1424C81">
    <w:name w:val="DF779806F3F244AAAB2E9446F1424C81"/>
    <w:rsid w:val="00EA4A3E"/>
  </w:style>
  <w:style w:type="paragraph" w:customStyle="1" w:styleId="8D2663A5E07945D6B31CBA3E1FAAB6A9">
    <w:name w:val="8D2663A5E07945D6B31CBA3E1FAAB6A9"/>
    <w:rsid w:val="00EA4A3E"/>
  </w:style>
  <w:style w:type="paragraph" w:customStyle="1" w:styleId="88001146CED04156BDACB732E3122F62">
    <w:name w:val="88001146CED04156BDACB732E3122F62"/>
    <w:rsid w:val="00EA4A3E"/>
  </w:style>
  <w:style w:type="paragraph" w:customStyle="1" w:styleId="F075C64822EB4A6EA799D4CBF1A53E59">
    <w:name w:val="F075C64822EB4A6EA799D4CBF1A53E59"/>
    <w:rsid w:val="00EA4A3E"/>
  </w:style>
  <w:style w:type="paragraph" w:customStyle="1" w:styleId="52CF30781AA544B38914A8CC5EACFFDA">
    <w:name w:val="52CF30781AA544B38914A8CC5EACFFDA"/>
    <w:rsid w:val="00EA4A3E"/>
  </w:style>
  <w:style w:type="paragraph" w:customStyle="1" w:styleId="CD07282A3F8A40339D67890CE7CEC7C1">
    <w:name w:val="CD07282A3F8A40339D67890CE7CEC7C1"/>
    <w:rsid w:val="00EA4A3E"/>
  </w:style>
  <w:style w:type="paragraph" w:customStyle="1" w:styleId="4607BA7B86CB47E3B4E5B46D7E2C8D57">
    <w:name w:val="4607BA7B86CB47E3B4E5B46D7E2C8D57"/>
    <w:rsid w:val="00EA4A3E"/>
  </w:style>
  <w:style w:type="paragraph" w:customStyle="1" w:styleId="CB2901594E1F4A04A634713B4C8C81CF">
    <w:name w:val="CB2901594E1F4A04A634713B4C8C81CF"/>
    <w:rsid w:val="00EA4A3E"/>
  </w:style>
  <w:style w:type="paragraph" w:customStyle="1" w:styleId="6F12570EF6C241A8ABF416F7687F2B1C">
    <w:name w:val="6F12570EF6C241A8ABF416F7687F2B1C"/>
    <w:rsid w:val="00EA4A3E"/>
  </w:style>
  <w:style w:type="paragraph" w:customStyle="1" w:styleId="81B9840C92F5460E81EEF9454F2B99CE">
    <w:name w:val="81B9840C92F5460E81EEF9454F2B99CE"/>
    <w:rsid w:val="00EA4A3E"/>
  </w:style>
  <w:style w:type="paragraph" w:customStyle="1" w:styleId="89AAE385C8044B57A82E2ECDE3105E67">
    <w:name w:val="89AAE385C8044B57A82E2ECDE3105E67"/>
    <w:rsid w:val="00EA4A3E"/>
  </w:style>
  <w:style w:type="paragraph" w:customStyle="1" w:styleId="977BB0CB80494226A17DF0A16F55E978">
    <w:name w:val="977BB0CB80494226A17DF0A16F55E978"/>
    <w:rsid w:val="00EA4A3E"/>
  </w:style>
  <w:style w:type="paragraph" w:customStyle="1" w:styleId="5D5ACD1A3C974F128F8C541A9ACA6CE4">
    <w:name w:val="5D5ACD1A3C974F128F8C541A9ACA6CE4"/>
    <w:rsid w:val="00EA4A3E"/>
  </w:style>
  <w:style w:type="paragraph" w:customStyle="1" w:styleId="3E5F3F4D367F46A5812A03465A126386">
    <w:name w:val="3E5F3F4D367F46A5812A03465A126386"/>
    <w:rsid w:val="00EA4A3E"/>
  </w:style>
  <w:style w:type="paragraph" w:customStyle="1" w:styleId="7612E2F5F29642B089596822C82160F7">
    <w:name w:val="7612E2F5F29642B089596822C82160F7"/>
    <w:rsid w:val="00EA4A3E"/>
  </w:style>
  <w:style w:type="paragraph" w:customStyle="1" w:styleId="B5ACE8DD343C4DD4ACA76D630B83C333">
    <w:name w:val="B5ACE8DD343C4DD4ACA76D630B83C333"/>
    <w:rsid w:val="00EA4A3E"/>
  </w:style>
  <w:style w:type="paragraph" w:customStyle="1" w:styleId="CE89B605274940CAAE02659AFB7EA8F2">
    <w:name w:val="CE89B605274940CAAE02659AFB7EA8F2"/>
    <w:rsid w:val="00EA4A3E"/>
  </w:style>
  <w:style w:type="paragraph" w:customStyle="1" w:styleId="97D88DB8B56B48339DA9E3588E544735">
    <w:name w:val="97D88DB8B56B48339DA9E3588E544735"/>
    <w:rsid w:val="00EA4A3E"/>
  </w:style>
  <w:style w:type="paragraph" w:customStyle="1" w:styleId="D8F5ACC597CC4517B258ACBB5AD4B5C8">
    <w:name w:val="D8F5ACC597CC4517B258ACBB5AD4B5C8"/>
    <w:rsid w:val="00EA4A3E"/>
  </w:style>
  <w:style w:type="paragraph" w:customStyle="1" w:styleId="F1D6E1E595BF4E44B17FCEB89473F8012">
    <w:name w:val="F1D6E1E595BF4E44B17FCEB89473F8012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3">
    <w:name w:val="4B7482862E8E412DB91F251F6260498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4">
    <w:name w:val="DBCFB3322ACD4842909AFEE575B5E14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4">
    <w:name w:val="AE37D255E57B40A197DC7C42BB36ABCA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1">
    <w:name w:val="66AF2395802E4FB099959ABE78EA81E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styleId="Lijstalinea">
    <w:name w:val="List Paragraph"/>
    <w:basedOn w:val="Standaard"/>
    <w:uiPriority w:val="34"/>
    <w:qFormat/>
    <w:rsid w:val="00EA4A3E"/>
    <w:pPr>
      <w:spacing w:after="160" w:line="216" w:lineRule="exact"/>
      <w:ind w:left="720"/>
      <w:contextualSpacing/>
    </w:pPr>
    <w:rPr>
      <w:rFonts w:eastAsiaTheme="minorHAnsi"/>
      <w:sz w:val="18"/>
      <w:lang w:val="nl-NL"/>
    </w:rPr>
  </w:style>
  <w:style w:type="paragraph" w:customStyle="1" w:styleId="937DF6FB7A7E49CD9C8A6033D6A7D9781">
    <w:name w:val="937DF6FB7A7E49CD9C8A6033D6A7D97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1">
    <w:name w:val="DBA4C7EE9D7345F9B15EE1B1C7CD111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2">
    <w:name w:val="9E0344501A464E2480ADB2B012D4395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38285D126B4EBFB21E5A939D05BFDA1">
    <w:name w:val="4138285D126B4EBFB21E5A939D05BFD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1">
    <w:name w:val="3CEF5F8A9AD74DA8BE7B5E3DE2706BE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1">
    <w:name w:val="6A5D99CDA5534470A27B81EEE89AAA3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2">
    <w:name w:val="6220FF237D3A43388BA2ECFE19169CC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2">
    <w:name w:val="444948E4AF7A47B2873327EC207DA8C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2">
    <w:name w:val="5965D003EE06448BBA4046AAA276D48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2">
    <w:name w:val="7D6DC742B1C84F129955AB027BD88A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2">
    <w:name w:val="F5305BE0922C4F18A84E066E4B4AA30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2">
    <w:name w:val="106D087D66A147BCB04FA788CE7AAB8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5ECEBDC3D545328F5E4CA07275D57E1">
    <w:name w:val="C25ECEBDC3D545328F5E4CA07275D57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1">
    <w:name w:val="63CA680F46D14465B3E29EFAB278BAB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1">
    <w:name w:val="E5385E4574D14A0FBAEA57A1EC5EC63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1">
    <w:name w:val="4D6253975E394B8D89772248068CE24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1">
    <w:name w:val="BF9C180F6B004D63AF089249D548F1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1">
    <w:name w:val="948F11109706419096A1AD4EDE62FD9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1">
    <w:name w:val="87953851E9D940D1B7327B659A899E3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1">
    <w:name w:val="6F6DE1E40EED4E0BAE7D420246F5622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1">
    <w:name w:val="E40CB828AE564D158D85CE4EA70CE18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1">
    <w:name w:val="0550F3C0B1CB451FAB1F13D9FD62466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1">
    <w:name w:val="0759B2EB2067403B822C4EB4BCA69B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1">
    <w:name w:val="A71026AC88124B9EABF1F295B0EE45A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1">
    <w:name w:val="4BD5B5C9ACC94EDE9EEDFCB969BEF3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1">
    <w:name w:val="C2E29D7D561641AFB79054F67CD9E8B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1">
    <w:name w:val="E2A1DEC1FB294F60A7C60A4E8873692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1">
    <w:name w:val="B1CF52637ADF40FA99B2A54DF1C553B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1">
    <w:name w:val="3C48217D73F442CC84194B087B7BD16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1">
    <w:name w:val="48E0C1B542B5415F8678D255AB83476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1">
    <w:name w:val="42DF2B3EAD864A61A67E52731B52500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1">
    <w:name w:val="2F24180EA502414E9AD487D2032F5C9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1">
    <w:name w:val="D63B25C24C944C4E929C50D0266DE84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1">
    <w:name w:val="D477C126EFFB4DE18F583DEBDF03664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1">
    <w:name w:val="AB5BFCD2BDD34731848729C52B5AB5B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1">
    <w:name w:val="8B0A1481B95244A09A40E35276E72C6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1">
    <w:name w:val="0C45B550BF954832A0BC4A6F6202BF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1">
    <w:name w:val="6071642CF87E4ECD96C320241C64BF0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1">
    <w:name w:val="A338D47025F341EA83D569EBCC0A4D5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1">
    <w:name w:val="415C075DEF9C486BB19090806F5FCAB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1">
    <w:name w:val="833FC8BF508A4764A0F6F9B386F17B3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1">
    <w:name w:val="C577F0C2D1824E81BF2DED6A7470EB5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1">
    <w:name w:val="4AB6F342F4354B5DB6CECC5E98631EA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1">
    <w:name w:val="55340E720F2148DC84D6678C1F744CE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1">
    <w:name w:val="6C6F6F5496D24C9AB84D526843D2BD2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1">
    <w:name w:val="77955689AE4C48148E483A8D2D9ED0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1">
    <w:name w:val="CF3652B5434A43A4910F498815BB14A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1">
    <w:name w:val="22440166EA9E4672A08C31EC842786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1">
    <w:name w:val="5952357B3A3C42FFA063640A12AC54A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1">
    <w:name w:val="253F72C6DB5B4CE58E7AB536F4D546F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1">
    <w:name w:val="A4D42A2B722743E093345439A4A5FA6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1">
    <w:name w:val="39A4F1D577804AFB9CE9F83147D9935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1">
    <w:name w:val="9C41F23174ED4104BC573D9E589A9B2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1">
    <w:name w:val="A863F708A2DC4EA3BB1BA5F199D13AE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1">
    <w:name w:val="F1447A27494340E4A9ACBB0BF66D79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1">
    <w:name w:val="57A7A9E89B9D4ACA983E6163F5B0AB1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1">
    <w:name w:val="6FFA1223172E4D78AF0DF2944F939CF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1">
    <w:name w:val="8B4F56D18E5B435CBFDAE0C0266B98F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1">
    <w:name w:val="0CB90C1E1A4C40FCB4E13646644345F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1">
    <w:name w:val="AA733A79A7044A249E5F0B8DEC3E411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1">
    <w:name w:val="14DE52FBF1D5475E9D3970714C35FC2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1">
    <w:name w:val="24814F84F83B4E4E855870115C3BDA2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1">
    <w:name w:val="09BFB76C287C42D1BB892A33F2B7E5D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1">
    <w:name w:val="0020CC59EB6645749C037DF579157F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1">
    <w:name w:val="82E3082864CA4B6086890E1B4875EC9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1">
    <w:name w:val="0A4331AEEE724A61AC2879D7026990B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1">
    <w:name w:val="04FD572C23724C28941B5C946E971F4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1">
    <w:name w:val="42E98A2A9AD748B6B2A7525FE0D1CDB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1">
    <w:name w:val="731CFF09B62F45C0BC7CB795140FCFE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1">
    <w:name w:val="9CCE5A00A32F4944BAC2726A5A9BB6D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1">
    <w:name w:val="D21FA401020A4A2288122E9134009FF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1">
    <w:name w:val="2EC5A77BFBD94DDF8C6094BF37AA86E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1">
    <w:name w:val="4F6C4FDA085249118B397B0879D202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1">
    <w:name w:val="6BCA1573A1BB4C349D4FC5EF0B3DCC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1">
    <w:name w:val="8F21B10AF904481288144F18E011C94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1">
    <w:name w:val="6B1E11F30E894BD5A1A40DD03CFF744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1">
    <w:name w:val="A1A8A59E92D2490683ABA4A715B00AA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1">
    <w:name w:val="1F9F74ABA29D4837A86E5F1F141FB4D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1">
    <w:name w:val="19770A80EE2843499489D1995D9213E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1">
    <w:name w:val="AAECA1B788E748B592EEA6BB4DE0D53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1">
    <w:name w:val="CE89B605274940CAAE02659AFB7EA8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">
    <w:name w:val="17BAF75650284A42A00558B1DC5FB75D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">
    <w:name w:val="C7E68393CE2145259E9D1D74309354DB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1">
    <w:name w:val="D8F5ACC597CC4517B258ACBB5AD4B5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87BC9F01E04AD8BAAB384F9775B42C">
    <w:name w:val="E787BC9F01E04AD8BAAB384F9775B42C"/>
    <w:rsid w:val="00EA4A3E"/>
  </w:style>
  <w:style w:type="paragraph" w:customStyle="1" w:styleId="F1D6E1E595BF4E44B17FCEB89473F8013">
    <w:name w:val="F1D6E1E595BF4E44B17FCEB89473F8013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4">
    <w:name w:val="4B7482862E8E412DB91F251F6260498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5">
    <w:name w:val="DBCFB3322ACD4842909AFEE575B5E14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5">
    <w:name w:val="AE37D255E57B40A197DC7C42BB36ABCA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2">
    <w:name w:val="66AF2395802E4FB099959ABE78EA81E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2">
    <w:name w:val="937DF6FB7A7E49CD9C8A6033D6A7D97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2">
    <w:name w:val="DBA4C7EE9D7345F9B15EE1B1C7CD111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3">
    <w:name w:val="9E0344501A464E2480ADB2B012D4395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4">
    <w:name w:val="F1D6E1E595BF4E44B17FCEB89473F8014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5">
    <w:name w:val="4B7482862E8E412DB91F251F6260498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6">
    <w:name w:val="DBCFB3322ACD4842909AFEE575B5E14C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6">
    <w:name w:val="AE37D255E57B40A197DC7C42BB36ABCA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3">
    <w:name w:val="66AF2395802E4FB099959ABE78EA81E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3">
    <w:name w:val="937DF6FB7A7E49CD9C8A6033D6A7D97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3">
    <w:name w:val="DBA4C7EE9D7345F9B15EE1B1C7CD111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4">
    <w:name w:val="9E0344501A464E2480ADB2B012D4395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2">
    <w:name w:val="3CEF5F8A9AD74DA8BE7B5E3DE2706BE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2">
    <w:name w:val="6A5D99CDA5534470A27B81EEE89AAA3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3">
    <w:name w:val="6220FF237D3A43388BA2ECFE19169CC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3">
    <w:name w:val="444948E4AF7A47B2873327EC207DA8C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3">
    <w:name w:val="5965D003EE06448BBA4046AAA276D48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3">
    <w:name w:val="7D6DC742B1C84F129955AB027BD88AE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3">
    <w:name w:val="F5305BE0922C4F18A84E066E4B4AA30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3">
    <w:name w:val="106D087D66A147BCB04FA788CE7AAB8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5ECEBDC3D545328F5E4CA07275D57E2">
    <w:name w:val="C25ECEBDC3D545328F5E4CA07275D57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2">
    <w:name w:val="63CA680F46D14465B3E29EFAB278BAB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2">
    <w:name w:val="E5385E4574D14A0FBAEA57A1EC5EC63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2">
    <w:name w:val="4D6253975E394B8D89772248068CE24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2">
    <w:name w:val="BF9C180F6B004D63AF089249D548F10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2">
    <w:name w:val="948F11109706419096A1AD4EDE62FD9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2">
    <w:name w:val="87953851E9D940D1B7327B659A899E3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2">
    <w:name w:val="6F6DE1E40EED4E0BAE7D420246F5622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2">
    <w:name w:val="E40CB828AE564D158D85CE4EA70CE18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2">
    <w:name w:val="0550F3C0B1CB451FAB1F13D9FD62466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2">
    <w:name w:val="0759B2EB2067403B822C4EB4BCA69B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2">
    <w:name w:val="A71026AC88124B9EABF1F295B0EE45A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2">
    <w:name w:val="4BD5B5C9ACC94EDE9EEDFCB969BEF3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2">
    <w:name w:val="C2E29D7D561641AFB79054F67CD9E8B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2">
    <w:name w:val="E2A1DEC1FB294F60A7C60A4E8873692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2">
    <w:name w:val="B1CF52637ADF40FA99B2A54DF1C553B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2">
    <w:name w:val="3C48217D73F442CC84194B087B7BD16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2">
    <w:name w:val="48E0C1B542B5415F8678D255AB83476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2">
    <w:name w:val="42DF2B3EAD864A61A67E52731B52500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2">
    <w:name w:val="2F24180EA502414E9AD487D2032F5C9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2">
    <w:name w:val="D63B25C24C944C4E929C50D0266DE84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2">
    <w:name w:val="D477C126EFFB4DE18F583DEBDF03664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2">
    <w:name w:val="AB5BFCD2BDD34731848729C52B5AB5B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2">
    <w:name w:val="8B0A1481B95244A09A40E35276E72C6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2">
    <w:name w:val="0C45B550BF954832A0BC4A6F6202BF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2">
    <w:name w:val="6071642CF87E4ECD96C320241C64BF0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2">
    <w:name w:val="A338D47025F341EA83D569EBCC0A4D5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2">
    <w:name w:val="415C075DEF9C486BB19090806F5FCAB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2">
    <w:name w:val="833FC8BF508A4764A0F6F9B386F17B3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2">
    <w:name w:val="C577F0C2D1824E81BF2DED6A7470EB5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2">
    <w:name w:val="4AB6F342F4354B5DB6CECC5E98631EA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2">
    <w:name w:val="55340E720F2148DC84D6678C1F744CE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2">
    <w:name w:val="6C6F6F5496D24C9AB84D526843D2BD2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2">
    <w:name w:val="77955689AE4C48148E483A8D2D9ED0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2">
    <w:name w:val="CF3652B5434A43A4910F498815BB14A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2">
    <w:name w:val="22440166EA9E4672A08C31EC842786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2">
    <w:name w:val="5952357B3A3C42FFA063640A12AC54A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2">
    <w:name w:val="253F72C6DB5B4CE58E7AB536F4D546F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2">
    <w:name w:val="A4D42A2B722743E093345439A4A5FA6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2">
    <w:name w:val="39A4F1D577804AFB9CE9F83147D9935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2">
    <w:name w:val="9C41F23174ED4104BC573D9E589A9B2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2">
    <w:name w:val="A863F708A2DC4EA3BB1BA5F199D13AE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2">
    <w:name w:val="F1447A27494340E4A9ACBB0BF66D79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2">
    <w:name w:val="57A7A9E89B9D4ACA983E6163F5B0AB1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2">
    <w:name w:val="6FFA1223172E4D78AF0DF2944F939CF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2">
    <w:name w:val="8B4F56D18E5B435CBFDAE0C0266B98F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2">
    <w:name w:val="0CB90C1E1A4C40FCB4E13646644345F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2">
    <w:name w:val="AA733A79A7044A249E5F0B8DEC3E411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2">
    <w:name w:val="14DE52FBF1D5475E9D3970714C35FC2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2">
    <w:name w:val="24814F84F83B4E4E855870115C3BDA2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2">
    <w:name w:val="09BFB76C287C42D1BB892A33F2B7E5D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2">
    <w:name w:val="0020CC59EB6645749C037DF579157F1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2">
    <w:name w:val="82E3082864CA4B6086890E1B4875EC9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2">
    <w:name w:val="0A4331AEEE724A61AC2879D7026990B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2">
    <w:name w:val="04FD572C23724C28941B5C946E971F4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2">
    <w:name w:val="42E98A2A9AD748B6B2A7525FE0D1CDB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2">
    <w:name w:val="731CFF09B62F45C0BC7CB795140FCFE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2">
    <w:name w:val="9CCE5A00A32F4944BAC2726A5A9BB6D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2">
    <w:name w:val="D21FA401020A4A2288122E9134009FF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2">
    <w:name w:val="2EC5A77BFBD94DDF8C6094BF37AA86E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2">
    <w:name w:val="4F6C4FDA085249118B397B0879D2021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2">
    <w:name w:val="6BCA1573A1BB4C349D4FC5EF0B3DCC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2">
    <w:name w:val="8F21B10AF904481288144F18E011C94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2">
    <w:name w:val="6B1E11F30E894BD5A1A40DD03CFF744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2">
    <w:name w:val="A1A8A59E92D2490683ABA4A715B00AA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2">
    <w:name w:val="1F9F74ABA29D4837A86E5F1F141FB4D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2">
    <w:name w:val="19770A80EE2843499489D1995D9213E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2">
    <w:name w:val="AAECA1B788E748B592EEA6BB4DE0D53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2">
    <w:name w:val="CE89B605274940CAAE02659AFB7EA8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1">
    <w:name w:val="17BAF75650284A42A00558B1DC5FB75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1">
    <w:name w:val="C7E68393CE2145259E9D1D74309354D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2">
    <w:name w:val="D8F5ACC597CC4517B258ACBB5AD4B5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">
    <w:name w:val="E7ACF6121DE84979B774A939279B2F06"/>
    <w:rsid w:val="00EA4A3E"/>
  </w:style>
  <w:style w:type="paragraph" w:customStyle="1" w:styleId="828CF34DFC064B12A3339217F2690E33">
    <w:name w:val="828CF34DFC064B12A3339217F2690E33"/>
    <w:rsid w:val="00EA4A3E"/>
  </w:style>
  <w:style w:type="paragraph" w:customStyle="1" w:styleId="847E2FB43D7D4804A44537617DED8963">
    <w:name w:val="847E2FB43D7D4804A44537617DED8963"/>
    <w:rsid w:val="00EA4A3E"/>
  </w:style>
  <w:style w:type="paragraph" w:customStyle="1" w:styleId="69F8B4CD41E74732833175AA6C3B3167">
    <w:name w:val="69F8B4CD41E74732833175AA6C3B3167"/>
    <w:rsid w:val="00EA4A3E"/>
  </w:style>
  <w:style w:type="paragraph" w:customStyle="1" w:styleId="24FEF5A95DD543B1A3CAB1C612ACB93F">
    <w:name w:val="24FEF5A95DD543B1A3CAB1C612ACB93F"/>
    <w:rsid w:val="00EA4A3E"/>
  </w:style>
  <w:style w:type="paragraph" w:customStyle="1" w:styleId="0609CDBDC44848768EA2E594F0CB23EA">
    <w:name w:val="0609CDBDC44848768EA2E594F0CB23EA"/>
    <w:rsid w:val="00EA4A3E"/>
  </w:style>
  <w:style w:type="paragraph" w:customStyle="1" w:styleId="0EA8F35EB94C46D7960FB8F566DD836B">
    <w:name w:val="0EA8F35EB94C46D7960FB8F566DD836B"/>
    <w:rsid w:val="00EA4A3E"/>
  </w:style>
  <w:style w:type="paragraph" w:customStyle="1" w:styleId="77B85B4A8DA945548BC7674D5031361F">
    <w:name w:val="77B85B4A8DA945548BC7674D5031361F"/>
    <w:rsid w:val="00EA4A3E"/>
  </w:style>
  <w:style w:type="paragraph" w:customStyle="1" w:styleId="656B9EE79EB54953B672EAEC316CEDD0">
    <w:name w:val="656B9EE79EB54953B672EAEC316CEDD0"/>
    <w:rsid w:val="00EA4A3E"/>
  </w:style>
  <w:style w:type="paragraph" w:customStyle="1" w:styleId="EB0283130C8043139D83F485EE9B02FF">
    <w:name w:val="EB0283130C8043139D83F485EE9B02FF"/>
    <w:rsid w:val="00EA4A3E"/>
  </w:style>
  <w:style w:type="paragraph" w:customStyle="1" w:styleId="29F175C005954F68801FC4C76FA60C4B">
    <w:name w:val="29F175C005954F68801FC4C76FA60C4B"/>
    <w:rsid w:val="00EA4A3E"/>
  </w:style>
  <w:style w:type="paragraph" w:customStyle="1" w:styleId="B6093DF8594B43C68EB3148A4C4765F0">
    <w:name w:val="B6093DF8594B43C68EB3148A4C4765F0"/>
    <w:rsid w:val="00EA4A3E"/>
  </w:style>
  <w:style w:type="paragraph" w:customStyle="1" w:styleId="D0BCE900C4F24DED868FC42A5F86F97B">
    <w:name w:val="D0BCE900C4F24DED868FC42A5F86F97B"/>
    <w:rsid w:val="00EA4A3E"/>
  </w:style>
  <w:style w:type="paragraph" w:customStyle="1" w:styleId="219FDA6E0DD14FF295FB3BE3C0729E20">
    <w:name w:val="219FDA6E0DD14FF295FB3BE3C0729E20"/>
    <w:rsid w:val="00EA4A3E"/>
  </w:style>
  <w:style w:type="paragraph" w:customStyle="1" w:styleId="EFF455DE37EF4218A92C3ED0D25CCA13">
    <w:name w:val="EFF455DE37EF4218A92C3ED0D25CCA13"/>
    <w:rsid w:val="00EA4A3E"/>
  </w:style>
  <w:style w:type="paragraph" w:customStyle="1" w:styleId="B17C12B6221E44A49FA78453046FFFEF">
    <w:name w:val="B17C12B6221E44A49FA78453046FFFEF"/>
    <w:rsid w:val="00EA4A3E"/>
  </w:style>
  <w:style w:type="paragraph" w:customStyle="1" w:styleId="43585813D40C4AFDBF4F77BF04F7B80A">
    <w:name w:val="43585813D40C4AFDBF4F77BF04F7B80A"/>
    <w:rsid w:val="00EA4A3E"/>
  </w:style>
  <w:style w:type="paragraph" w:customStyle="1" w:styleId="F1D6E1E595BF4E44B17FCEB89473F8015">
    <w:name w:val="F1D6E1E595BF4E44B17FCEB89473F8015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6">
    <w:name w:val="4B7482862E8E412DB91F251F62604984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7">
    <w:name w:val="DBCFB3322ACD4842909AFEE575B5E14C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7">
    <w:name w:val="AE37D255E57B40A197DC7C42BB36ABCA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4">
    <w:name w:val="66AF2395802E4FB099959ABE78EA81E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4">
    <w:name w:val="937DF6FB7A7E49CD9C8A6033D6A7D97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4">
    <w:name w:val="DBA4C7EE9D7345F9B15EE1B1C7CD111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5">
    <w:name w:val="9E0344501A464E2480ADB2B012D4395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1">
    <w:name w:val="E7ACF6121DE84979B774A939279B2F0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3">
    <w:name w:val="3CEF5F8A9AD74DA8BE7B5E3DE2706BE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1">
    <w:name w:val="828CF34DFC064B12A3339217F2690E3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1">
    <w:name w:val="847E2FB43D7D4804A44537617DED896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1">
    <w:name w:val="69F8B4CD41E74732833175AA6C3B316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1">
    <w:name w:val="24FEF5A95DD543B1A3CAB1C612ACB93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1">
    <w:name w:val="0609CDBDC44848768EA2E594F0CB23E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1">
    <w:name w:val="0EA8F35EB94C46D7960FB8F566DD836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1">
    <w:name w:val="77B85B4A8DA945548BC7674D5031361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1">
    <w:name w:val="656B9EE79EB54953B672EAEC316CEDD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1">
    <w:name w:val="EB0283130C8043139D83F485EE9B02F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9F175C005954F68801FC4C76FA60C4B1">
    <w:name w:val="29F175C005954F68801FC4C76FA60C4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1">
    <w:name w:val="B6093DF8594B43C68EB3148A4C4765F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0BCE900C4F24DED868FC42A5F86F97B1">
    <w:name w:val="D0BCE900C4F24DED868FC42A5F86F97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19FDA6E0DD14FF295FB3BE3C0729E201">
    <w:name w:val="219FDA6E0DD14FF295FB3BE3C0729E2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FF455DE37EF4218A92C3ED0D25CCA131">
    <w:name w:val="EFF455DE37EF4218A92C3ED0D25CCA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7C12B6221E44A49FA78453046FFFEF1">
    <w:name w:val="B17C12B6221E44A49FA78453046FFF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3585813D40C4AFDBF4F77BF04F7B80A1">
    <w:name w:val="43585813D40C4AFDBF4F77BF04F7B8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3">
    <w:name w:val="63CA680F46D14465B3E29EFAB278BAB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3">
    <w:name w:val="E5385E4574D14A0FBAEA57A1EC5EC63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3">
    <w:name w:val="4D6253975E394B8D89772248068CE24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3">
    <w:name w:val="BF9C180F6B004D63AF089249D548F10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3">
    <w:name w:val="948F11109706419096A1AD4EDE62FD9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3">
    <w:name w:val="87953851E9D940D1B7327B659A899E3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3">
    <w:name w:val="6F6DE1E40EED4E0BAE7D420246F5622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3">
    <w:name w:val="E40CB828AE564D158D85CE4EA70CE18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3">
    <w:name w:val="0550F3C0B1CB451FAB1F13D9FD62466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3">
    <w:name w:val="0759B2EB2067403B822C4EB4BCA69B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3">
    <w:name w:val="A71026AC88124B9EABF1F295B0EE45A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3">
    <w:name w:val="4BD5B5C9ACC94EDE9EEDFCB969BEF3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3">
    <w:name w:val="C2E29D7D561641AFB79054F67CD9E8B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3">
    <w:name w:val="E2A1DEC1FB294F60A7C60A4E8873692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3">
    <w:name w:val="B1CF52637ADF40FA99B2A54DF1C553B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3">
    <w:name w:val="3C48217D73F442CC84194B087B7BD16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3">
    <w:name w:val="48E0C1B542B5415F8678D255AB83476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3">
    <w:name w:val="42DF2B3EAD864A61A67E52731B52500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3">
    <w:name w:val="2F24180EA502414E9AD487D2032F5C9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3">
    <w:name w:val="D63B25C24C944C4E929C50D0266DE84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3">
    <w:name w:val="D477C126EFFB4DE18F583DEBDF03664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3">
    <w:name w:val="AB5BFCD2BDD34731848729C52B5AB5B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3">
    <w:name w:val="8B0A1481B95244A09A40E35276E72C6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3">
    <w:name w:val="0C45B550BF954832A0BC4A6F6202BF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3">
    <w:name w:val="6071642CF87E4ECD96C320241C64BF0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3">
    <w:name w:val="A338D47025F341EA83D569EBCC0A4D5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3">
    <w:name w:val="415C075DEF9C486BB19090806F5FCAB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3">
    <w:name w:val="833FC8BF508A4764A0F6F9B386F17B3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3">
    <w:name w:val="C577F0C2D1824E81BF2DED6A7470EB5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3">
    <w:name w:val="4AB6F342F4354B5DB6CECC5E98631EA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3">
    <w:name w:val="55340E720F2148DC84D6678C1F744CE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3">
    <w:name w:val="6C6F6F5496D24C9AB84D526843D2BD2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3">
    <w:name w:val="77955689AE4C48148E483A8D2D9ED01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3">
    <w:name w:val="CF3652B5434A43A4910F498815BB14A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3">
    <w:name w:val="22440166EA9E4672A08C31EC8427861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3">
    <w:name w:val="5952357B3A3C42FFA063640A12AC54A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3">
    <w:name w:val="253F72C6DB5B4CE58E7AB536F4D546F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3">
    <w:name w:val="A4D42A2B722743E093345439A4A5FA6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3">
    <w:name w:val="39A4F1D577804AFB9CE9F83147D9935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3">
    <w:name w:val="9C41F23174ED4104BC573D9E589A9B2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3">
    <w:name w:val="A863F708A2DC4EA3BB1BA5F199D13AE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3">
    <w:name w:val="F1447A27494340E4A9ACBB0BF66D79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3">
    <w:name w:val="57A7A9E89B9D4ACA983E6163F5B0AB1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3">
    <w:name w:val="6FFA1223172E4D78AF0DF2944F939CF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3">
    <w:name w:val="8B4F56D18E5B435CBFDAE0C0266B98F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3">
    <w:name w:val="0CB90C1E1A4C40FCB4E13646644345F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3">
    <w:name w:val="AA733A79A7044A249E5F0B8DEC3E411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3">
    <w:name w:val="14DE52FBF1D5475E9D3970714C35FC2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3">
    <w:name w:val="24814F84F83B4E4E855870115C3BDA2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3">
    <w:name w:val="09BFB76C287C42D1BB892A33F2B7E5D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3">
    <w:name w:val="0020CC59EB6645749C037DF579157F1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3">
    <w:name w:val="82E3082864CA4B6086890E1B4875EC9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3">
    <w:name w:val="0A4331AEEE724A61AC2879D7026990B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3">
    <w:name w:val="04FD572C23724C28941B5C946E971F4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3">
    <w:name w:val="42E98A2A9AD748B6B2A7525FE0D1CDB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3">
    <w:name w:val="731CFF09B62F45C0BC7CB795140FCFE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3">
    <w:name w:val="9CCE5A00A32F4944BAC2726A5A9BB6D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3">
    <w:name w:val="D21FA401020A4A2288122E9134009FF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3">
    <w:name w:val="2EC5A77BFBD94DDF8C6094BF37AA86E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3">
    <w:name w:val="4F6C4FDA085249118B397B0879D2021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3">
    <w:name w:val="6BCA1573A1BB4C349D4FC5EF0B3DCCE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3">
    <w:name w:val="8F21B10AF904481288144F18E011C94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3">
    <w:name w:val="6B1E11F30E894BD5A1A40DD03CFF744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3">
    <w:name w:val="A1A8A59E92D2490683ABA4A715B00AA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3">
    <w:name w:val="1F9F74ABA29D4837A86E5F1F141FB4D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3">
    <w:name w:val="19770A80EE2843499489D1995D9213E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3">
    <w:name w:val="AAECA1B788E748B592EEA6BB4DE0D53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3">
    <w:name w:val="CE89B605274940CAAE02659AFB7EA8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2">
    <w:name w:val="17BAF75650284A42A00558B1DC5FB75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2">
    <w:name w:val="C7E68393CE2145259E9D1D74309354D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3">
    <w:name w:val="D8F5ACC597CC4517B258ACBB5AD4B5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6">
    <w:name w:val="F1D6E1E595BF4E44B17FCEB89473F8016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7">
    <w:name w:val="4B7482862E8E412DB91F251F62604984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8">
    <w:name w:val="DBCFB3322ACD4842909AFEE575B5E14C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8">
    <w:name w:val="AE37D255E57B40A197DC7C42BB36ABCA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5">
    <w:name w:val="66AF2395802E4FB099959ABE78EA81E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5">
    <w:name w:val="937DF6FB7A7E49CD9C8A6033D6A7D97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5">
    <w:name w:val="DBA4C7EE9D7345F9B15EE1B1C7CD111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6">
    <w:name w:val="9E0344501A464E2480ADB2B012D4395C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2">
    <w:name w:val="E7ACF6121DE84979B774A939279B2F0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4">
    <w:name w:val="3CEF5F8A9AD74DA8BE7B5E3DE2706BE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2">
    <w:name w:val="828CF34DFC064B12A3339217F2690E3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2">
    <w:name w:val="847E2FB43D7D4804A44537617DED896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2">
    <w:name w:val="69F8B4CD41E74732833175AA6C3B316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2">
    <w:name w:val="24FEF5A95DD543B1A3CAB1C612ACB93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2">
    <w:name w:val="0609CDBDC44848768EA2E594F0CB23E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2">
    <w:name w:val="0EA8F35EB94C46D7960FB8F566DD836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2">
    <w:name w:val="77B85B4A8DA945548BC7674D5031361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2">
    <w:name w:val="656B9EE79EB54953B672EAEC316CEDD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2">
    <w:name w:val="EB0283130C8043139D83F485EE9B02F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9F175C005954F68801FC4C76FA60C4B2">
    <w:name w:val="29F175C005954F68801FC4C76FA60C4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2">
    <w:name w:val="B6093DF8594B43C68EB3148A4C4765F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0BCE900C4F24DED868FC42A5F86F97B2">
    <w:name w:val="D0BCE900C4F24DED868FC42A5F86F97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19FDA6E0DD14FF295FB3BE3C0729E202">
    <w:name w:val="219FDA6E0DD14FF295FB3BE3C0729E2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FF455DE37EF4218A92C3ED0D25CCA132">
    <w:name w:val="EFF455DE37EF4218A92C3ED0D25CCA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7C12B6221E44A49FA78453046FFFEF2">
    <w:name w:val="B17C12B6221E44A49FA78453046FFF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3585813D40C4AFDBF4F77BF04F7B80A2">
    <w:name w:val="43585813D40C4AFDBF4F77BF04F7B80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4">
    <w:name w:val="63CA680F46D14465B3E29EFAB278BAB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4">
    <w:name w:val="E5385E4574D14A0FBAEA57A1EC5EC63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4">
    <w:name w:val="4D6253975E394B8D89772248068CE24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4">
    <w:name w:val="BF9C180F6B004D63AF089249D548F10A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4">
    <w:name w:val="948F11109706419096A1AD4EDE62FD9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4">
    <w:name w:val="87953851E9D940D1B7327B659A899E3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4">
    <w:name w:val="6F6DE1E40EED4E0BAE7D420246F5622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4">
    <w:name w:val="E40CB828AE564D158D85CE4EA70CE18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4">
    <w:name w:val="0550F3C0B1CB451FAB1F13D9FD62466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4">
    <w:name w:val="0759B2EB2067403B822C4EB4BCA69B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4">
    <w:name w:val="A71026AC88124B9EABF1F295B0EE45A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4">
    <w:name w:val="4BD5B5C9ACC94EDE9EEDFCB969BEF3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4">
    <w:name w:val="C2E29D7D561641AFB79054F67CD9E8B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4">
    <w:name w:val="E2A1DEC1FB294F60A7C60A4E8873692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4">
    <w:name w:val="B1CF52637ADF40FA99B2A54DF1C553B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4">
    <w:name w:val="3C48217D73F442CC84194B087B7BD16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4">
    <w:name w:val="48E0C1B542B5415F8678D255AB83476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4">
    <w:name w:val="42DF2B3EAD864A61A67E52731B52500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4">
    <w:name w:val="2F24180EA502414E9AD487D2032F5C9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4">
    <w:name w:val="D63B25C24C944C4E929C50D0266DE84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4">
    <w:name w:val="D477C126EFFB4DE18F583DEBDF03664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4">
    <w:name w:val="AB5BFCD2BDD34731848729C52B5AB5B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4">
    <w:name w:val="8B0A1481B95244A09A40E35276E72C6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4">
    <w:name w:val="0C45B550BF954832A0BC4A6F6202BF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4">
    <w:name w:val="6071642CF87E4ECD96C320241C64BF05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4">
    <w:name w:val="A338D47025F341EA83D569EBCC0A4D5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4">
    <w:name w:val="415C075DEF9C486BB19090806F5FCAB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4">
    <w:name w:val="833FC8BF508A4764A0F6F9B386F17B3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4">
    <w:name w:val="C577F0C2D1824E81BF2DED6A7470EB5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4">
    <w:name w:val="4AB6F342F4354B5DB6CECC5E98631EA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4">
    <w:name w:val="55340E720F2148DC84D6678C1F744CE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4">
    <w:name w:val="6C6F6F5496D24C9AB84D526843D2BD2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4">
    <w:name w:val="77955689AE4C48148E483A8D2D9ED01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4">
    <w:name w:val="CF3652B5434A43A4910F498815BB14A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4">
    <w:name w:val="22440166EA9E4672A08C31EC8427861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4">
    <w:name w:val="5952357B3A3C42FFA063640A12AC54A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4">
    <w:name w:val="253F72C6DB5B4CE58E7AB536F4D546F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4">
    <w:name w:val="A4D42A2B722743E093345439A4A5FA6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4">
    <w:name w:val="39A4F1D577804AFB9CE9F83147D9935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4">
    <w:name w:val="9C41F23174ED4104BC573D9E589A9B2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4">
    <w:name w:val="A863F708A2DC4EA3BB1BA5F199D13AE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4">
    <w:name w:val="F1447A27494340E4A9ACBB0BF66D79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4">
    <w:name w:val="57A7A9E89B9D4ACA983E6163F5B0AB1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4">
    <w:name w:val="6FFA1223172E4D78AF0DF2944F939CF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4">
    <w:name w:val="8B4F56D18E5B435CBFDAE0C0266B98F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4">
    <w:name w:val="0CB90C1E1A4C40FCB4E13646644345F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4">
    <w:name w:val="AA733A79A7044A249E5F0B8DEC3E411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4">
    <w:name w:val="14DE52FBF1D5475E9D3970714C35FC2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4">
    <w:name w:val="24814F84F83B4E4E855870115C3BDA25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4">
    <w:name w:val="09BFB76C287C42D1BB892A33F2B7E5D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4">
    <w:name w:val="0020CC59EB6645749C037DF579157F1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4">
    <w:name w:val="82E3082864CA4B6086890E1B4875EC9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4">
    <w:name w:val="0A4331AEEE724A61AC2879D7026990B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4">
    <w:name w:val="04FD572C23724C28941B5C946E971F4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4">
    <w:name w:val="42E98A2A9AD748B6B2A7525FE0D1CDB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4">
    <w:name w:val="731CFF09B62F45C0BC7CB795140FCFE6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4">
    <w:name w:val="9CCE5A00A32F4944BAC2726A5A9BB6D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4">
    <w:name w:val="D21FA401020A4A2288122E9134009FF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4">
    <w:name w:val="2EC5A77BFBD94DDF8C6094BF37AA86E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4">
    <w:name w:val="4F6C4FDA085249118B397B0879D2021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4">
    <w:name w:val="6BCA1573A1BB4C349D4FC5EF0B3DCCE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4">
    <w:name w:val="8F21B10AF904481288144F18E011C94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4">
    <w:name w:val="6B1E11F30E894BD5A1A40DD03CFF744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4">
    <w:name w:val="A1A8A59E92D2490683ABA4A715B00AA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4">
    <w:name w:val="1F9F74ABA29D4837A86E5F1F141FB4D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4">
    <w:name w:val="19770A80EE2843499489D1995D9213E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4">
    <w:name w:val="AAECA1B788E748B592EEA6BB4DE0D536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4">
    <w:name w:val="CE89B605274940CAAE02659AFB7EA8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3">
    <w:name w:val="17BAF75650284A42A00558B1DC5FB75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3">
    <w:name w:val="C7E68393CE2145259E9D1D74309354D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4">
    <w:name w:val="D8F5ACC597CC4517B258ACBB5AD4B5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8676642FC44DF483BE3F7A74721D34">
    <w:name w:val="578676642FC44DF483BE3F7A74721D34"/>
    <w:rsid w:val="00EA4A3E"/>
  </w:style>
  <w:style w:type="paragraph" w:customStyle="1" w:styleId="1A9DE9014D2D49D5A26362687D053DD7">
    <w:name w:val="1A9DE9014D2D49D5A26362687D053DD7"/>
    <w:rsid w:val="00EA4A3E"/>
  </w:style>
  <w:style w:type="paragraph" w:customStyle="1" w:styleId="834A23EC5DA94CB6B7D685F44E252254">
    <w:name w:val="834A23EC5DA94CB6B7D685F44E252254"/>
    <w:rsid w:val="00EA4A3E"/>
  </w:style>
  <w:style w:type="paragraph" w:customStyle="1" w:styleId="0FEC5E4775A44ACC81EB81CAE30D50D6">
    <w:name w:val="0FEC5E4775A44ACC81EB81CAE30D50D6"/>
    <w:rsid w:val="00EA4A3E"/>
  </w:style>
  <w:style w:type="paragraph" w:customStyle="1" w:styleId="4E7DBE187F1E4741BC20BDE8A55C92F1">
    <w:name w:val="4E7DBE187F1E4741BC20BDE8A55C92F1"/>
    <w:rsid w:val="00EA4A3E"/>
  </w:style>
  <w:style w:type="paragraph" w:customStyle="1" w:styleId="3B90BB3AD2B847439034E6652FF14CFE">
    <w:name w:val="3B90BB3AD2B847439034E6652FF14CFE"/>
    <w:rsid w:val="00EA4A3E"/>
  </w:style>
  <w:style w:type="paragraph" w:customStyle="1" w:styleId="BBAC1F4983354B1EB59A87F2CE48438B">
    <w:name w:val="BBAC1F4983354B1EB59A87F2CE48438B"/>
    <w:rsid w:val="00EA4A3E"/>
  </w:style>
  <w:style w:type="paragraph" w:customStyle="1" w:styleId="85C5468EA638445382E1B05A9B5EE9A2">
    <w:name w:val="85C5468EA638445382E1B05A9B5EE9A2"/>
    <w:rsid w:val="00EA4A3E"/>
  </w:style>
  <w:style w:type="paragraph" w:customStyle="1" w:styleId="DCAA9E938CEC42E49FC3C8DD15716E27">
    <w:name w:val="DCAA9E938CEC42E49FC3C8DD15716E27"/>
    <w:rsid w:val="00EA4A3E"/>
  </w:style>
  <w:style w:type="paragraph" w:customStyle="1" w:styleId="09284978B2654162804D11C941B22C0A">
    <w:name w:val="09284978B2654162804D11C941B22C0A"/>
    <w:rsid w:val="00EA4A3E"/>
  </w:style>
  <w:style w:type="paragraph" w:customStyle="1" w:styleId="EA00184558FC4C19A47EE691D9C24EBF">
    <w:name w:val="EA00184558FC4C19A47EE691D9C24EBF"/>
    <w:rsid w:val="00EA4A3E"/>
  </w:style>
  <w:style w:type="paragraph" w:customStyle="1" w:styleId="5086F07456E34D42A386A51BE8A68A6F">
    <w:name w:val="5086F07456E34D42A386A51BE8A68A6F"/>
    <w:rsid w:val="00EA4A3E"/>
  </w:style>
  <w:style w:type="paragraph" w:customStyle="1" w:styleId="45F713B7A2DF46E8AA58B8967BCE0538">
    <w:name w:val="45F713B7A2DF46E8AA58B8967BCE0538"/>
    <w:rsid w:val="00EA4A3E"/>
  </w:style>
  <w:style w:type="paragraph" w:customStyle="1" w:styleId="019A8ADA122D4EF09332F4E613F1FCAA">
    <w:name w:val="019A8ADA122D4EF09332F4E613F1FCAA"/>
    <w:rsid w:val="00EA4A3E"/>
  </w:style>
  <w:style w:type="paragraph" w:customStyle="1" w:styleId="AFA5EA1B2E7F4994ABD58D7C6960C24B">
    <w:name w:val="AFA5EA1B2E7F4994ABD58D7C6960C24B"/>
    <w:rsid w:val="00EA4A3E"/>
  </w:style>
  <w:style w:type="paragraph" w:customStyle="1" w:styleId="59A40A5FAA6E4074AF305CC4DBE8BA7D">
    <w:name w:val="59A40A5FAA6E4074AF305CC4DBE8BA7D"/>
    <w:rsid w:val="00EA4A3E"/>
  </w:style>
  <w:style w:type="paragraph" w:customStyle="1" w:styleId="F1D6E1E595BF4E44B17FCEB89473F8017">
    <w:name w:val="F1D6E1E595BF4E44B17FCEB89473F8017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8">
    <w:name w:val="4B7482862E8E412DB91F251F62604984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9">
    <w:name w:val="DBCFB3322ACD4842909AFEE575B5E14C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9">
    <w:name w:val="AE37D255E57B40A197DC7C42BB36ABCA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6">
    <w:name w:val="66AF2395802E4FB099959ABE78EA81E1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6">
    <w:name w:val="937DF6FB7A7E49CD9C8A6033D6A7D978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6">
    <w:name w:val="DBA4C7EE9D7345F9B15EE1B1C7CD1114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7">
    <w:name w:val="9E0344501A464E2480ADB2B012D4395C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3">
    <w:name w:val="E7ACF6121DE84979B774A939279B2F0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5">
    <w:name w:val="3CEF5F8A9AD74DA8BE7B5E3DE2706BE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3">
    <w:name w:val="828CF34DFC064B12A3339217F2690E3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3">
    <w:name w:val="847E2FB43D7D4804A44537617DED896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3">
    <w:name w:val="69F8B4CD41E74732833175AA6C3B316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3">
    <w:name w:val="24FEF5A95DD543B1A3CAB1C612ACB93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3">
    <w:name w:val="0609CDBDC44848768EA2E594F0CB23E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3">
    <w:name w:val="0EA8F35EB94C46D7960FB8F566DD836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3">
    <w:name w:val="77B85B4A8DA945548BC7674D5031361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3">
    <w:name w:val="656B9EE79EB54953B672EAEC316CEDD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3">
    <w:name w:val="EB0283130C8043139D83F485EE9B02F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8676642FC44DF483BE3F7A74721D341">
    <w:name w:val="578676642FC44DF483BE3F7A74721D3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3">
    <w:name w:val="B6093DF8594B43C68EB3148A4C4765F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A9DE9014D2D49D5A26362687D053DD71">
    <w:name w:val="1A9DE9014D2D49D5A26362687D053DD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4A23EC5DA94CB6B7D685F44E2522541">
    <w:name w:val="834A23EC5DA94CB6B7D685F44E25225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FEC5E4775A44ACC81EB81CAE30D50D61">
    <w:name w:val="0FEC5E4775A44ACC81EB81CAE30D50D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E7DBE187F1E4741BC20BDE8A55C92F11">
    <w:name w:val="4E7DBE187F1E4741BC20BDE8A55C92F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B90BB3AD2B847439034E6652FF14CFE1">
    <w:name w:val="3B90BB3AD2B847439034E6652FF14CF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BAC1F4983354B1EB59A87F2CE48438B1">
    <w:name w:val="BBAC1F4983354B1EB59A87F2CE48438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5C5468EA638445382E1B05A9B5EE9A21">
    <w:name w:val="85C5468EA638445382E1B05A9B5EE9A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CAA9E938CEC42E49FC3C8DD15716E271">
    <w:name w:val="DCAA9E938CEC42E49FC3C8DD15716E2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5">
    <w:name w:val="BF9C180F6B004D63AF089249D548F10A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5">
    <w:name w:val="948F11109706419096A1AD4EDE62FD9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5">
    <w:name w:val="87953851E9D940D1B7327B659A899E3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5">
    <w:name w:val="6F6DE1E40EED4E0BAE7D420246F5622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5">
    <w:name w:val="E40CB828AE564D158D85CE4EA70CE18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5">
    <w:name w:val="0550F3C0B1CB451FAB1F13D9FD62466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5">
    <w:name w:val="0759B2EB2067403B822C4EB4BCA69B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5">
    <w:name w:val="A71026AC88124B9EABF1F295B0EE45A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5">
    <w:name w:val="4BD5B5C9ACC94EDE9EEDFCB969BEF3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5">
    <w:name w:val="C2E29D7D561641AFB79054F67CD9E8B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5">
    <w:name w:val="E2A1DEC1FB294F60A7C60A4E8873692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5">
    <w:name w:val="B1CF52637ADF40FA99B2A54DF1C553B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5">
    <w:name w:val="3C48217D73F442CC84194B087B7BD16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5">
    <w:name w:val="48E0C1B542B5415F8678D255AB83476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5">
    <w:name w:val="42DF2B3EAD864A61A67E52731B52500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5">
    <w:name w:val="2F24180EA502414E9AD487D2032F5C9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284978B2654162804D11C941B22C0A1">
    <w:name w:val="09284978B2654162804D11C941B22C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A00184558FC4C19A47EE691D9C24EBF1">
    <w:name w:val="EA00184558FC4C19A47EE691D9C24EB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5">
    <w:name w:val="AB5BFCD2BDD34731848729C52B5AB5B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5">
    <w:name w:val="8B0A1481B95244A09A40E35276E72C6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5">
    <w:name w:val="0C45B550BF954832A0BC4A6F6202BF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5">
    <w:name w:val="6071642CF87E4ECD96C320241C64BF05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5">
    <w:name w:val="A338D47025F341EA83D569EBCC0A4D5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5">
    <w:name w:val="415C075DEF9C486BB19090806F5FCAB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086F07456E34D42A386A51BE8A68A6F1">
    <w:name w:val="5086F07456E34D42A386A51BE8A68A6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5F713B7A2DF46E8AA58B8967BCE05381">
    <w:name w:val="45F713B7A2DF46E8AA58B8967BCE053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19A8ADA122D4EF09332F4E613F1FCAA1">
    <w:name w:val="019A8ADA122D4EF09332F4E613F1FCA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FA5EA1B2E7F4994ABD58D7C6960C24B1">
    <w:name w:val="AFA5EA1B2E7F4994ABD58D7C6960C24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5">
    <w:name w:val="6C6F6F5496D24C9AB84D526843D2BD2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5">
    <w:name w:val="77955689AE4C48148E483A8D2D9ED01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5">
    <w:name w:val="CF3652B5434A43A4910F498815BB14A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5">
    <w:name w:val="22440166EA9E4672A08C31EC8427861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5">
    <w:name w:val="5952357B3A3C42FFA063640A12AC54A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5">
    <w:name w:val="253F72C6DB5B4CE58E7AB536F4D546F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5">
    <w:name w:val="A4D42A2B722743E093345439A4A5FA6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5">
    <w:name w:val="39A4F1D577804AFB9CE9F83147D9935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5">
    <w:name w:val="9C41F23174ED4104BC573D9E589A9B2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5">
    <w:name w:val="A863F708A2DC4EA3BB1BA5F199D13AE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5">
    <w:name w:val="F1447A27494340E4A9ACBB0BF66D79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5">
    <w:name w:val="57A7A9E89B9D4ACA983E6163F5B0AB1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5">
    <w:name w:val="6FFA1223172E4D78AF0DF2944F939CF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5">
    <w:name w:val="8B4F56D18E5B435CBFDAE0C0266B98F0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5">
    <w:name w:val="0CB90C1E1A4C40FCB4E13646644345F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5">
    <w:name w:val="AA733A79A7044A249E5F0B8DEC3E411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5">
    <w:name w:val="14DE52FBF1D5475E9D3970714C35FC2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5">
    <w:name w:val="24814F84F83B4E4E855870115C3BDA25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5">
    <w:name w:val="09BFB76C287C42D1BB892A33F2B7E5D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5">
    <w:name w:val="0020CC59EB6645749C037DF579157F1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5">
    <w:name w:val="82E3082864CA4B6086890E1B4875EC9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5">
    <w:name w:val="0A4331AEEE724A61AC2879D7026990B0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5">
    <w:name w:val="04FD572C23724C28941B5C946E971F4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5">
    <w:name w:val="42E98A2A9AD748B6B2A7525FE0D1CDB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5">
    <w:name w:val="731CFF09B62F45C0BC7CB795140FCFE6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5">
    <w:name w:val="9CCE5A00A32F4944BAC2726A5A9BB6D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5">
    <w:name w:val="D21FA401020A4A2288122E9134009FF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5">
    <w:name w:val="2EC5A77BFBD94DDF8C6094BF37AA86E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5">
    <w:name w:val="4F6C4FDA085249118B397B0879D2021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5">
    <w:name w:val="6BCA1573A1BB4C349D4FC5EF0B3DCCE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5">
    <w:name w:val="8F21B10AF904481288144F18E011C94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5">
    <w:name w:val="6B1E11F30E894BD5A1A40DD03CFF744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5">
    <w:name w:val="A1A8A59E92D2490683ABA4A715B00AA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5">
    <w:name w:val="1F9F74ABA29D4837A86E5F1F141FB4D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5">
    <w:name w:val="19770A80EE2843499489D1995D9213E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5">
    <w:name w:val="AAECA1B788E748B592EEA6BB4DE0D536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5">
    <w:name w:val="CE89B605274940CAAE02659AFB7EA8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4">
    <w:name w:val="17BAF75650284A42A00558B1DC5FB75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4">
    <w:name w:val="C7E68393CE2145259E9D1D74309354D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5">
    <w:name w:val="D8F5ACC597CC4517B258ACBB5AD4B5C85"/>
    <w:rsid w:val="00EA4A3E"/>
    <w:pPr>
      <w:spacing w:after="160" w:line="216" w:lineRule="exact"/>
    </w:pPr>
    <w:rPr>
      <w:rFonts w:eastAsiaTheme="minorHAnsi"/>
      <w:sz w:val="18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JDE_Word">
      <a:dk1>
        <a:sysClr val="windowText" lastClr="000000"/>
      </a:dk1>
      <a:lt1>
        <a:sysClr val="window" lastClr="FFFFFF"/>
      </a:lt1>
      <a:dk2>
        <a:srgbClr val="4D3F3B"/>
      </a:dk2>
      <a:lt2>
        <a:srgbClr val="FCF4DE"/>
      </a:lt2>
      <a:accent1>
        <a:srgbClr val="422110"/>
      </a:accent1>
      <a:accent2>
        <a:srgbClr val="B9997E"/>
      </a:accent2>
      <a:accent3>
        <a:srgbClr val="77605B"/>
      </a:accent3>
      <a:accent4>
        <a:srgbClr val="BE5603"/>
      </a:accent4>
      <a:accent5>
        <a:srgbClr val="A91214"/>
      </a:accent5>
      <a:accent6>
        <a:srgbClr val="74B166"/>
      </a:accent6>
      <a:hlink>
        <a:srgbClr val="0563C1"/>
      </a:hlink>
      <a:folHlink>
        <a:srgbClr val="954F72"/>
      </a:folHlink>
    </a:clrScheme>
    <a:fontScheme name="JDE_word">
      <a:majorFont>
        <a:latin typeface="Tw Cen MT Condense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3366-D15B-41B2-9A02-08DA54D7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JDE_LETTER_Template_Professional.dotx</Template>
  <TotalTime>93</TotalTime>
  <Pages>7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DEMB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</dc:creator>
  <cp:lastModifiedBy>DEMB</cp:lastModifiedBy>
  <cp:revision>2</cp:revision>
  <dcterms:created xsi:type="dcterms:W3CDTF">2015-07-24T09:31:00Z</dcterms:created>
  <dcterms:modified xsi:type="dcterms:W3CDTF">2015-07-24T11:06:00Z</dcterms:modified>
</cp:coreProperties>
</file>