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65" w:rsidRPr="0096467B" w:rsidRDefault="002A79A9" w:rsidP="00E675D3">
      <w:pPr>
        <w:pStyle w:val="Titel"/>
        <w:rPr>
          <w:lang w:val="en-US"/>
        </w:rPr>
      </w:pPr>
      <w:r>
        <w:rPr>
          <w:lang w:val="en-US"/>
        </w:rPr>
        <w:t>Grinder</w:t>
      </w:r>
      <w:r w:rsidR="00E675D3" w:rsidRPr="0096467B">
        <w:rPr>
          <w:lang w:val="en-US"/>
        </w:rPr>
        <w:t xml:space="preserve">: </w:t>
      </w:r>
      <w:sdt>
        <w:sdtPr>
          <w:id w:val="2107385852"/>
          <w:placeholder>
            <w:docPart w:val="F1D6E1E595BF4E44B17FCEB89473F801"/>
          </w:placeholder>
          <w:showingPlcHdr/>
        </w:sdtPr>
        <w:sdtEndPr/>
        <w:sdtContent>
          <w:bookmarkStart w:id="0" w:name="_GoBack"/>
          <w:r w:rsidR="0096467B" w:rsidRPr="0096467B">
            <w:rPr>
              <w:rStyle w:val="Tekstvantijdelijkeaanduiding"/>
              <w:lang w:val="en-US"/>
            </w:rPr>
            <w:t>Add text</w:t>
          </w:r>
          <w:r w:rsidR="00E675D3" w:rsidRPr="0096467B">
            <w:rPr>
              <w:rStyle w:val="Tekstvantijdelijkeaanduiding"/>
              <w:lang w:val="en-US"/>
            </w:rPr>
            <w:t>.</w:t>
          </w:r>
          <w:bookmarkEnd w:id="0"/>
        </w:sdtContent>
      </w:sdt>
    </w:p>
    <w:p w:rsidR="00E675D3" w:rsidRPr="0096467B" w:rsidRDefault="00E675D3" w:rsidP="00E675D3">
      <w:pPr>
        <w:pStyle w:val="Kop1"/>
        <w:rPr>
          <w:lang w:val="en-US"/>
        </w:rPr>
      </w:pPr>
      <w:r w:rsidRPr="0096467B">
        <w:rPr>
          <w:lang w:val="en-US"/>
        </w:rPr>
        <w:t>Equipment general information:</w:t>
      </w:r>
    </w:p>
    <w:tbl>
      <w:tblPr>
        <w:tblStyle w:val="Gemiddeldraster3-accent2"/>
        <w:tblW w:w="0" w:type="auto"/>
        <w:tblLook w:val="0680" w:firstRow="0" w:lastRow="0" w:firstColumn="1" w:lastColumn="0" w:noHBand="1" w:noVBand="1"/>
      </w:tblPr>
      <w:tblGrid>
        <w:gridCol w:w="2093"/>
        <w:gridCol w:w="6853"/>
      </w:tblGrid>
      <w:tr w:rsidR="00E675D3" w:rsidRPr="00E675D3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675D3" w:rsidRDefault="00E675D3" w:rsidP="00E675D3">
            <w:pPr>
              <w:rPr>
                <w:lang w:val="en-US"/>
              </w:rPr>
            </w:pPr>
            <w:r w:rsidRPr="00E675D3">
              <w:rPr>
                <w:lang w:val="en-US"/>
              </w:rPr>
              <w:t xml:space="preserve">Vendor number: </w:t>
            </w:r>
          </w:p>
        </w:tc>
        <w:sdt>
          <w:sdtPr>
            <w:rPr>
              <w:lang w:val="en-US"/>
            </w:rPr>
            <w:id w:val="2083176590"/>
            <w:placeholder>
              <w:docPart w:val="4B7482862E8E412DB91F251F62604984"/>
            </w:placeholder>
            <w:showingPlcHdr/>
          </w:sdtPr>
          <w:sdtEndPr/>
          <w:sdtContent>
            <w:tc>
              <w:tcPr>
                <w:tcW w:w="6853" w:type="dxa"/>
              </w:tcPr>
              <w:p w:rsidR="00E675D3" w:rsidRPr="00E675D3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Add vendor number</w:t>
                </w:r>
              </w:p>
            </w:tc>
          </w:sdtContent>
        </w:sdt>
      </w:tr>
      <w:tr w:rsidR="00E675D3" w:rsidRPr="00E675D3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675D3" w:rsidRDefault="00E675D3" w:rsidP="00E675D3">
            <w:pPr>
              <w:rPr>
                <w:lang w:val="en-US"/>
              </w:rPr>
            </w:pPr>
            <w:r w:rsidRPr="00E675D3">
              <w:rPr>
                <w:lang w:val="en-US"/>
              </w:rPr>
              <w:t xml:space="preserve">SAP name: </w:t>
            </w:r>
          </w:p>
        </w:tc>
        <w:sdt>
          <w:sdtPr>
            <w:rPr>
              <w:lang w:val="en-US"/>
            </w:rPr>
            <w:id w:val="-2011664217"/>
            <w:placeholder>
              <w:docPart w:val="DBCFB3322ACD4842909AFEE575B5E14C"/>
            </w:placeholder>
            <w:showingPlcHdr/>
          </w:sdtPr>
          <w:sdtEndPr/>
          <w:sdtContent>
            <w:tc>
              <w:tcPr>
                <w:tcW w:w="6853" w:type="dxa"/>
              </w:tcPr>
              <w:p w:rsidR="00E675D3" w:rsidRPr="00E675D3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Add SAP name</w:t>
                </w:r>
              </w:p>
            </w:tc>
          </w:sdtContent>
        </w:sdt>
      </w:tr>
      <w:tr w:rsidR="00E675D3" w:rsidRPr="00E675D3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675D3" w:rsidRDefault="00E675D3" w:rsidP="00E675D3">
            <w:pPr>
              <w:rPr>
                <w:lang w:val="en-US"/>
              </w:rPr>
            </w:pPr>
            <w:r w:rsidRPr="00E675D3">
              <w:rPr>
                <w:lang w:val="en-US"/>
              </w:rPr>
              <w:t xml:space="preserve">SAP number: </w:t>
            </w:r>
          </w:p>
        </w:tc>
        <w:sdt>
          <w:sdtPr>
            <w:rPr>
              <w:lang w:val="en-US"/>
            </w:rPr>
            <w:id w:val="-1849478705"/>
            <w:placeholder>
              <w:docPart w:val="AE37D255E57B40A197DC7C42BB36ABCA"/>
            </w:placeholder>
            <w:showingPlcHdr/>
          </w:sdtPr>
          <w:sdtEndPr/>
          <w:sdtContent>
            <w:tc>
              <w:tcPr>
                <w:tcW w:w="6853" w:type="dxa"/>
              </w:tcPr>
              <w:p w:rsidR="00E675D3" w:rsidRPr="00E675D3" w:rsidRDefault="0096467B" w:rsidP="00E675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Add SAP number</w:t>
                </w:r>
              </w:p>
            </w:tc>
          </w:sdtContent>
        </w:sdt>
      </w:tr>
      <w:tr w:rsidR="00E675D3" w:rsidRPr="002A79A9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675D3" w:rsidRPr="00E675D3" w:rsidRDefault="00E675D3" w:rsidP="00E675D3">
            <w:pPr>
              <w:rPr>
                <w:lang w:val="en-US"/>
              </w:rPr>
            </w:pPr>
            <w:r>
              <w:rPr>
                <w:lang w:val="en-US"/>
              </w:rPr>
              <w:t>Description:</w:t>
            </w:r>
          </w:p>
        </w:tc>
        <w:sdt>
          <w:sdtPr>
            <w:rPr>
              <w:lang w:val="en-US"/>
            </w:rPr>
            <w:id w:val="1131514175"/>
            <w:placeholder>
              <w:docPart w:val="66AF2395802E4FB099959ABE78EA81E1"/>
            </w:placeholder>
            <w:showingPlcHdr/>
          </w:sdtPr>
          <w:sdtEndPr/>
          <w:sdtContent>
            <w:tc>
              <w:tcPr>
                <w:tcW w:w="6853" w:type="dxa"/>
              </w:tcPr>
              <w:p w:rsidR="00E675D3" w:rsidRPr="0096467B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96467B">
                  <w:rPr>
                    <w:rStyle w:val="Tekstvantijdelijkeaanduiding"/>
                    <w:lang w:val="en-US"/>
                  </w:rPr>
                  <w:t>Add description of the machine</w:t>
                </w:r>
              </w:p>
            </w:tc>
          </w:sdtContent>
        </w:sdt>
      </w:tr>
      <w:tr w:rsidR="00E675D3" w:rsidRPr="00E675D3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675D3" w:rsidRPr="00E675D3" w:rsidRDefault="00E675D3" w:rsidP="00E675D3">
            <w:pPr>
              <w:rPr>
                <w:lang w:val="en-US"/>
              </w:rPr>
            </w:pPr>
            <w:r>
              <w:rPr>
                <w:lang w:val="en-US"/>
              </w:rPr>
              <w:t>Key benefits:</w:t>
            </w:r>
          </w:p>
        </w:tc>
        <w:sdt>
          <w:sdtPr>
            <w:rPr>
              <w:lang w:val="en-US"/>
            </w:rPr>
            <w:id w:val="-1897262698"/>
            <w:placeholder>
              <w:docPart w:val="7C8A333E5F9D42B98066B0B0F7D36243"/>
            </w:placeholder>
            <w:showingPlcHdr/>
          </w:sdtPr>
          <w:sdtEndPr/>
          <w:sdtContent>
            <w:tc>
              <w:tcPr>
                <w:tcW w:w="6853" w:type="dxa"/>
              </w:tcPr>
              <w:p w:rsidR="0096467B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kstvantijdelijkeaanduiding"/>
                  </w:rPr>
                </w:pPr>
                <w:r>
                  <w:rPr>
                    <w:rStyle w:val="Tekstvantijdelijkeaanduiding"/>
                  </w:rPr>
                  <w:t>Add key benefits</w:t>
                </w:r>
              </w:p>
              <w:p w:rsidR="0096467B" w:rsidRDefault="0096467B" w:rsidP="0096467B">
                <w:pPr>
                  <w:pStyle w:val="Lijstalinea"/>
                  <w:numPr>
                    <w:ilvl w:val="0"/>
                    <w:numId w:val="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1</w:t>
                </w:r>
              </w:p>
              <w:p w:rsidR="00E675D3" w:rsidRPr="00E675D3" w:rsidRDefault="0096467B" w:rsidP="0096467B">
                <w:pPr>
                  <w:pStyle w:val="Lijstalinea"/>
                  <w:numPr>
                    <w:ilvl w:val="0"/>
                    <w:numId w:val="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2</w:t>
                </w:r>
              </w:p>
            </w:tc>
          </w:sdtContent>
        </w:sdt>
      </w:tr>
      <w:tr w:rsidR="00E675D3" w:rsidRPr="0096467B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675D3" w:rsidRPr="00E675D3" w:rsidRDefault="00E675D3" w:rsidP="00E675D3">
            <w:pPr>
              <w:rPr>
                <w:lang w:val="en-US"/>
              </w:rPr>
            </w:pPr>
            <w:r>
              <w:rPr>
                <w:lang w:val="en-US"/>
              </w:rPr>
              <w:t>Suitable locations:</w:t>
            </w:r>
          </w:p>
        </w:tc>
        <w:sdt>
          <w:sdtPr>
            <w:rPr>
              <w:lang w:val="en-US"/>
            </w:rPr>
            <w:id w:val="-422414479"/>
            <w:placeholder>
              <w:docPart w:val="937DF6FB7A7E49CD9C8A6033D6A7D978"/>
            </w:placeholder>
            <w:showingPlcHdr/>
          </w:sdtPr>
          <w:sdtEndPr/>
          <w:sdtContent>
            <w:tc>
              <w:tcPr>
                <w:tcW w:w="6853" w:type="dxa"/>
              </w:tcPr>
              <w:p w:rsidR="00E675D3" w:rsidRPr="0096467B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  <w:lang w:val="en-US"/>
                  </w:rPr>
                  <w:t>Add locations for which the di</w:t>
                </w:r>
                <w:r w:rsidRPr="0096467B">
                  <w:rPr>
                    <w:rStyle w:val="Tekstvantijdelijkeaanduiding"/>
                    <w:lang w:val="en-US"/>
                  </w:rPr>
                  <w:t>spenser is suitable</w:t>
                </w:r>
              </w:p>
            </w:tc>
          </w:sdtContent>
        </w:sdt>
      </w:tr>
      <w:tr w:rsidR="00370F41" w:rsidRPr="00370F41" w:rsidTr="00E6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70F41" w:rsidRDefault="00370F41" w:rsidP="00E675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</w:p>
        </w:tc>
        <w:sdt>
          <w:sdtPr>
            <w:rPr>
              <w:lang w:val="en-US"/>
            </w:rPr>
            <w:id w:val="406198548"/>
            <w:placeholder>
              <w:docPart w:val="DBA4C7EE9D7345F9B15EE1B1C7CD1114"/>
            </w:placeholder>
            <w:showingPlcHdr/>
          </w:sdtPr>
          <w:sdtEndPr/>
          <w:sdtContent>
            <w:tc>
              <w:tcPr>
                <w:tcW w:w="6853" w:type="dxa"/>
              </w:tcPr>
              <w:p w:rsidR="00370F41" w:rsidRPr="00370F41" w:rsidRDefault="0096467B" w:rsidP="009646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Add colour</w:t>
                </w:r>
              </w:p>
            </w:tc>
          </w:sdtContent>
        </w:sdt>
      </w:tr>
    </w:tbl>
    <w:p w:rsidR="00E675D3" w:rsidRDefault="00E675D3" w:rsidP="00E675D3">
      <w:pPr>
        <w:pStyle w:val="Kop1"/>
        <w:rPr>
          <w:lang w:val="en-US"/>
        </w:rPr>
      </w:pPr>
      <w:r w:rsidRPr="00E675D3">
        <w:rPr>
          <w:lang w:val="en-US"/>
        </w:rPr>
        <w:t>Category:</w:t>
      </w:r>
    </w:p>
    <w:p w:rsidR="002A79A9" w:rsidRPr="002A79A9" w:rsidRDefault="002A79A9" w:rsidP="002A79A9">
      <w:pPr>
        <w:rPr>
          <w:lang w:val="en-US"/>
        </w:rPr>
      </w:pPr>
      <w:r>
        <w:rPr>
          <w:lang w:val="en-US"/>
        </w:rPr>
        <w:t>Grinders</w:t>
      </w:r>
    </w:p>
    <w:p w:rsidR="00DE306D" w:rsidRPr="00DE306D" w:rsidRDefault="00DE306D" w:rsidP="00DE306D">
      <w:pPr>
        <w:pStyle w:val="Kop1"/>
        <w:rPr>
          <w:rFonts w:eastAsia="Times New Roman"/>
          <w:lang w:val="en-US"/>
        </w:rPr>
      </w:pPr>
      <w:r w:rsidRPr="00DE306D">
        <w:rPr>
          <w:rFonts w:eastAsia="Times New Roman"/>
          <w:lang w:val="en-US"/>
        </w:rPr>
        <w:t>Pictures:</w:t>
      </w:r>
    </w:p>
    <w:p w:rsidR="00DE306D" w:rsidRPr="00DE306D" w:rsidRDefault="002A79A9" w:rsidP="00DE306D">
      <w:pPr>
        <w:spacing w:after="0" w:line="276" w:lineRule="auto"/>
        <w:rPr>
          <w:rFonts w:ascii="Calibri" w:eastAsia="Calibri" w:hAnsi="Calibri" w:cs="Times New Roman"/>
          <w:sz w:val="22"/>
          <w:lang w:val="en-US"/>
        </w:rPr>
      </w:pPr>
      <w:sdt>
        <w:sdtPr>
          <w:rPr>
            <w:rFonts w:ascii="Calibri" w:eastAsia="Calibri" w:hAnsi="Calibri" w:cs="Times New Roman"/>
            <w:noProof/>
            <w:sz w:val="22"/>
            <w:lang w:val="en-US"/>
          </w:rPr>
          <w:id w:val="-821434502"/>
          <w:showingPlcHdr/>
          <w:picture/>
        </w:sdtPr>
        <w:sdtEndPr/>
        <w:sdtContent>
          <w:r w:rsidR="00DE306D" w:rsidRPr="00DE306D">
            <w:rPr>
              <w:rFonts w:ascii="Calibri" w:eastAsia="Calibri" w:hAnsi="Calibri" w:cs="Times New Roman"/>
              <w:noProof/>
              <w:sz w:val="22"/>
              <w:lang w:val="en-US"/>
            </w:rPr>
            <w:drawing>
              <wp:inline distT="0" distB="0" distL="0" distR="0" wp14:anchorId="27B0718F" wp14:editId="370143C8">
                <wp:extent cx="1790700" cy="1790700"/>
                <wp:effectExtent l="0" t="0" r="0" b="0"/>
                <wp:docPr id="1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910" cy="178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E306D" w:rsidRPr="00DE306D">
        <w:rPr>
          <w:rFonts w:ascii="Calibri" w:eastAsia="Calibri" w:hAnsi="Calibri" w:cs="Times New Roman"/>
          <w:noProof/>
          <w:sz w:val="22"/>
          <w:lang w:val="en-US"/>
        </w:rPr>
        <w:t xml:space="preserve"> </w:t>
      </w:r>
      <w:sdt>
        <w:sdtPr>
          <w:rPr>
            <w:rFonts w:ascii="Calibri" w:eastAsia="Calibri" w:hAnsi="Calibri" w:cs="Times New Roman"/>
            <w:noProof/>
            <w:sz w:val="22"/>
            <w:lang w:val="en-US"/>
          </w:rPr>
          <w:id w:val="-1730137167"/>
          <w:showingPlcHdr/>
          <w:picture/>
        </w:sdtPr>
        <w:sdtEndPr/>
        <w:sdtContent>
          <w:r w:rsidR="00DE306D" w:rsidRPr="00DE306D">
            <w:rPr>
              <w:rFonts w:ascii="Calibri" w:eastAsia="Calibri" w:hAnsi="Calibri" w:cs="Times New Roman"/>
              <w:noProof/>
              <w:sz w:val="22"/>
              <w:lang w:val="en-US"/>
            </w:rPr>
            <w:drawing>
              <wp:inline distT="0" distB="0" distL="0" distR="0" wp14:anchorId="46921869" wp14:editId="6DBF5C4B">
                <wp:extent cx="1781175" cy="1781175"/>
                <wp:effectExtent l="0" t="0" r="9525" b="9525"/>
                <wp:docPr id="12" name="Afbeelding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393" cy="1779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E306D" w:rsidRPr="00DE306D">
        <w:rPr>
          <w:rFonts w:ascii="Calibri" w:eastAsia="Calibri" w:hAnsi="Calibri" w:cs="Times New Roman"/>
          <w:noProof/>
          <w:sz w:val="22"/>
          <w:lang w:val="en-US"/>
        </w:rPr>
        <w:t xml:space="preserve"> </w:t>
      </w:r>
      <w:sdt>
        <w:sdtPr>
          <w:rPr>
            <w:rFonts w:ascii="Calibri" w:eastAsia="Calibri" w:hAnsi="Calibri" w:cs="Times New Roman"/>
            <w:noProof/>
            <w:sz w:val="22"/>
            <w:lang w:val="en-US"/>
          </w:rPr>
          <w:id w:val="772516933"/>
          <w:showingPlcHdr/>
          <w:picture/>
        </w:sdtPr>
        <w:sdtEndPr/>
        <w:sdtContent>
          <w:r w:rsidR="00DE306D" w:rsidRPr="00DE306D">
            <w:rPr>
              <w:rFonts w:ascii="Calibri" w:eastAsia="Calibri" w:hAnsi="Calibri" w:cs="Times New Roman"/>
              <w:noProof/>
              <w:sz w:val="22"/>
              <w:lang w:val="en-US"/>
            </w:rPr>
            <w:drawing>
              <wp:inline distT="0" distB="0" distL="0" distR="0" wp14:anchorId="61449584" wp14:editId="1F28D4ED">
                <wp:extent cx="1790700" cy="1790700"/>
                <wp:effectExtent l="0" t="0" r="0" b="0"/>
                <wp:docPr id="1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909" cy="1788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675D3" w:rsidRPr="00E675D3" w:rsidRDefault="00E675D3" w:rsidP="00DE306D">
      <w:pPr>
        <w:pStyle w:val="Kop1"/>
        <w:rPr>
          <w:lang w:val="en-US"/>
        </w:rPr>
      </w:pPr>
      <w:r w:rsidRPr="00E675D3">
        <w:rPr>
          <w:lang w:val="en-US"/>
        </w:rPr>
        <w:t>Countries:</w:t>
      </w:r>
    </w:p>
    <w:p w:rsidR="00E675D3" w:rsidRPr="00E675D3" w:rsidRDefault="002A79A9" w:rsidP="00E50BAF">
      <w:pPr>
        <w:rPr>
          <w:lang w:val="en-US"/>
        </w:rPr>
      </w:pPr>
      <w:sdt>
        <w:sdtPr>
          <w:rPr>
            <w:lang w:val="en-US"/>
          </w:rPr>
          <w:id w:val="-127847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Netherlands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-185347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Germany DEP &amp; Coffee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89694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Australia</w:t>
      </w:r>
    </w:p>
    <w:p w:rsidR="00E675D3" w:rsidRPr="00E675D3" w:rsidRDefault="002A79A9" w:rsidP="00E50BAF">
      <w:pPr>
        <w:rPr>
          <w:lang w:val="en-US"/>
        </w:rPr>
      </w:pPr>
      <w:sdt>
        <w:sdtPr>
          <w:rPr>
            <w:lang w:val="en-US"/>
          </w:rPr>
          <w:id w:val="-202754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Denmark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107401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Belgium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-45857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DEP Export</w:t>
      </w:r>
    </w:p>
    <w:p w:rsidR="00E675D3" w:rsidRPr="00E675D3" w:rsidRDefault="002A79A9" w:rsidP="00E50BAF">
      <w:pPr>
        <w:rPr>
          <w:lang w:val="en-US"/>
        </w:rPr>
      </w:pPr>
      <w:sdt>
        <w:sdtPr>
          <w:rPr>
            <w:lang w:val="en-US"/>
          </w:rPr>
          <w:id w:val="176055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United Kingdom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116744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France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-62377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Spain</w:t>
      </w:r>
    </w:p>
    <w:p w:rsidR="00E675D3" w:rsidRPr="00E675D3" w:rsidRDefault="002A79A9" w:rsidP="00E50BAF">
      <w:pPr>
        <w:rPr>
          <w:lang w:val="en-US"/>
        </w:rPr>
      </w:pPr>
      <w:sdt>
        <w:sdtPr>
          <w:rPr>
            <w:lang w:val="en-US"/>
          </w:rPr>
          <w:id w:val="-169468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Sweden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49314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Czech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-3334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New Zealand</w:t>
      </w:r>
    </w:p>
    <w:p w:rsidR="00E675D3" w:rsidRPr="00E675D3" w:rsidRDefault="002A79A9" w:rsidP="00E50BAF">
      <w:pPr>
        <w:rPr>
          <w:lang w:val="en-US"/>
        </w:rPr>
      </w:pPr>
      <w:sdt>
        <w:sdtPr>
          <w:rPr>
            <w:lang w:val="en-US"/>
          </w:rPr>
          <w:id w:val="-35866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China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187988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Hong Kong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-23378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Thailand</w:t>
      </w:r>
    </w:p>
    <w:p w:rsidR="00E675D3" w:rsidRPr="00E675D3" w:rsidRDefault="002A79A9" w:rsidP="00E50BAF">
      <w:pPr>
        <w:rPr>
          <w:lang w:val="en-US"/>
        </w:rPr>
      </w:pPr>
      <w:sdt>
        <w:sdtPr>
          <w:rPr>
            <w:lang w:val="en-US"/>
          </w:rPr>
          <w:id w:val="80712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Brazil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52806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Norway</w:t>
      </w:r>
    </w:p>
    <w:p w:rsidR="00E675D3" w:rsidRPr="00E675D3" w:rsidRDefault="00E675D3" w:rsidP="00DE306D">
      <w:pPr>
        <w:pStyle w:val="Kop1"/>
        <w:rPr>
          <w:lang w:val="en-US"/>
        </w:rPr>
      </w:pPr>
      <w:r w:rsidRPr="00E675D3">
        <w:rPr>
          <w:lang w:val="en-US"/>
        </w:rPr>
        <w:t>Brands:</w:t>
      </w:r>
    </w:p>
    <w:p w:rsidR="00E675D3" w:rsidRPr="00E675D3" w:rsidRDefault="002A79A9" w:rsidP="00E675D3">
      <w:pPr>
        <w:rPr>
          <w:lang w:val="en-US"/>
        </w:rPr>
      </w:pPr>
      <w:sdt>
        <w:sdtPr>
          <w:rPr>
            <w:lang w:val="en-US"/>
          </w:rPr>
          <w:id w:val="-212129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Douwe Egberts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-196426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</w:t>
      </w:r>
      <w:r w:rsidR="00DE306D" w:rsidRPr="00E675D3">
        <w:rPr>
          <w:lang w:val="en-US"/>
        </w:rPr>
        <w:t>Piazza D’oro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146877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Maison du Café</w:t>
      </w:r>
    </w:p>
    <w:p w:rsidR="00E675D3" w:rsidRPr="00E675D3" w:rsidRDefault="002A79A9" w:rsidP="00E675D3">
      <w:pPr>
        <w:rPr>
          <w:lang w:val="en-US"/>
        </w:rPr>
      </w:pPr>
      <w:sdt>
        <w:sdtPr>
          <w:rPr>
            <w:lang w:val="en-US"/>
          </w:rPr>
          <w:id w:val="-15153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Marcilla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-214549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Pilao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sdt>
        <w:sdtPr>
          <w:rPr>
            <w:lang w:val="en-US"/>
          </w:rPr>
          <w:id w:val="37111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Friele</w:t>
      </w:r>
    </w:p>
    <w:p w:rsidR="00E50BAF" w:rsidRDefault="002A79A9" w:rsidP="00E50BAF">
      <w:pPr>
        <w:rPr>
          <w:lang w:val="en-US"/>
        </w:rPr>
      </w:pPr>
      <w:sdt>
        <w:sdtPr>
          <w:rPr>
            <w:lang w:val="en-US"/>
          </w:rPr>
          <w:id w:val="102066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D3" w:rsidRPr="00E675D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675D3" w:rsidRPr="00E675D3">
        <w:rPr>
          <w:lang w:val="en-US"/>
        </w:rPr>
        <w:t xml:space="preserve"> UCC</w:t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  <w:r w:rsidR="00E675D3" w:rsidRPr="00E675D3">
        <w:rPr>
          <w:lang w:val="en-US"/>
        </w:rPr>
        <w:tab/>
      </w:r>
    </w:p>
    <w:p w:rsidR="00E675D3" w:rsidRPr="00E675D3" w:rsidRDefault="00E675D3" w:rsidP="00E50BAF">
      <w:pPr>
        <w:pStyle w:val="Kop1"/>
        <w:rPr>
          <w:lang w:val="en-US"/>
        </w:rPr>
      </w:pPr>
      <w:r w:rsidRPr="00E675D3">
        <w:rPr>
          <w:lang w:val="en-US"/>
        </w:rPr>
        <w:t>Specifications</w:t>
      </w:r>
    </w:p>
    <w:tbl>
      <w:tblPr>
        <w:tblStyle w:val="Gemiddeldraster3-accent2"/>
        <w:tblW w:w="0" w:type="auto"/>
        <w:tblLook w:val="0680" w:firstRow="0" w:lastRow="0" w:firstColumn="1" w:lastColumn="0" w:noHBand="1" w:noVBand="1"/>
      </w:tblPr>
      <w:tblGrid>
        <w:gridCol w:w="1951"/>
        <w:gridCol w:w="2977"/>
        <w:gridCol w:w="1843"/>
        <w:gridCol w:w="2126"/>
      </w:tblGrid>
      <w:tr w:rsidR="00BF320C" w:rsidRPr="00E50BAF" w:rsidTr="00BF320C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Default="00BF320C" w:rsidP="00E675D3">
            <w:pPr>
              <w:rPr>
                <w:lang w:val="en-US"/>
              </w:rPr>
            </w:pPr>
            <w:r>
              <w:rPr>
                <w:lang w:val="en-US"/>
              </w:rPr>
              <w:t>Specifications</w:t>
            </w: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Su</w:t>
            </w:r>
            <w:r w:rsidRPr="00BF320C">
              <w:t>pplier</w:t>
            </w:r>
          </w:p>
        </w:tc>
        <w:sdt>
          <w:sdtPr>
            <w:rPr>
              <w:lang w:val="en-US"/>
            </w:rPr>
            <w:id w:val="-57398934"/>
            <w:placeholder>
              <w:docPart w:val="BF9C180F6B004D63AF089249D548F10A"/>
            </w:placeholder>
            <w:showingPlcHdr/>
          </w:sdtPr>
          <w:sdtEndPr/>
          <w:sdtContent>
            <w:tc>
              <w:tcPr>
                <w:tcW w:w="3969" w:type="dxa"/>
                <w:gridSpan w:val="2"/>
              </w:tcPr>
              <w:p w:rsidR="00BF320C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Country production</w:t>
            </w:r>
          </w:p>
        </w:tc>
        <w:sdt>
          <w:sdtPr>
            <w:rPr>
              <w:lang w:val="en-US"/>
            </w:rPr>
            <w:id w:val="-1097173054"/>
            <w:placeholder>
              <w:docPart w:val="948F11109706419096A1AD4EDE62FD91"/>
            </w:placeholder>
            <w:showingPlcHdr/>
          </w:sdtPr>
          <w:sdtEndPr/>
          <w:sdtContent>
            <w:tc>
              <w:tcPr>
                <w:tcW w:w="3969" w:type="dxa"/>
                <w:gridSpan w:val="2"/>
              </w:tcPr>
              <w:p w:rsidR="00BF320C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</w:tr>
      <w:tr w:rsidR="00BF320C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675D3" w:rsidRDefault="00BF320C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Listing date</w:t>
            </w:r>
          </w:p>
        </w:tc>
        <w:sdt>
          <w:sdtPr>
            <w:rPr>
              <w:lang w:val="en-US"/>
            </w:rPr>
            <w:id w:val="-855419715"/>
            <w:placeholder>
              <w:docPart w:val="87953851E9D940D1B7327B659A899E32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gridSpan w:val="2"/>
              </w:tcPr>
              <w:p w:rsidR="00BF320C" w:rsidRPr="00E50BAF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E068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675D3">
              <w:rPr>
                <w:lang w:val="en-US"/>
              </w:rPr>
              <w:t>imensions</w:t>
            </w:r>
            <w:r>
              <w:rPr>
                <w:lang w:val="en-US"/>
              </w:rPr>
              <w:t xml:space="preserve"> (WxHxD)</w:t>
            </w:r>
          </w:p>
        </w:tc>
        <w:sdt>
          <w:sdtPr>
            <w:rPr>
              <w:lang w:val="en-US"/>
            </w:rPr>
            <w:id w:val="1384901262"/>
            <w:placeholder>
              <w:docPart w:val="6F6DE1E40EED4E0BAE7D420246F5622E"/>
            </w:placeholder>
            <w:showingPlcHdr/>
          </w:sdtPr>
          <w:sdtEndPr/>
          <w:sdtContent>
            <w:tc>
              <w:tcPr>
                <w:tcW w:w="1843" w:type="dxa"/>
              </w:tcPr>
              <w:p w:rsidR="00BF320C" w:rsidRPr="00E50BAF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E675D3">
              <w:rPr>
                <w:lang w:val="en-US"/>
              </w:rPr>
              <w:t>m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Adviced d</w:t>
            </w:r>
            <w:r w:rsidRPr="00E675D3">
              <w:rPr>
                <w:lang w:val="en-US"/>
              </w:rPr>
              <w:t>imensions</w:t>
            </w:r>
            <w:r>
              <w:rPr>
                <w:lang w:val="en-US"/>
              </w:rPr>
              <w:t xml:space="preserve"> (WxHxD)</w:t>
            </w:r>
          </w:p>
        </w:tc>
        <w:sdt>
          <w:sdtPr>
            <w:rPr>
              <w:lang w:val="en-US"/>
            </w:rPr>
            <w:id w:val="-187676890"/>
            <w:placeholder>
              <w:docPart w:val="E40CB828AE564D158D85CE4EA70CE184"/>
            </w:placeholder>
            <w:showingPlcHdr/>
          </w:sdtPr>
          <w:sdtEndPr/>
          <w:sdtContent>
            <w:tc>
              <w:tcPr>
                <w:tcW w:w="1843" w:type="dxa"/>
              </w:tcPr>
              <w:p w:rsidR="00BF320C" w:rsidRPr="00E50BAF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E675D3">
              <w:rPr>
                <w:lang w:val="en-US"/>
              </w:rPr>
              <w:t>m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Weight, empty</w:t>
            </w:r>
          </w:p>
        </w:tc>
        <w:sdt>
          <w:sdtPr>
            <w:rPr>
              <w:lang w:val="en-US"/>
            </w:rPr>
            <w:id w:val="-277179983"/>
            <w:placeholder>
              <w:docPart w:val="0550F3C0B1CB451FAB1F13D9FD624669"/>
            </w:placeholder>
            <w:showingPlcHdr/>
          </w:sdtPr>
          <w:sdtEndPr/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Kg</w:t>
            </w:r>
          </w:p>
        </w:tc>
      </w:tr>
      <w:tr w:rsidR="00BF320C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BF320C" w:rsidRPr="00E50BAF" w:rsidRDefault="00BF320C" w:rsidP="00E675D3"/>
        </w:tc>
        <w:tc>
          <w:tcPr>
            <w:tcW w:w="2977" w:type="dxa"/>
            <w:noWrap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Weight, full</w:t>
            </w:r>
          </w:p>
        </w:tc>
        <w:sdt>
          <w:sdtPr>
            <w:rPr>
              <w:lang w:val="en-US"/>
            </w:rPr>
            <w:id w:val="490833653"/>
            <w:placeholder>
              <w:docPart w:val="0759B2EB2067403B822C4EB4BCA69BF2"/>
            </w:placeholder>
            <w:showingPlcHdr/>
          </w:sdtPr>
          <w:sdtEndPr/>
          <w:sdtContent>
            <w:tc>
              <w:tcPr>
                <w:tcW w:w="1843" w:type="dxa"/>
              </w:tcPr>
              <w:p w:rsidR="00BF320C" w:rsidRPr="00E675D3" w:rsidRDefault="00BF320C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BF320C" w:rsidRPr="00E675D3" w:rsidRDefault="00BF320C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Kg</w:t>
            </w:r>
          </w:p>
        </w:tc>
      </w:tr>
      <w:tr w:rsidR="002A79A9" w:rsidRPr="00E50BAF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2A79A9" w:rsidRPr="00E50BAF" w:rsidRDefault="002A79A9" w:rsidP="00E675D3"/>
        </w:tc>
        <w:tc>
          <w:tcPr>
            <w:tcW w:w="2977" w:type="dxa"/>
            <w:noWrap/>
          </w:tcPr>
          <w:p w:rsidR="002A79A9" w:rsidRPr="00E675D3" w:rsidRDefault="002A79A9" w:rsidP="00DE3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Table top</w:t>
            </w:r>
          </w:p>
        </w:tc>
        <w:tc>
          <w:tcPr>
            <w:tcW w:w="1843" w:type="dxa"/>
          </w:tcPr>
          <w:p w:rsidR="002A79A9" w:rsidRPr="00E50BAF" w:rsidRDefault="002A79A9" w:rsidP="00DE3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1195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2126" w:type="dxa"/>
          </w:tcPr>
          <w:p w:rsidR="002A79A9" w:rsidRPr="00E50BAF" w:rsidRDefault="002A79A9" w:rsidP="00DE3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0442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2A79A9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2A79A9" w:rsidRDefault="002A79A9" w:rsidP="00E675D3">
            <w:pPr>
              <w:rPr>
                <w:lang w:val="en-US"/>
              </w:rPr>
            </w:pPr>
            <w:r>
              <w:rPr>
                <w:lang w:val="en-US"/>
              </w:rPr>
              <w:t>Power</w:t>
            </w:r>
          </w:p>
        </w:tc>
        <w:tc>
          <w:tcPr>
            <w:tcW w:w="2977" w:type="dxa"/>
            <w:noWrap/>
          </w:tcPr>
          <w:p w:rsidR="002A79A9" w:rsidRPr="00E675D3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Grinder</w:t>
            </w:r>
          </w:p>
        </w:tc>
        <w:tc>
          <w:tcPr>
            <w:tcW w:w="1843" w:type="dxa"/>
          </w:tcPr>
          <w:p w:rsidR="002A79A9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3739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Manual</w:t>
            </w:r>
          </w:p>
          <w:p w:rsidR="002A79A9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id w:val="-78202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Electronic</w:t>
            </w:r>
          </w:p>
        </w:tc>
        <w:tc>
          <w:tcPr>
            <w:tcW w:w="2126" w:type="dxa"/>
          </w:tcPr>
          <w:p w:rsidR="002A79A9" w:rsidRPr="00E675D3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79A9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2A79A9" w:rsidRPr="00E675D3" w:rsidRDefault="002A79A9" w:rsidP="00E675D3">
            <w:pPr>
              <w:spacing w:after="160"/>
              <w:rPr>
                <w:color w:val="auto"/>
                <w:lang w:val="en-US"/>
              </w:rPr>
            </w:pPr>
          </w:p>
        </w:tc>
        <w:tc>
          <w:tcPr>
            <w:tcW w:w="2977" w:type="dxa"/>
            <w:noWrap/>
          </w:tcPr>
          <w:p w:rsidR="002A79A9" w:rsidRPr="00E675D3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 xml:space="preserve">Power </w:t>
            </w:r>
            <w:r>
              <w:rPr>
                <w:lang w:val="en-US"/>
              </w:rPr>
              <w:t>voltage</w:t>
            </w:r>
          </w:p>
        </w:tc>
        <w:sdt>
          <w:sdtPr>
            <w:rPr>
              <w:lang w:val="en-US"/>
            </w:rPr>
            <w:id w:val="-71888162"/>
            <w:showingPlcHdr/>
          </w:sdtPr>
          <w:sdtContent>
            <w:tc>
              <w:tcPr>
                <w:tcW w:w="1843" w:type="dxa"/>
              </w:tcPr>
              <w:p w:rsidR="002A79A9" w:rsidRPr="00E675D3" w:rsidRDefault="002A79A9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2A79A9" w:rsidRPr="00E675D3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V</w:t>
            </w:r>
          </w:p>
        </w:tc>
      </w:tr>
      <w:tr w:rsidR="002A79A9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2A79A9" w:rsidRPr="00E675D3" w:rsidRDefault="002A79A9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2A79A9" w:rsidRPr="00E675D3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Power voltage (optional via kit)</w:t>
            </w:r>
          </w:p>
        </w:tc>
        <w:sdt>
          <w:sdtPr>
            <w:rPr>
              <w:lang w:val="en-US"/>
            </w:rPr>
            <w:id w:val="2112082829"/>
            <w:showingPlcHdr/>
          </w:sdtPr>
          <w:sdtContent>
            <w:tc>
              <w:tcPr>
                <w:tcW w:w="1843" w:type="dxa"/>
              </w:tcPr>
              <w:p w:rsidR="002A79A9" w:rsidRPr="00E675D3" w:rsidRDefault="002A79A9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2A79A9" w:rsidRPr="00E675D3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2A79A9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2A79A9" w:rsidRPr="00E675D3" w:rsidRDefault="002A79A9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2A79A9" w:rsidRPr="00E675D3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Max power 100 V</w:t>
            </w:r>
          </w:p>
        </w:tc>
        <w:sdt>
          <w:sdtPr>
            <w:rPr>
              <w:lang w:val="en-US"/>
            </w:rPr>
            <w:id w:val="1838342006"/>
            <w:showingPlcHdr/>
          </w:sdtPr>
          <w:sdtContent>
            <w:tc>
              <w:tcPr>
                <w:tcW w:w="1843" w:type="dxa"/>
              </w:tcPr>
              <w:p w:rsidR="002A79A9" w:rsidRPr="00E675D3" w:rsidRDefault="002A79A9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2A79A9" w:rsidRPr="00E675D3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KW</w:t>
            </w:r>
          </w:p>
        </w:tc>
      </w:tr>
      <w:tr w:rsidR="002A79A9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2A79A9" w:rsidRPr="00E675D3" w:rsidRDefault="002A79A9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2A79A9" w:rsidRPr="00E675D3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Max power 230 V</w:t>
            </w:r>
          </w:p>
        </w:tc>
        <w:sdt>
          <w:sdtPr>
            <w:rPr>
              <w:lang w:val="en-US"/>
            </w:rPr>
            <w:id w:val="-1612978341"/>
            <w:showingPlcHdr/>
          </w:sdtPr>
          <w:sdtContent>
            <w:tc>
              <w:tcPr>
                <w:tcW w:w="1843" w:type="dxa"/>
              </w:tcPr>
              <w:p w:rsidR="002A79A9" w:rsidRPr="00E675D3" w:rsidRDefault="002A79A9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2A79A9" w:rsidRPr="00E675D3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KW</w:t>
            </w:r>
          </w:p>
        </w:tc>
      </w:tr>
      <w:tr w:rsidR="002A79A9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2A79A9" w:rsidRPr="00E675D3" w:rsidRDefault="002A79A9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2A79A9" w:rsidRPr="00E675D3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Max power 400 V</w:t>
            </w:r>
          </w:p>
        </w:tc>
        <w:sdt>
          <w:sdtPr>
            <w:rPr>
              <w:lang w:val="en-US"/>
            </w:rPr>
            <w:id w:val="1687089306"/>
            <w:showingPlcHdr/>
          </w:sdtPr>
          <w:sdtContent>
            <w:tc>
              <w:tcPr>
                <w:tcW w:w="1843" w:type="dxa"/>
              </w:tcPr>
              <w:p w:rsidR="002A79A9" w:rsidRPr="00E675D3" w:rsidRDefault="002A79A9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2A79A9" w:rsidRPr="00E675D3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75D3">
              <w:rPr>
                <w:lang w:val="en-US"/>
              </w:rPr>
              <w:t>KW</w:t>
            </w:r>
          </w:p>
        </w:tc>
      </w:tr>
      <w:tr w:rsidR="002A79A9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2A79A9" w:rsidRPr="00E675D3" w:rsidRDefault="002A79A9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2A79A9" w:rsidRPr="00E675D3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Frequency</w:t>
            </w:r>
          </w:p>
        </w:tc>
        <w:sdt>
          <w:sdtPr>
            <w:rPr>
              <w:lang w:val="en-US"/>
            </w:rPr>
            <w:id w:val="-54860186"/>
            <w:showingPlcHdr/>
          </w:sdtPr>
          <w:sdtContent>
            <w:tc>
              <w:tcPr>
                <w:tcW w:w="1843" w:type="dxa"/>
              </w:tcPr>
              <w:p w:rsidR="002A79A9" w:rsidRPr="00E675D3" w:rsidRDefault="002A79A9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2A79A9" w:rsidRPr="00E675D3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Hz</w:t>
            </w:r>
          </w:p>
        </w:tc>
      </w:tr>
      <w:tr w:rsidR="002A79A9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2A79A9" w:rsidRPr="00E675D3" w:rsidRDefault="002A79A9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2A79A9" w:rsidRPr="00E675D3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Grinding burrs</w:t>
            </w:r>
          </w:p>
        </w:tc>
        <w:sdt>
          <w:sdtPr>
            <w:rPr>
              <w:lang w:val="en-US"/>
            </w:rPr>
            <w:id w:val="-2099548594"/>
            <w:showingPlcHdr/>
          </w:sdtPr>
          <w:sdtContent>
            <w:tc>
              <w:tcPr>
                <w:tcW w:w="1843" w:type="dxa"/>
              </w:tcPr>
              <w:p w:rsidR="002A79A9" w:rsidRDefault="002A79A9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2A79A9" w:rsidRPr="00E675D3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79A9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2A79A9" w:rsidRPr="00E675D3" w:rsidRDefault="002A79A9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2A79A9" w:rsidRPr="00E675D3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Grinding burrs speed (50 </w:t>
            </w:r>
            <w:proofErr w:type="spellStart"/>
            <w:r>
              <w:rPr>
                <w:lang w:val="en-US"/>
              </w:rPr>
              <w:t>hz</w:t>
            </w:r>
            <w:proofErr w:type="spellEnd"/>
            <w:r>
              <w:rPr>
                <w:lang w:val="en-US"/>
              </w:rPr>
              <w:t>)</w:t>
            </w:r>
          </w:p>
        </w:tc>
        <w:sdt>
          <w:sdtPr>
            <w:rPr>
              <w:lang w:val="en-US"/>
            </w:rPr>
            <w:id w:val="-161165310"/>
            <w:showingPlcHdr/>
          </w:sdtPr>
          <w:sdtContent>
            <w:tc>
              <w:tcPr>
                <w:tcW w:w="1843" w:type="dxa"/>
              </w:tcPr>
              <w:p w:rsidR="002A79A9" w:rsidRDefault="002A79A9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2A79A9" w:rsidRPr="00E675D3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rpm</w:t>
            </w:r>
          </w:p>
        </w:tc>
      </w:tr>
      <w:tr w:rsidR="002A79A9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2A79A9" w:rsidRPr="00E675D3" w:rsidRDefault="002A79A9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2A79A9" w:rsidRPr="00E675D3" w:rsidRDefault="002A79A9" w:rsidP="00DE3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Grinding burrs speed (60 </w:t>
            </w:r>
            <w:proofErr w:type="spellStart"/>
            <w:r>
              <w:rPr>
                <w:lang w:val="en-US"/>
              </w:rPr>
              <w:t>hz</w:t>
            </w:r>
            <w:proofErr w:type="spellEnd"/>
            <w:r>
              <w:rPr>
                <w:lang w:val="en-US"/>
              </w:rPr>
              <w:t>)</w:t>
            </w:r>
          </w:p>
        </w:tc>
        <w:sdt>
          <w:sdtPr>
            <w:rPr>
              <w:lang w:val="en-US"/>
            </w:rPr>
            <w:id w:val="-1134864059"/>
            <w:showingPlcHdr/>
          </w:sdtPr>
          <w:sdtContent>
            <w:tc>
              <w:tcPr>
                <w:tcW w:w="1843" w:type="dxa"/>
              </w:tcPr>
              <w:p w:rsidR="002A79A9" w:rsidRDefault="002A79A9" w:rsidP="00DE358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2A79A9" w:rsidRPr="00E675D3" w:rsidRDefault="002A79A9" w:rsidP="00DE3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rpm</w:t>
            </w:r>
          </w:p>
        </w:tc>
      </w:tr>
      <w:tr w:rsidR="002A79A9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2A79A9" w:rsidRPr="00E675D3" w:rsidRDefault="002A79A9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2A79A9" w:rsidRPr="00E675D3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Minimum dose</w:t>
            </w:r>
          </w:p>
        </w:tc>
        <w:sdt>
          <w:sdtPr>
            <w:rPr>
              <w:lang w:val="en-US"/>
            </w:rPr>
            <w:id w:val="-104430948"/>
            <w:showingPlcHdr/>
          </w:sdtPr>
          <w:sdtContent>
            <w:tc>
              <w:tcPr>
                <w:tcW w:w="1843" w:type="dxa"/>
              </w:tcPr>
              <w:p w:rsidR="002A79A9" w:rsidRDefault="002A79A9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2A79A9" w:rsidRPr="00E675D3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79A9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2A79A9" w:rsidRPr="00E675D3" w:rsidRDefault="002A79A9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2A79A9" w:rsidRPr="00E675D3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Maximum dose</w:t>
            </w:r>
          </w:p>
        </w:tc>
        <w:sdt>
          <w:sdtPr>
            <w:rPr>
              <w:lang w:val="en-US"/>
            </w:rPr>
            <w:id w:val="-100270531"/>
            <w:showingPlcHdr/>
          </w:sdtPr>
          <w:sdtContent>
            <w:tc>
              <w:tcPr>
                <w:tcW w:w="1843" w:type="dxa"/>
              </w:tcPr>
              <w:p w:rsidR="002A79A9" w:rsidRDefault="002A79A9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2A79A9" w:rsidRPr="00E675D3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79A9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2A79A9" w:rsidRPr="00E675D3" w:rsidRDefault="002A79A9" w:rsidP="00E675D3">
            <w:pPr>
              <w:rPr>
                <w:lang w:val="en-US"/>
              </w:rPr>
            </w:pPr>
          </w:p>
        </w:tc>
        <w:tc>
          <w:tcPr>
            <w:tcW w:w="2977" w:type="dxa"/>
            <w:noWrap/>
          </w:tcPr>
          <w:p w:rsidR="002A79A9" w:rsidRPr="00E675D3" w:rsidRDefault="002A79A9" w:rsidP="00DE3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Dose adjustment</w:t>
            </w:r>
          </w:p>
        </w:tc>
        <w:tc>
          <w:tcPr>
            <w:tcW w:w="1843" w:type="dxa"/>
          </w:tcPr>
          <w:p w:rsidR="002A79A9" w:rsidRPr="00E50BAF" w:rsidRDefault="002A79A9" w:rsidP="00DE3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7112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2126" w:type="dxa"/>
          </w:tcPr>
          <w:p w:rsidR="002A79A9" w:rsidRPr="00E50BAF" w:rsidRDefault="002A79A9" w:rsidP="00DE3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10207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2A79A9" w:rsidRPr="00E675D3" w:rsidTr="00BF32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:rsidR="002A79A9" w:rsidRPr="00E675D3" w:rsidRDefault="002A79A9" w:rsidP="00E675D3">
            <w:pPr>
              <w:rPr>
                <w:lang w:val="en-US"/>
              </w:rPr>
            </w:pPr>
            <w:r>
              <w:rPr>
                <w:lang w:val="en-US"/>
              </w:rPr>
              <w:t>Capacity</w:t>
            </w:r>
          </w:p>
        </w:tc>
        <w:tc>
          <w:tcPr>
            <w:tcW w:w="2977" w:type="dxa"/>
            <w:noWrap/>
          </w:tcPr>
          <w:p w:rsidR="002A79A9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Coffee </w:t>
            </w:r>
            <w:proofErr w:type="spellStart"/>
            <w:r>
              <w:t>capacity</w:t>
            </w:r>
            <w:proofErr w:type="spellEnd"/>
          </w:p>
        </w:tc>
        <w:sdt>
          <w:sdtPr>
            <w:rPr>
              <w:lang w:val="en-US"/>
            </w:rPr>
            <w:id w:val="-642732982"/>
            <w:showingPlcHdr/>
          </w:sdtPr>
          <w:sdtContent>
            <w:tc>
              <w:tcPr>
                <w:tcW w:w="1843" w:type="dxa"/>
              </w:tcPr>
              <w:p w:rsidR="002A79A9" w:rsidRDefault="002A79A9" w:rsidP="00BF32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8C3920">
                  <w:rPr>
                    <w:rStyle w:val="Tekstvantijdelijkeaanduiding"/>
                  </w:rPr>
                  <w:t>Add</w:t>
                </w:r>
              </w:p>
            </w:tc>
          </w:sdtContent>
        </w:sdt>
        <w:tc>
          <w:tcPr>
            <w:tcW w:w="2126" w:type="dxa"/>
          </w:tcPr>
          <w:p w:rsidR="002A79A9" w:rsidRDefault="002A79A9" w:rsidP="00BF3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Kg</w:t>
            </w:r>
          </w:p>
        </w:tc>
      </w:tr>
    </w:tbl>
    <w:p w:rsidR="00E675D3" w:rsidRDefault="00E675D3" w:rsidP="00FD6E5E">
      <w:pPr>
        <w:pStyle w:val="Kop1"/>
        <w:rPr>
          <w:lang w:val="en-US"/>
        </w:rPr>
      </w:pPr>
      <w:r w:rsidRPr="00E675D3">
        <w:rPr>
          <w:lang w:val="en-US"/>
        </w:rPr>
        <w:t>Approvals available</w:t>
      </w:r>
    </w:p>
    <w:sdt>
      <w:sdtPr>
        <w:rPr>
          <w:lang w:val="en-US"/>
        </w:rPr>
        <w:id w:val="-719209598"/>
        <w:showingPlcHdr/>
      </w:sdtPr>
      <w:sdtEndPr/>
      <w:sdtContent>
        <w:p w:rsidR="0096467B" w:rsidRPr="0096467B" w:rsidRDefault="0096467B" w:rsidP="0096467B">
          <w:pPr>
            <w:rPr>
              <w:lang w:val="en-US"/>
            </w:rPr>
          </w:pPr>
          <w:r>
            <w:rPr>
              <w:rStyle w:val="Tekstvantijdelijkeaanduiding"/>
              <w:lang w:val="en-US"/>
            </w:rPr>
            <w:t>Which approvals are available for this dispenser</w:t>
          </w:r>
          <w:r w:rsidRPr="0096467B">
            <w:rPr>
              <w:rStyle w:val="Tekstvantijdelijkeaanduiding"/>
              <w:lang w:val="en-US"/>
            </w:rPr>
            <w:t>.</w:t>
          </w:r>
        </w:p>
      </w:sdtContent>
    </w:sdt>
    <w:p w:rsidR="00FD6E5E" w:rsidRPr="002A79A9" w:rsidRDefault="00FD6E5E" w:rsidP="00FD6E5E">
      <w:pPr>
        <w:pStyle w:val="Kop1"/>
        <w:rPr>
          <w:lang w:val="en-US"/>
        </w:rPr>
      </w:pPr>
      <w:r w:rsidRPr="002A79A9">
        <w:rPr>
          <w:lang w:val="en-US"/>
        </w:rPr>
        <w:t>Remarks</w:t>
      </w:r>
    </w:p>
    <w:sdt>
      <w:sdtPr>
        <w:rPr>
          <w:lang w:val="en-US"/>
        </w:rPr>
        <w:id w:val="2094121116"/>
        <w:showingPlcHdr/>
      </w:sdtPr>
      <w:sdtEndPr/>
      <w:sdtContent>
        <w:p w:rsidR="00FD6E5E" w:rsidRPr="0096467B" w:rsidRDefault="0096467B" w:rsidP="00FD6E5E">
          <w:pPr>
            <w:rPr>
              <w:lang w:val="en-US"/>
            </w:rPr>
          </w:pPr>
          <w:r w:rsidRPr="0096467B">
            <w:rPr>
              <w:rStyle w:val="Tekstvantijdelijkeaanduiding"/>
              <w:lang w:val="en-US"/>
            </w:rPr>
            <w:t>Please note any remarks when necessary</w:t>
          </w:r>
          <w:r w:rsidR="00FD6E5E" w:rsidRPr="0096467B">
            <w:rPr>
              <w:rStyle w:val="Tekstvantijdelijkeaanduiding"/>
              <w:lang w:val="en-US"/>
            </w:rPr>
            <w:t>.</w:t>
          </w:r>
        </w:p>
      </w:sdtContent>
    </w:sdt>
    <w:p w:rsidR="00E675D3" w:rsidRPr="002A79A9" w:rsidRDefault="00FD6E5E" w:rsidP="00FD6E5E">
      <w:pPr>
        <w:pStyle w:val="Kop1"/>
        <w:rPr>
          <w:lang w:val="en-US"/>
        </w:rPr>
      </w:pPr>
      <w:r w:rsidRPr="002A79A9">
        <w:rPr>
          <w:lang w:val="en-US"/>
        </w:rPr>
        <w:t>Options/kits</w:t>
      </w:r>
    </w:p>
    <w:p w:rsidR="0096467B" w:rsidRDefault="0096467B" w:rsidP="00E675D3">
      <w:pPr>
        <w:rPr>
          <w:bCs/>
          <w:lang w:val="en-US"/>
        </w:rPr>
      </w:pPr>
      <w:r w:rsidRPr="0096467B">
        <w:rPr>
          <w:bCs/>
          <w:lang w:val="en-US"/>
        </w:rPr>
        <w:t>Options/kits:</w:t>
      </w:r>
      <w:r w:rsidRPr="0096467B">
        <w:rPr>
          <w:lang w:val="en-US"/>
        </w:rPr>
        <w:t xml:space="preserve"> </w:t>
      </w:r>
      <w:r w:rsidRPr="0096467B">
        <w:rPr>
          <w:lang w:val="en-US"/>
        </w:rPr>
        <w:tab/>
      </w:r>
      <w:sdt>
        <w:sdtPr>
          <w:rPr>
            <w:lang w:val="en-US"/>
          </w:rPr>
          <w:id w:val="-400748736"/>
          <w:showingPlcHdr/>
        </w:sdtPr>
        <w:sdtEndPr/>
        <w:sdtContent>
          <w:r w:rsidRPr="0096467B">
            <w:rPr>
              <w:rStyle w:val="Tekstvantijdelijkeaanduiding"/>
              <w:lang w:val="en-US"/>
            </w:rPr>
            <w:t>Add available options/kits.</w:t>
          </w:r>
        </w:sdtContent>
      </w:sdt>
      <w:r w:rsidRPr="0096467B">
        <w:rPr>
          <w:bCs/>
          <w:lang w:val="en-US"/>
        </w:rPr>
        <w:br/>
      </w:r>
      <w:r>
        <w:rPr>
          <w:bCs/>
          <w:lang w:val="en-US"/>
        </w:rPr>
        <w:t>(</w:t>
      </w:r>
      <w:r w:rsidRPr="0096467B">
        <w:rPr>
          <w:bCs/>
          <w:lang w:val="en-US"/>
        </w:rPr>
        <w:t>Please provide this information via kits as well</w:t>
      </w:r>
      <w:r>
        <w:rPr>
          <w:bCs/>
          <w:lang w:val="en-US"/>
        </w:rPr>
        <w:t>)</w:t>
      </w:r>
    </w:p>
    <w:sectPr w:rsidR="0096467B" w:rsidSect="006564A6">
      <w:headerReference w:type="default" r:id="rId10"/>
      <w:headerReference w:type="first" r:id="rId11"/>
      <w:footerReference w:type="first" r:id="rId12"/>
      <w:pgSz w:w="11906" w:h="16838"/>
      <w:pgMar w:top="3226" w:right="1418" w:bottom="1418" w:left="1758" w:header="1418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0C" w:rsidRDefault="00BF320C" w:rsidP="007270A0">
      <w:pPr>
        <w:spacing w:after="0" w:line="240" w:lineRule="auto"/>
      </w:pPr>
      <w:r>
        <w:separator/>
      </w:r>
    </w:p>
  </w:endnote>
  <w:endnote w:type="continuationSeparator" w:id="0">
    <w:p w:rsidR="00BF320C" w:rsidRDefault="00BF320C" w:rsidP="0072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0C" w:rsidRPr="0081059C" w:rsidRDefault="00BF320C" w:rsidP="0081059C">
    <w:pPr>
      <w:pStyle w:val="Voettekst"/>
      <w:jc w:val="center"/>
    </w:pPr>
    <w:r w:rsidRPr="00A02795">
      <w:rPr>
        <w:rFonts w:asciiTheme="majorHAnsi" w:hAnsiTheme="majorHAnsi"/>
        <w:b/>
        <w:color w:val="542D00"/>
        <w:sz w:val="16"/>
      </w:rPr>
      <w:t>JACOBS DOUWE EGBERTS PRO NL B.V.</w:t>
    </w:r>
    <w:r w:rsidRPr="00A02795">
      <w:rPr>
        <w:b/>
        <w:color w:val="542D00"/>
        <w:sz w:val="16"/>
      </w:rPr>
      <w:t xml:space="preserve"> </w:t>
    </w:r>
    <w:r w:rsidRPr="00A02795">
      <w:rPr>
        <w:color w:val="542D00"/>
        <w:sz w:val="16"/>
      </w:rPr>
      <w:t>| Vleutensevaart 35 | 3031 AD Utrecht | The Netherlands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0C" w:rsidRDefault="00BF320C" w:rsidP="007270A0">
      <w:pPr>
        <w:spacing w:after="0" w:line="240" w:lineRule="auto"/>
      </w:pPr>
      <w:r>
        <w:separator/>
      </w:r>
    </w:p>
  </w:footnote>
  <w:footnote w:type="continuationSeparator" w:id="0">
    <w:p w:rsidR="00BF320C" w:rsidRDefault="00BF320C" w:rsidP="0072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0C" w:rsidRDefault="00BF320C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2BD5D54" wp14:editId="35B21E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807" cy="2502000"/>
          <wp:effectExtent l="0" t="0" r="5080" b="0"/>
          <wp:wrapSquare wrapText="bothSides"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AVSERVER\Gedeeld\2015\DesignBridge\2015.034.JDE.Wordtemplates\RUW\JDE_LH_CORP_skelet_pag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807" cy="25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0C" w:rsidRDefault="00BF320C">
    <w:pPr>
      <w:pStyle w:val="Koptekst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D559784" wp14:editId="27A26E0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770" cy="2501900"/>
          <wp:effectExtent l="0" t="0" r="5080" b="0"/>
          <wp:wrapNone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AVSERVER\Gedeeld\2015\DesignBridge\2015.034.JDE.Wordtemplates\RUW\JDE_LH_CORP_skelet_pag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807" cy="25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2ACB"/>
    <w:multiLevelType w:val="hybridMultilevel"/>
    <w:tmpl w:val="CAFA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GRzHSqC+O9Rhw7fRPsOp3AM9p2A=" w:salt="qTWxlBAfTO/SrdnE5I1sZ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D3"/>
    <w:rsid w:val="00014B5B"/>
    <w:rsid w:val="00180BA5"/>
    <w:rsid w:val="002A79A9"/>
    <w:rsid w:val="00370F3F"/>
    <w:rsid w:val="00370F41"/>
    <w:rsid w:val="003F4D30"/>
    <w:rsid w:val="00402F83"/>
    <w:rsid w:val="004060F2"/>
    <w:rsid w:val="005B5907"/>
    <w:rsid w:val="006564A6"/>
    <w:rsid w:val="0072461F"/>
    <w:rsid w:val="007270A0"/>
    <w:rsid w:val="00806BFB"/>
    <w:rsid w:val="0081059C"/>
    <w:rsid w:val="00836731"/>
    <w:rsid w:val="0096467B"/>
    <w:rsid w:val="00A4098D"/>
    <w:rsid w:val="00B32CFF"/>
    <w:rsid w:val="00B632DD"/>
    <w:rsid w:val="00BD2F82"/>
    <w:rsid w:val="00BE1C8A"/>
    <w:rsid w:val="00BF320C"/>
    <w:rsid w:val="00CA79C3"/>
    <w:rsid w:val="00D625AF"/>
    <w:rsid w:val="00DE306D"/>
    <w:rsid w:val="00E222E0"/>
    <w:rsid w:val="00E50BAF"/>
    <w:rsid w:val="00E675D3"/>
    <w:rsid w:val="00E93865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70A0"/>
    <w:pPr>
      <w:spacing w:line="216" w:lineRule="exact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E67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180C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E30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2110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70A0"/>
  </w:style>
  <w:style w:type="paragraph" w:styleId="Voettekst">
    <w:name w:val="footer"/>
    <w:basedOn w:val="Standaard"/>
    <w:link w:val="VoettekstChar"/>
    <w:uiPriority w:val="99"/>
    <w:unhideWhenUsed/>
    <w:rsid w:val="0072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70A0"/>
  </w:style>
  <w:style w:type="table" w:styleId="Tabelraster">
    <w:name w:val="Table Grid"/>
    <w:basedOn w:val="Standaardtabel"/>
    <w:uiPriority w:val="39"/>
    <w:rsid w:val="00E9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E9386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JDEFooterName">
    <w:name w:val="JDE_Footer_Name"/>
    <w:basedOn w:val="Voettekst"/>
    <w:qFormat/>
    <w:rsid w:val="00E93865"/>
    <w:pPr>
      <w:spacing w:line="180" w:lineRule="exact"/>
      <w:jc w:val="center"/>
    </w:pPr>
    <w:rPr>
      <w:rFonts w:asciiTheme="majorHAnsi" w:hAnsiTheme="majorHAnsi"/>
      <w:b/>
      <w:sz w:val="16"/>
    </w:rPr>
  </w:style>
  <w:style w:type="paragraph" w:customStyle="1" w:styleId="JDEFooterAdress">
    <w:name w:val="JDE_Footer_Adress"/>
    <w:basedOn w:val="JDEFooterName"/>
    <w:qFormat/>
    <w:rsid w:val="00E93865"/>
    <w:rPr>
      <w:rFonts w:asciiTheme="minorHAnsi" w:hAnsiTheme="minorHAnsi"/>
      <w:b w:val="0"/>
    </w:rPr>
  </w:style>
  <w:style w:type="table" w:styleId="Lichtearcering-accent6">
    <w:name w:val="Light Shading Accent 6"/>
    <w:basedOn w:val="Standaardtabel"/>
    <w:uiPriority w:val="60"/>
    <w:rsid w:val="00E675D3"/>
    <w:pPr>
      <w:spacing w:after="0" w:line="240" w:lineRule="auto"/>
    </w:pPr>
    <w:rPr>
      <w:color w:val="538A46" w:themeColor="accent6" w:themeShade="BF"/>
    </w:rPr>
    <w:tblPr>
      <w:tblStyleRowBandSize w:val="1"/>
      <w:tblStyleColBandSize w:val="1"/>
      <w:tblBorders>
        <w:top w:val="single" w:sz="8" w:space="0" w:color="74B166" w:themeColor="accent6"/>
        <w:bottom w:val="single" w:sz="8" w:space="0" w:color="74B1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B166" w:themeColor="accent6"/>
          <w:left w:val="nil"/>
          <w:bottom w:val="single" w:sz="8" w:space="0" w:color="74B1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B166" w:themeColor="accent6"/>
          <w:left w:val="nil"/>
          <w:bottom w:val="single" w:sz="8" w:space="0" w:color="74B1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B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BD9" w:themeFill="accent6" w:themeFillTint="3F"/>
      </w:tcPr>
    </w:tblStylePr>
  </w:style>
  <w:style w:type="table" w:styleId="Lichtearcering">
    <w:name w:val="Light Shading"/>
    <w:basedOn w:val="Standaardtabel"/>
    <w:uiPriority w:val="60"/>
    <w:rsid w:val="00E675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E6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5D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675D3"/>
    <w:rPr>
      <w:color w:val="808080"/>
    </w:rPr>
  </w:style>
  <w:style w:type="table" w:styleId="Lichtelijst-accent2">
    <w:name w:val="Light List Accent 2"/>
    <w:basedOn w:val="Standaardtabel"/>
    <w:uiPriority w:val="61"/>
    <w:rsid w:val="00E675D3"/>
    <w:pPr>
      <w:spacing w:after="0" w:line="240" w:lineRule="auto"/>
    </w:pPr>
    <w:tblPr>
      <w:tblStyleRowBandSize w:val="1"/>
      <w:tblStyleColBandSize w:val="1"/>
      <w:tblBorders>
        <w:top w:val="single" w:sz="8" w:space="0" w:color="B9997E" w:themeColor="accent2"/>
        <w:left w:val="single" w:sz="8" w:space="0" w:color="B9997E" w:themeColor="accent2"/>
        <w:bottom w:val="single" w:sz="8" w:space="0" w:color="B9997E" w:themeColor="accent2"/>
        <w:right w:val="single" w:sz="8" w:space="0" w:color="B9997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99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97E" w:themeColor="accent2"/>
          <w:left w:val="single" w:sz="8" w:space="0" w:color="B9997E" w:themeColor="accent2"/>
          <w:bottom w:val="single" w:sz="8" w:space="0" w:color="B9997E" w:themeColor="accent2"/>
          <w:right w:val="single" w:sz="8" w:space="0" w:color="B999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997E" w:themeColor="accent2"/>
          <w:left w:val="single" w:sz="8" w:space="0" w:color="B9997E" w:themeColor="accent2"/>
          <w:bottom w:val="single" w:sz="8" w:space="0" w:color="B9997E" w:themeColor="accent2"/>
          <w:right w:val="single" w:sz="8" w:space="0" w:color="B9997E" w:themeColor="accent2"/>
        </w:tcBorders>
      </w:tcPr>
    </w:tblStylePr>
    <w:tblStylePr w:type="band1Horz">
      <w:tblPr/>
      <w:tcPr>
        <w:tcBorders>
          <w:top w:val="single" w:sz="8" w:space="0" w:color="B9997E" w:themeColor="accent2"/>
          <w:left w:val="single" w:sz="8" w:space="0" w:color="B9997E" w:themeColor="accent2"/>
          <w:bottom w:val="single" w:sz="8" w:space="0" w:color="B9997E" w:themeColor="accent2"/>
          <w:right w:val="single" w:sz="8" w:space="0" w:color="B9997E" w:themeColor="accent2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675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997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99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997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leurrijkearcering-accent2">
    <w:name w:val="Colorful Shading Accent 2"/>
    <w:basedOn w:val="Standaardtabel"/>
    <w:uiPriority w:val="71"/>
    <w:rsid w:val="00E67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9997E" w:themeColor="accent2"/>
        <w:left w:val="single" w:sz="4" w:space="0" w:color="B9997E" w:themeColor="accent2"/>
        <w:bottom w:val="single" w:sz="4" w:space="0" w:color="B9997E" w:themeColor="accent2"/>
        <w:right w:val="single" w:sz="4" w:space="0" w:color="B9997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99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5A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5A41" w:themeColor="accent2" w:themeShade="99"/>
          <w:insideV w:val="nil"/>
        </w:tcBorders>
        <w:shd w:val="clear" w:color="auto" w:fill="785A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A41" w:themeFill="accent2" w:themeFillShade="99"/>
      </w:tcPr>
    </w:tblStylePr>
    <w:tblStylePr w:type="band1Vert">
      <w:tblPr/>
      <w:tcPr>
        <w:shd w:val="clear" w:color="auto" w:fill="E3D6CB" w:themeFill="accent2" w:themeFillTint="66"/>
      </w:tcPr>
    </w:tblStylePr>
    <w:tblStylePr w:type="band1Horz">
      <w:tblPr/>
      <w:tcPr>
        <w:shd w:val="clear" w:color="auto" w:fill="DCCBB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Kop1Char">
    <w:name w:val="Kop 1 Char"/>
    <w:basedOn w:val="Standaardalinea-lettertype"/>
    <w:link w:val="Kop1"/>
    <w:uiPriority w:val="9"/>
    <w:rsid w:val="00E675D3"/>
    <w:rPr>
      <w:rFonts w:asciiTheme="majorHAnsi" w:eastAsiaTheme="majorEastAsia" w:hAnsiTheme="majorHAnsi" w:cstheme="majorBidi"/>
      <w:b/>
      <w:bCs/>
      <w:color w:val="31180C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675D3"/>
    <w:pPr>
      <w:pBdr>
        <w:bottom w:val="single" w:sz="8" w:space="4" w:color="42211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2F2C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675D3"/>
    <w:rPr>
      <w:rFonts w:asciiTheme="majorHAnsi" w:eastAsiaTheme="majorEastAsia" w:hAnsiTheme="majorHAnsi" w:cstheme="majorBidi"/>
      <w:color w:val="392F2C" w:themeColor="text2" w:themeShade="BF"/>
      <w:spacing w:val="5"/>
      <w:kern w:val="28"/>
      <w:sz w:val="52"/>
      <w:szCs w:val="52"/>
    </w:rPr>
  </w:style>
  <w:style w:type="table" w:styleId="Gemiddeldraster3-accent2">
    <w:name w:val="Medium Grid 3 Accent 2"/>
    <w:basedOn w:val="Standaardtabel"/>
    <w:uiPriority w:val="69"/>
    <w:rsid w:val="00E675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5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997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997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997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997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CB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CBBE" w:themeFill="accent2" w:themeFillTint="7F"/>
      </w:tcPr>
    </w:tblStylePr>
  </w:style>
  <w:style w:type="character" w:customStyle="1" w:styleId="Kop2Char">
    <w:name w:val="Kop 2 Char"/>
    <w:basedOn w:val="Standaardalinea-lettertype"/>
    <w:link w:val="Kop2"/>
    <w:uiPriority w:val="9"/>
    <w:semiHidden/>
    <w:rsid w:val="00DE306D"/>
    <w:rPr>
      <w:rFonts w:asciiTheme="majorHAnsi" w:eastAsiaTheme="majorEastAsia" w:hAnsiTheme="majorHAnsi" w:cstheme="majorBidi"/>
      <w:b/>
      <w:bCs/>
      <w:color w:val="422110" w:themeColor="accent1"/>
      <w:sz w:val="26"/>
      <w:szCs w:val="26"/>
    </w:rPr>
  </w:style>
  <w:style w:type="table" w:styleId="Lichtearcering-accent2">
    <w:name w:val="Light Shading Accent 2"/>
    <w:basedOn w:val="Standaardtabel"/>
    <w:uiPriority w:val="60"/>
    <w:rsid w:val="00E50BAF"/>
    <w:pPr>
      <w:spacing w:after="0" w:line="240" w:lineRule="auto"/>
    </w:pPr>
    <w:rPr>
      <w:color w:val="967152" w:themeColor="accent2" w:themeShade="BF"/>
    </w:rPr>
    <w:tblPr>
      <w:tblStyleRowBandSize w:val="1"/>
      <w:tblStyleColBandSize w:val="1"/>
      <w:tblBorders>
        <w:top w:val="single" w:sz="8" w:space="0" w:color="B9997E" w:themeColor="accent2"/>
        <w:bottom w:val="single" w:sz="8" w:space="0" w:color="B9997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997E" w:themeColor="accent2"/>
          <w:left w:val="nil"/>
          <w:bottom w:val="single" w:sz="8" w:space="0" w:color="B9997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997E" w:themeColor="accent2"/>
          <w:left w:val="nil"/>
          <w:bottom w:val="single" w:sz="8" w:space="0" w:color="B9997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5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5DF" w:themeFill="accent2" w:themeFillTint="3F"/>
      </w:tcPr>
    </w:tblStylePr>
  </w:style>
  <w:style w:type="table" w:styleId="Gemiddeldelijst2-accent2">
    <w:name w:val="Medium List 2 Accent 2"/>
    <w:basedOn w:val="Standaardtabel"/>
    <w:uiPriority w:val="66"/>
    <w:rsid w:val="00370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9997E" w:themeColor="accent2"/>
        <w:left w:val="single" w:sz="8" w:space="0" w:color="B9997E" w:themeColor="accent2"/>
        <w:bottom w:val="single" w:sz="8" w:space="0" w:color="B9997E" w:themeColor="accent2"/>
        <w:right w:val="single" w:sz="8" w:space="0" w:color="B9997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99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9997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997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997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5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5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Geenafstand">
    <w:name w:val="No Spacing"/>
    <w:uiPriority w:val="1"/>
    <w:qFormat/>
    <w:rsid w:val="00BF320C"/>
    <w:pPr>
      <w:spacing w:after="0" w:line="240" w:lineRule="auto"/>
    </w:pPr>
    <w:rPr>
      <w:sz w:val="18"/>
    </w:rPr>
  </w:style>
  <w:style w:type="table" w:styleId="Gemiddeldearcering1-accent1">
    <w:name w:val="Medium Shading 1 Accent 1"/>
    <w:basedOn w:val="Standaardtabel"/>
    <w:uiPriority w:val="63"/>
    <w:rsid w:val="00BF320C"/>
    <w:pPr>
      <w:spacing w:after="0" w:line="240" w:lineRule="auto"/>
    </w:pPr>
    <w:tblPr>
      <w:tblStyleRowBandSize w:val="1"/>
      <w:tblStyleColBandSize w:val="1"/>
      <w:tblBorders>
        <w:top w:val="single" w:sz="8" w:space="0" w:color="984B25" w:themeColor="accent1" w:themeTint="BF"/>
        <w:left w:val="single" w:sz="8" w:space="0" w:color="984B25" w:themeColor="accent1" w:themeTint="BF"/>
        <w:bottom w:val="single" w:sz="8" w:space="0" w:color="984B25" w:themeColor="accent1" w:themeTint="BF"/>
        <w:right w:val="single" w:sz="8" w:space="0" w:color="984B25" w:themeColor="accent1" w:themeTint="BF"/>
        <w:insideH w:val="single" w:sz="8" w:space="0" w:color="984B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4B25" w:themeColor="accent1" w:themeTint="BF"/>
          <w:left w:val="single" w:sz="8" w:space="0" w:color="984B25" w:themeColor="accent1" w:themeTint="BF"/>
          <w:bottom w:val="single" w:sz="8" w:space="0" w:color="984B25" w:themeColor="accent1" w:themeTint="BF"/>
          <w:right w:val="single" w:sz="8" w:space="0" w:color="984B25" w:themeColor="accent1" w:themeTint="BF"/>
          <w:insideH w:val="nil"/>
          <w:insideV w:val="nil"/>
        </w:tcBorders>
        <w:shd w:val="clear" w:color="auto" w:fill="42211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4B25" w:themeColor="accent1" w:themeTint="BF"/>
          <w:left w:val="single" w:sz="8" w:space="0" w:color="984B25" w:themeColor="accent1" w:themeTint="BF"/>
          <w:bottom w:val="single" w:sz="8" w:space="0" w:color="984B25" w:themeColor="accent1" w:themeTint="BF"/>
          <w:right w:val="single" w:sz="8" w:space="0" w:color="984B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FA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FA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964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70A0"/>
    <w:pPr>
      <w:spacing w:line="216" w:lineRule="exact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E67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180C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E30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2110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70A0"/>
  </w:style>
  <w:style w:type="paragraph" w:styleId="Voettekst">
    <w:name w:val="footer"/>
    <w:basedOn w:val="Standaard"/>
    <w:link w:val="VoettekstChar"/>
    <w:uiPriority w:val="99"/>
    <w:unhideWhenUsed/>
    <w:rsid w:val="0072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70A0"/>
  </w:style>
  <w:style w:type="table" w:styleId="Tabelraster">
    <w:name w:val="Table Grid"/>
    <w:basedOn w:val="Standaardtabel"/>
    <w:uiPriority w:val="39"/>
    <w:rsid w:val="00E9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E9386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JDEFooterName">
    <w:name w:val="JDE_Footer_Name"/>
    <w:basedOn w:val="Voettekst"/>
    <w:qFormat/>
    <w:rsid w:val="00E93865"/>
    <w:pPr>
      <w:spacing w:line="180" w:lineRule="exact"/>
      <w:jc w:val="center"/>
    </w:pPr>
    <w:rPr>
      <w:rFonts w:asciiTheme="majorHAnsi" w:hAnsiTheme="majorHAnsi"/>
      <w:b/>
      <w:sz w:val="16"/>
    </w:rPr>
  </w:style>
  <w:style w:type="paragraph" w:customStyle="1" w:styleId="JDEFooterAdress">
    <w:name w:val="JDE_Footer_Adress"/>
    <w:basedOn w:val="JDEFooterName"/>
    <w:qFormat/>
    <w:rsid w:val="00E93865"/>
    <w:rPr>
      <w:rFonts w:asciiTheme="minorHAnsi" w:hAnsiTheme="minorHAnsi"/>
      <w:b w:val="0"/>
    </w:rPr>
  </w:style>
  <w:style w:type="table" w:styleId="Lichtearcering-accent6">
    <w:name w:val="Light Shading Accent 6"/>
    <w:basedOn w:val="Standaardtabel"/>
    <w:uiPriority w:val="60"/>
    <w:rsid w:val="00E675D3"/>
    <w:pPr>
      <w:spacing w:after="0" w:line="240" w:lineRule="auto"/>
    </w:pPr>
    <w:rPr>
      <w:color w:val="538A46" w:themeColor="accent6" w:themeShade="BF"/>
    </w:rPr>
    <w:tblPr>
      <w:tblStyleRowBandSize w:val="1"/>
      <w:tblStyleColBandSize w:val="1"/>
      <w:tblBorders>
        <w:top w:val="single" w:sz="8" w:space="0" w:color="74B166" w:themeColor="accent6"/>
        <w:bottom w:val="single" w:sz="8" w:space="0" w:color="74B1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B166" w:themeColor="accent6"/>
          <w:left w:val="nil"/>
          <w:bottom w:val="single" w:sz="8" w:space="0" w:color="74B1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B166" w:themeColor="accent6"/>
          <w:left w:val="nil"/>
          <w:bottom w:val="single" w:sz="8" w:space="0" w:color="74B1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B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BD9" w:themeFill="accent6" w:themeFillTint="3F"/>
      </w:tcPr>
    </w:tblStylePr>
  </w:style>
  <w:style w:type="table" w:styleId="Lichtearcering">
    <w:name w:val="Light Shading"/>
    <w:basedOn w:val="Standaardtabel"/>
    <w:uiPriority w:val="60"/>
    <w:rsid w:val="00E675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E6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5D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675D3"/>
    <w:rPr>
      <w:color w:val="808080"/>
    </w:rPr>
  </w:style>
  <w:style w:type="table" w:styleId="Lichtelijst-accent2">
    <w:name w:val="Light List Accent 2"/>
    <w:basedOn w:val="Standaardtabel"/>
    <w:uiPriority w:val="61"/>
    <w:rsid w:val="00E675D3"/>
    <w:pPr>
      <w:spacing w:after="0" w:line="240" w:lineRule="auto"/>
    </w:pPr>
    <w:tblPr>
      <w:tblStyleRowBandSize w:val="1"/>
      <w:tblStyleColBandSize w:val="1"/>
      <w:tblBorders>
        <w:top w:val="single" w:sz="8" w:space="0" w:color="B9997E" w:themeColor="accent2"/>
        <w:left w:val="single" w:sz="8" w:space="0" w:color="B9997E" w:themeColor="accent2"/>
        <w:bottom w:val="single" w:sz="8" w:space="0" w:color="B9997E" w:themeColor="accent2"/>
        <w:right w:val="single" w:sz="8" w:space="0" w:color="B9997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99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97E" w:themeColor="accent2"/>
          <w:left w:val="single" w:sz="8" w:space="0" w:color="B9997E" w:themeColor="accent2"/>
          <w:bottom w:val="single" w:sz="8" w:space="0" w:color="B9997E" w:themeColor="accent2"/>
          <w:right w:val="single" w:sz="8" w:space="0" w:color="B999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997E" w:themeColor="accent2"/>
          <w:left w:val="single" w:sz="8" w:space="0" w:color="B9997E" w:themeColor="accent2"/>
          <w:bottom w:val="single" w:sz="8" w:space="0" w:color="B9997E" w:themeColor="accent2"/>
          <w:right w:val="single" w:sz="8" w:space="0" w:color="B9997E" w:themeColor="accent2"/>
        </w:tcBorders>
      </w:tcPr>
    </w:tblStylePr>
    <w:tblStylePr w:type="band1Horz">
      <w:tblPr/>
      <w:tcPr>
        <w:tcBorders>
          <w:top w:val="single" w:sz="8" w:space="0" w:color="B9997E" w:themeColor="accent2"/>
          <w:left w:val="single" w:sz="8" w:space="0" w:color="B9997E" w:themeColor="accent2"/>
          <w:bottom w:val="single" w:sz="8" w:space="0" w:color="B9997E" w:themeColor="accent2"/>
          <w:right w:val="single" w:sz="8" w:space="0" w:color="B9997E" w:themeColor="accent2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675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997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99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997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leurrijkearcering-accent2">
    <w:name w:val="Colorful Shading Accent 2"/>
    <w:basedOn w:val="Standaardtabel"/>
    <w:uiPriority w:val="71"/>
    <w:rsid w:val="00E67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9997E" w:themeColor="accent2"/>
        <w:left w:val="single" w:sz="4" w:space="0" w:color="B9997E" w:themeColor="accent2"/>
        <w:bottom w:val="single" w:sz="4" w:space="0" w:color="B9997E" w:themeColor="accent2"/>
        <w:right w:val="single" w:sz="4" w:space="0" w:color="B9997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99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5A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5A41" w:themeColor="accent2" w:themeShade="99"/>
          <w:insideV w:val="nil"/>
        </w:tcBorders>
        <w:shd w:val="clear" w:color="auto" w:fill="785A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A41" w:themeFill="accent2" w:themeFillShade="99"/>
      </w:tcPr>
    </w:tblStylePr>
    <w:tblStylePr w:type="band1Vert">
      <w:tblPr/>
      <w:tcPr>
        <w:shd w:val="clear" w:color="auto" w:fill="E3D6CB" w:themeFill="accent2" w:themeFillTint="66"/>
      </w:tcPr>
    </w:tblStylePr>
    <w:tblStylePr w:type="band1Horz">
      <w:tblPr/>
      <w:tcPr>
        <w:shd w:val="clear" w:color="auto" w:fill="DCCBB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Kop1Char">
    <w:name w:val="Kop 1 Char"/>
    <w:basedOn w:val="Standaardalinea-lettertype"/>
    <w:link w:val="Kop1"/>
    <w:uiPriority w:val="9"/>
    <w:rsid w:val="00E675D3"/>
    <w:rPr>
      <w:rFonts w:asciiTheme="majorHAnsi" w:eastAsiaTheme="majorEastAsia" w:hAnsiTheme="majorHAnsi" w:cstheme="majorBidi"/>
      <w:b/>
      <w:bCs/>
      <w:color w:val="31180C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675D3"/>
    <w:pPr>
      <w:pBdr>
        <w:bottom w:val="single" w:sz="8" w:space="4" w:color="42211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2F2C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675D3"/>
    <w:rPr>
      <w:rFonts w:asciiTheme="majorHAnsi" w:eastAsiaTheme="majorEastAsia" w:hAnsiTheme="majorHAnsi" w:cstheme="majorBidi"/>
      <w:color w:val="392F2C" w:themeColor="text2" w:themeShade="BF"/>
      <w:spacing w:val="5"/>
      <w:kern w:val="28"/>
      <w:sz w:val="52"/>
      <w:szCs w:val="52"/>
    </w:rPr>
  </w:style>
  <w:style w:type="table" w:styleId="Gemiddeldraster3-accent2">
    <w:name w:val="Medium Grid 3 Accent 2"/>
    <w:basedOn w:val="Standaardtabel"/>
    <w:uiPriority w:val="69"/>
    <w:rsid w:val="00E675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5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997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997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997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997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CB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CBBE" w:themeFill="accent2" w:themeFillTint="7F"/>
      </w:tcPr>
    </w:tblStylePr>
  </w:style>
  <w:style w:type="character" w:customStyle="1" w:styleId="Kop2Char">
    <w:name w:val="Kop 2 Char"/>
    <w:basedOn w:val="Standaardalinea-lettertype"/>
    <w:link w:val="Kop2"/>
    <w:uiPriority w:val="9"/>
    <w:semiHidden/>
    <w:rsid w:val="00DE306D"/>
    <w:rPr>
      <w:rFonts w:asciiTheme="majorHAnsi" w:eastAsiaTheme="majorEastAsia" w:hAnsiTheme="majorHAnsi" w:cstheme="majorBidi"/>
      <w:b/>
      <w:bCs/>
      <w:color w:val="422110" w:themeColor="accent1"/>
      <w:sz w:val="26"/>
      <w:szCs w:val="26"/>
    </w:rPr>
  </w:style>
  <w:style w:type="table" w:styleId="Lichtearcering-accent2">
    <w:name w:val="Light Shading Accent 2"/>
    <w:basedOn w:val="Standaardtabel"/>
    <w:uiPriority w:val="60"/>
    <w:rsid w:val="00E50BAF"/>
    <w:pPr>
      <w:spacing w:after="0" w:line="240" w:lineRule="auto"/>
    </w:pPr>
    <w:rPr>
      <w:color w:val="967152" w:themeColor="accent2" w:themeShade="BF"/>
    </w:rPr>
    <w:tblPr>
      <w:tblStyleRowBandSize w:val="1"/>
      <w:tblStyleColBandSize w:val="1"/>
      <w:tblBorders>
        <w:top w:val="single" w:sz="8" w:space="0" w:color="B9997E" w:themeColor="accent2"/>
        <w:bottom w:val="single" w:sz="8" w:space="0" w:color="B9997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997E" w:themeColor="accent2"/>
          <w:left w:val="nil"/>
          <w:bottom w:val="single" w:sz="8" w:space="0" w:color="B9997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997E" w:themeColor="accent2"/>
          <w:left w:val="nil"/>
          <w:bottom w:val="single" w:sz="8" w:space="0" w:color="B9997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5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5DF" w:themeFill="accent2" w:themeFillTint="3F"/>
      </w:tcPr>
    </w:tblStylePr>
  </w:style>
  <w:style w:type="table" w:styleId="Gemiddeldelijst2-accent2">
    <w:name w:val="Medium List 2 Accent 2"/>
    <w:basedOn w:val="Standaardtabel"/>
    <w:uiPriority w:val="66"/>
    <w:rsid w:val="00370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9997E" w:themeColor="accent2"/>
        <w:left w:val="single" w:sz="8" w:space="0" w:color="B9997E" w:themeColor="accent2"/>
        <w:bottom w:val="single" w:sz="8" w:space="0" w:color="B9997E" w:themeColor="accent2"/>
        <w:right w:val="single" w:sz="8" w:space="0" w:color="B9997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99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9997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997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997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5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5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Geenafstand">
    <w:name w:val="No Spacing"/>
    <w:uiPriority w:val="1"/>
    <w:qFormat/>
    <w:rsid w:val="00BF320C"/>
    <w:pPr>
      <w:spacing w:after="0" w:line="240" w:lineRule="auto"/>
    </w:pPr>
    <w:rPr>
      <w:sz w:val="18"/>
    </w:rPr>
  </w:style>
  <w:style w:type="table" w:styleId="Gemiddeldearcering1-accent1">
    <w:name w:val="Medium Shading 1 Accent 1"/>
    <w:basedOn w:val="Standaardtabel"/>
    <w:uiPriority w:val="63"/>
    <w:rsid w:val="00BF320C"/>
    <w:pPr>
      <w:spacing w:after="0" w:line="240" w:lineRule="auto"/>
    </w:pPr>
    <w:tblPr>
      <w:tblStyleRowBandSize w:val="1"/>
      <w:tblStyleColBandSize w:val="1"/>
      <w:tblBorders>
        <w:top w:val="single" w:sz="8" w:space="0" w:color="984B25" w:themeColor="accent1" w:themeTint="BF"/>
        <w:left w:val="single" w:sz="8" w:space="0" w:color="984B25" w:themeColor="accent1" w:themeTint="BF"/>
        <w:bottom w:val="single" w:sz="8" w:space="0" w:color="984B25" w:themeColor="accent1" w:themeTint="BF"/>
        <w:right w:val="single" w:sz="8" w:space="0" w:color="984B25" w:themeColor="accent1" w:themeTint="BF"/>
        <w:insideH w:val="single" w:sz="8" w:space="0" w:color="984B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4B25" w:themeColor="accent1" w:themeTint="BF"/>
          <w:left w:val="single" w:sz="8" w:space="0" w:color="984B25" w:themeColor="accent1" w:themeTint="BF"/>
          <w:bottom w:val="single" w:sz="8" w:space="0" w:color="984B25" w:themeColor="accent1" w:themeTint="BF"/>
          <w:right w:val="single" w:sz="8" w:space="0" w:color="984B25" w:themeColor="accent1" w:themeTint="BF"/>
          <w:insideH w:val="nil"/>
          <w:insideV w:val="nil"/>
        </w:tcBorders>
        <w:shd w:val="clear" w:color="auto" w:fill="42211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4B25" w:themeColor="accent1" w:themeTint="BF"/>
          <w:left w:val="single" w:sz="8" w:space="0" w:color="984B25" w:themeColor="accent1" w:themeTint="BF"/>
          <w:bottom w:val="single" w:sz="8" w:space="0" w:color="984B25" w:themeColor="accent1" w:themeTint="BF"/>
          <w:right w:val="single" w:sz="8" w:space="0" w:color="984B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FA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FA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96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.linden\AppData\Local\Temp\Temp1_JDE%20PROFESSIONAL%20STATIONARY%20TEMPLATES.zip\JDE%20PROFESSIONAL%20STATIONARY%20TEMPLATES\JDE%20PROFESSIONAL%20STATIONERY%20WORD%20TEMPLATES\JDE_Template\JDE_LETTER_Template_Profess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CFB3322ACD4842909AFEE575B5E1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F46A85-CCDD-47D3-B86C-7CD1CABA3A81}"/>
      </w:docPartPr>
      <w:docPartBody>
        <w:p w:rsidR="00EA4A3E" w:rsidRDefault="00EA4A3E" w:rsidP="00EA4A3E">
          <w:pPr>
            <w:pStyle w:val="DBCFB3322ACD4842909AFEE575B5E14C9"/>
          </w:pPr>
          <w:r>
            <w:rPr>
              <w:rStyle w:val="Tekstvantijdelijkeaanduiding"/>
            </w:rPr>
            <w:t>Add SAP name</w:t>
          </w:r>
        </w:p>
      </w:docPartBody>
    </w:docPart>
    <w:docPart>
      <w:docPartPr>
        <w:name w:val="AE37D255E57B40A197DC7C42BB36AB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FF994A-71FC-4543-8AFD-6C07E25CA43F}"/>
      </w:docPartPr>
      <w:docPartBody>
        <w:p w:rsidR="00EA4A3E" w:rsidRDefault="00EA4A3E" w:rsidP="00EA4A3E">
          <w:pPr>
            <w:pStyle w:val="AE37D255E57B40A197DC7C42BB36ABCA9"/>
          </w:pPr>
          <w:r>
            <w:rPr>
              <w:rStyle w:val="Tekstvantijdelijkeaanduiding"/>
            </w:rPr>
            <w:t>Add SAP number</w:t>
          </w:r>
        </w:p>
      </w:docPartBody>
    </w:docPart>
    <w:docPart>
      <w:docPartPr>
        <w:name w:val="4B7482862E8E412DB91F251F626049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FBD090-ED00-4BCF-8E32-E5F308D2E932}"/>
      </w:docPartPr>
      <w:docPartBody>
        <w:p w:rsidR="00EA4A3E" w:rsidRDefault="00EA4A3E" w:rsidP="00EA4A3E">
          <w:pPr>
            <w:pStyle w:val="4B7482862E8E412DB91F251F626049848"/>
          </w:pPr>
          <w:r>
            <w:rPr>
              <w:rStyle w:val="Tekstvantijdelijkeaanduiding"/>
            </w:rPr>
            <w:t>Add vendor number</w:t>
          </w:r>
        </w:p>
      </w:docPartBody>
    </w:docPart>
    <w:docPart>
      <w:docPartPr>
        <w:name w:val="F1D6E1E595BF4E44B17FCEB89473F8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BE46F7-2942-482F-A7AB-F130BE435C7F}"/>
      </w:docPartPr>
      <w:docPartBody>
        <w:p w:rsidR="00EA4A3E" w:rsidRDefault="00EA4A3E" w:rsidP="00EA4A3E">
          <w:pPr>
            <w:pStyle w:val="F1D6E1E595BF4E44B17FCEB89473F8017"/>
          </w:pPr>
          <w:r w:rsidRPr="0096467B">
            <w:rPr>
              <w:rStyle w:val="Tekstvantijdelijkeaanduiding"/>
              <w:lang w:val="en-US"/>
            </w:rPr>
            <w:t>Add text.</w:t>
          </w:r>
        </w:p>
      </w:docPartBody>
    </w:docPart>
    <w:docPart>
      <w:docPartPr>
        <w:name w:val="66AF2395802E4FB099959ABE78EA81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667B00-28A0-4D5A-9F64-4C530595383A}"/>
      </w:docPartPr>
      <w:docPartBody>
        <w:p w:rsidR="00EA4A3E" w:rsidRDefault="00EA4A3E" w:rsidP="00EA4A3E">
          <w:pPr>
            <w:pStyle w:val="66AF2395802E4FB099959ABE78EA81E16"/>
          </w:pPr>
          <w:r w:rsidRPr="0096467B">
            <w:rPr>
              <w:rStyle w:val="Tekstvantijdelijkeaanduiding"/>
              <w:lang w:val="en-US"/>
            </w:rPr>
            <w:t>Add description of the machine</w:t>
          </w:r>
        </w:p>
      </w:docPartBody>
    </w:docPart>
    <w:docPart>
      <w:docPartPr>
        <w:name w:val="7C8A333E5F9D42B98066B0B0F7D36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2C96B1-AE61-43C2-A265-620A44D49C84}"/>
      </w:docPartPr>
      <w:docPartBody>
        <w:p w:rsidR="00EA4A3E" w:rsidRDefault="00EA4A3E" w:rsidP="0096467B">
          <w:pPr>
            <w:rPr>
              <w:rStyle w:val="Tekstvantijdelijkeaanduiding"/>
            </w:rPr>
          </w:pPr>
          <w:r>
            <w:rPr>
              <w:rStyle w:val="Tekstvantijdelijkeaanduiding"/>
            </w:rPr>
            <w:t>Add key benefits</w:t>
          </w:r>
        </w:p>
        <w:p w:rsidR="00EA4A3E" w:rsidRDefault="00EA4A3E" w:rsidP="0096467B">
          <w:pPr>
            <w:pStyle w:val="Lijstalinea"/>
            <w:numPr>
              <w:ilvl w:val="0"/>
              <w:numId w:val="1"/>
            </w:numPr>
          </w:pPr>
          <w:r>
            <w:t>1</w:t>
          </w:r>
        </w:p>
        <w:p w:rsidR="00EA4A3E" w:rsidRDefault="00EA4A3E" w:rsidP="00EA4A3E">
          <w:pPr>
            <w:pStyle w:val="7C8A333E5F9D42B98066B0B0F7D36243"/>
          </w:pPr>
          <w:r>
            <w:t>2</w:t>
          </w:r>
        </w:p>
      </w:docPartBody>
    </w:docPart>
    <w:docPart>
      <w:docPartPr>
        <w:name w:val="937DF6FB7A7E49CD9C8A6033D6A7D9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AE58C2-BBED-4F15-A832-E1E33D728193}"/>
      </w:docPartPr>
      <w:docPartBody>
        <w:p w:rsidR="00EA4A3E" w:rsidRDefault="00EA4A3E" w:rsidP="00EA4A3E">
          <w:pPr>
            <w:pStyle w:val="937DF6FB7A7E49CD9C8A6033D6A7D9786"/>
          </w:pPr>
          <w:r>
            <w:rPr>
              <w:rStyle w:val="Tekstvantijdelijkeaanduiding"/>
              <w:lang w:val="en-US"/>
            </w:rPr>
            <w:t>Add locations for which the di</w:t>
          </w:r>
          <w:r w:rsidRPr="0096467B">
            <w:rPr>
              <w:rStyle w:val="Tekstvantijdelijkeaanduiding"/>
              <w:lang w:val="en-US"/>
            </w:rPr>
            <w:t>spenser is suitable</w:t>
          </w:r>
        </w:p>
      </w:docPartBody>
    </w:docPart>
    <w:docPart>
      <w:docPartPr>
        <w:name w:val="DBA4C7EE9D7345F9B15EE1B1C7CD1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1AA4B2-642A-46EC-9786-323AA9D57B87}"/>
      </w:docPartPr>
      <w:docPartBody>
        <w:p w:rsidR="00EA4A3E" w:rsidRDefault="00EA4A3E" w:rsidP="00EA4A3E">
          <w:pPr>
            <w:pStyle w:val="DBA4C7EE9D7345F9B15EE1B1C7CD11146"/>
          </w:pPr>
          <w:r>
            <w:rPr>
              <w:rStyle w:val="Tekstvantijdelijkeaanduiding"/>
            </w:rPr>
            <w:t>Add colour</w:t>
          </w:r>
        </w:p>
      </w:docPartBody>
    </w:docPart>
    <w:docPart>
      <w:docPartPr>
        <w:name w:val="87953851E9D940D1B7327B659A899E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3F82D6-BEE1-4FCA-8841-C97736F3DCB3}"/>
      </w:docPartPr>
      <w:docPartBody>
        <w:p w:rsidR="00EA4A3E" w:rsidRDefault="00EA4A3E" w:rsidP="00EA4A3E">
          <w:pPr>
            <w:pStyle w:val="87953851E9D940D1B7327B659A899E325"/>
          </w:pPr>
          <w:r w:rsidRPr="005E068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F6DE1E40EED4E0BAE7D420246F562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EA2323-E2DB-4339-A9EF-28A84953FD9F}"/>
      </w:docPartPr>
      <w:docPartBody>
        <w:p w:rsidR="00EA4A3E" w:rsidRDefault="00EA4A3E" w:rsidP="00EA4A3E">
          <w:pPr>
            <w:pStyle w:val="6F6DE1E40EED4E0BAE7D420246F5622E5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E40CB828AE564D158D85CE4EA70CE1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FCFA61-43CA-425D-BBEB-B23A7E8DDA8E}"/>
      </w:docPartPr>
      <w:docPartBody>
        <w:p w:rsidR="00EA4A3E" w:rsidRDefault="00EA4A3E" w:rsidP="00EA4A3E">
          <w:pPr>
            <w:pStyle w:val="E40CB828AE564D158D85CE4EA70CE1845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0550F3C0B1CB451FAB1F13D9FD6246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9B7E3-43AD-4052-AB59-2E7BF62D1CF5}"/>
      </w:docPartPr>
      <w:docPartBody>
        <w:p w:rsidR="00EA4A3E" w:rsidRDefault="00EA4A3E" w:rsidP="00EA4A3E">
          <w:pPr>
            <w:pStyle w:val="0550F3C0B1CB451FAB1F13D9FD6246695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0759B2EB2067403B822C4EB4BCA69B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1C9D14-7FA8-42DA-B8BA-56A2D0721460}"/>
      </w:docPartPr>
      <w:docPartBody>
        <w:p w:rsidR="00EA4A3E" w:rsidRDefault="00EA4A3E" w:rsidP="00EA4A3E">
          <w:pPr>
            <w:pStyle w:val="0759B2EB2067403B822C4EB4BCA69BF25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BF9C180F6B004D63AF089249D548F1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F9573B-82E8-4BBB-9991-5F4D44C055D0}"/>
      </w:docPartPr>
      <w:docPartBody>
        <w:p w:rsidR="00EA4A3E" w:rsidRDefault="00EA4A3E" w:rsidP="00EA4A3E">
          <w:pPr>
            <w:pStyle w:val="BF9C180F6B004D63AF089249D548F10A5"/>
          </w:pPr>
          <w:r>
            <w:rPr>
              <w:rStyle w:val="Tekstvantijdelijkeaanduiding"/>
            </w:rPr>
            <w:t>Add</w:t>
          </w:r>
        </w:p>
      </w:docPartBody>
    </w:docPart>
    <w:docPart>
      <w:docPartPr>
        <w:name w:val="948F11109706419096A1AD4EDE62FD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16458-83E7-4EFA-9FB3-A25F029278AF}"/>
      </w:docPartPr>
      <w:docPartBody>
        <w:p w:rsidR="00EA4A3E" w:rsidRDefault="00EA4A3E" w:rsidP="00EA4A3E">
          <w:pPr>
            <w:pStyle w:val="948F11109706419096A1AD4EDE62FD915"/>
          </w:pPr>
          <w:r>
            <w:rPr>
              <w:rStyle w:val="Tekstvantijdelijkeaanduiding"/>
            </w:rPr>
            <w:t>Add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2ACB"/>
    <w:multiLevelType w:val="hybridMultilevel"/>
    <w:tmpl w:val="CAFA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3E"/>
    <w:rsid w:val="00EA4A3E"/>
    <w:rsid w:val="00E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3F23"/>
    <w:rPr>
      <w:color w:val="808080"/>
    </w:rPr>
  </w:style>
  <w:style w:type="paragraph" w:customStyle="1" w:styleId="8CDEB5F3C53C42F886E19135AAD120EA">
    <w:name w:val="8CDEB5F3C53C42F886E19135AAD120EA"/>
    <w:rsid w:val="00EA4A3E"/>
  </w:style>
  <w:style w:type="paragraph" w:customStyle="1" w:styleId="9E0344501A464E2480ADB2B012D4395C">
    <w:name w:val="9E0344501A464E2480ADB2B012D4395C"/>
    <w:rsid w:val="00EA4A3E"/>
  </w:style>
  <w:style w:type="paragraph" w:customStyle="1" w:styleId="DBCFB3322ACD4842909AFEE575B5E14C">
    <w:name w:val="DBCFB3322ACD4842909AFEE575B5E14C"/>
    <w:rsid w:val="00EA4A3E"/>
  </w:style>
  <w:style w:type="paragraph" w:customStyle="1" w:styleId="AE37D255E57B40A197DC7C42BB36ABCA">
    <w:name w:val="AE37D255E57B40A197DC7C42BB36ABCA"/>
    <w:rsid w:val="00EA4A3E"/>
  </w:style>
  <w:style w:type="paragraph" w:customStyle="1" w:styleId="4B7482862E8E412DB91F251F62604984">
    <w:name w:val="4B7482862E8E412DB91F251F626049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1">
    <w:name w:val="DBCFB3322ACD4842909AFEE575B5E14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1">
    <w:name w:val="AE37D255E57B40A197DC7C42BB36ABC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D6E1E595BF4E44B17FCEB89473F801">
    <w:name w:val="F1D6E1E595BF4E44B17FCEB89473F801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1">
    <w:name w:val="4B7482862E8E412DB91F251F6260498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2">
    <w:name w:val="DBCFB3322ACD4842909AFEE575B5E14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2">
    <w:name w:val="AE37D255E57B40A197DC7C42BB36ABC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DAAD99A09DC40188AE320E90D4B3871">
    <w:name w:val="2DAAD99A09DC40188AE320E90D4B3871"/>
    <w:rsid w:val="00EA4A3E"/>
  </w:style>
  <w:style w:type="paragraph" w:customStyle="1" w:styleId="99F5960E63134B01A417B4D4C20F17C1">
    <w:name w:val="99F5960E63134B01A417B4D4C20F17C1"/>
    <w:rsid w:val="00EA4A3E"/>
  </w:style>
  <w:style w:type="paragraph" w:customStyle="1" w:styleId="1A6C5AE0B994410E96CF3FE7378E091F">
    <w:name w:val="1A6C5AE0B994410E96CF3FE7378E091F"/>
    <w:rsid w:val="00EA4A3E"/>
  </w:style>
  <w:style w:type="paragraph" w:customStyle="1" w:styleId="944B34AE6BAA41499E4B24569FD190DA">
    <w:name w:val="944B34AE6BAA41499E4B24569FD190DA"/>
    <w:rsid w:val="00EA4A3E"/>
  </w:style>
  <w:style w:type="paragraph" w:customStyle="1" w:styleId="B39EF245944F4832BACCB6BDDB85A370">
    <w:name w:val="B39EF245944F4832BACCB6BDDB85A370"/>
    <w:rsid w:val="00EA4A3E"/>
  </w:style>
  <w:style w:type="paragraph" w:customStyle="1" w:styleId="F463A55E54EC4B03BED014119EAF8D0D">
    <w:name w:val="F463A55E54EC4B03BED014119EAF8D0D"/>
    <w:rsid w:val="00EA4A3E"/>
  </w:style>
  <w:style w:type="paragraph" w:customStyle="1" w:styleId="F7EB16D3BD704F808FAA565521B759BD">
    <w:name w:val="F7EB16D3BD704F808FAA565521B759BD"/>
    <w:rsid w:val="00EA4A3E"/>
  </w:style>
  <w:style w:type="paragraph" w:customStyle="1" w:styleId="3F24AC9EFB0D47BC8CA3B9679029926A">
    <w:name w:val="3F24AC9EFB0D47BC8CA3B9679029926A"/>
    <w:rsid w:val="00EA4A3E"/>
  </w:style>
  <w:style w:type="paragraph" w:customStyle="1" w:styleId="921ABADCA0074D3B9B561A13D3508804">
    <w:name w:val="921ABADCA0074D3B9B561A13D3508804"/>
    <w:rsid w:val="00EA4A3E"/>
  </w:style>
  <w:style w:type="paragraph" w:customStyle="1" w:styleId="83A511146E02484CBA3290B77BBA119B">
    <w:name w:val="83A511146E02484CBA3290B77BBA119B"/>
    <w:rsid w:val="00EA4A3E"/>
  </w:style>
  <w:style w:type="paragraph" w:customStyle="1" w:styleId="6EBAEF4C37E04C09B69D6815CCF8AA01">
    <w:name w:val="6EBAEF4C37E04C09B69D6815CCF8AA01"/>
    <w:rsid w:val="00EA4A3E"/>
  </w:style>
  <w:style w:type="paragraph" w:customStyle="1" w:styleId="DAAEB79EB44744F29C8BCFFE50E571CD">
    <w:name w:val="DAAEB79EB44744F29C8BCFFE50E571CD"/>
    <w:rsid w:val="00EA4A3E"/>
  </w:style>
  <w:style w:type="paragraph" w:customStyle="1" w:styleId="53DE47A7EFEE4059A969456FD0E11A96">
    <w:name w:val="53DE47A7EFEE4059A969456FD0E11A96"/>
    <w:rsid w:val="00EA4A3E"/>
  </w:style>
  <w:style w:type="paragraph" w:customStyle="1" w:styleId="CCE78F8D9EBD40D79087FC7CB5CC1BAB">
    <w:name w:val="CCE78F8D9EBD40D79087FC7CB5CC1BAB"/>
    <w:rsid w:val="00EA4A3E"/>
  </w:style>
  <w:style w:type="paragraph" w:customStyle="1" w:styleId="CEF8E276B06F499A9E5212160EAC0DD3">
    <w:name w:val="CEF8E276B06F499A9E5212160EAC0DD3"/>
    <w:rsid w:val="00EA4A3E"/>
  </w:style>
  <w:style w:type="paragraph" w:customStyle="1" w:styleId="6220FF237D3A43388BA2ECFE19169CC7">
    <w:name w:val="6220FF237D3A43388BA2ECFE19169CC7"/>
    <w:rsid w:val="00EA4A3E"/>
  </w:style>
  <w:style w:type="paragraph" w:customStyle="1" w:styleId="444948E4AF7A47B2873327EC207DA8CF">
    <w:name w:val="444948E4AF7A47B2873327EC207DA8CF"/>
    <w:rsid w:val="00EA4A3E"/>
  </w:style>
  <w:style w:type="paragraph" w:customStyle="1" w:styleId="5965D003EE06448BBA4046AAA276D480">
    <w:name w:val="5965D003EE06448BBA4046AAA276D480"/>
    <w:rsid w:val="00EA4A3E"/>
  </w:style>
  <w:style w:type="paragraph" w:customStyle="1" w:styleId="7D6DC742B1C84F129955AB027BD88AEF">
    <w:name w:val="7D6DC742B1C84F129955AB027BD88AEF"/>
    <w:rsid w:val="00EA4A3E"/>
  </w:style>
  <w:style w:type="paragraph" w:customStyle="1" w:styleId="F5305BE0922C4F18A84E066E4B4AA306">
    <w:name w:val="F5305BE0922C4F18A84E066E4B4AA306"/>
    <w:rsid w:val="00EA4A3E"/>
  </w:style>
  <w:style w:type="paragraph" w:customStyle="1" w:styleId="767519E6E68C43BAB4D315E6A5C94AE2">
    <w:name w:val="767519E6E68C43BAB4D315E6A5C94AE2"/>
    <w:rsid w:val="00EA4A3E"/>
  </w:style>
  <w:style w:type="paragraph" w:customStyle="1" w:styleId="9D54C30F3AFC442390D10D448B3BDF5D">
    <w:name w:val="9D54C30F3AFC442390D10D448B3BDF5D"/>
    <w:rsid w:val="00EA4A3E"/>
  </w:style>
  <w:style w:type="paragraph" w:customStyle="1" w:styleId="106D087D66A147BCB04FA788CE7AAB85">
    <w:name w:val="106D087D66A147BCB04FA788CE7AAB85"/>
    <w:rsid w:val="00EA4A3E"/>
  </w:style>
  <w:style w:type="paragraph" w:customStyle="1" w:styleId="2D36E2DE9EFA4D619B91A2FAF659E16E">
    <w:name w:val="2D36E2DE9EFA4D619B91A2FAF659E16E"/>
    <w:rsid w:val="00EA4A3E"/>
  </w:style>
  <w:style w:type="paragraph" w:customStyle="1" w:styleId="C40C26D47BE24D9ABDE9E5654616636B">
    <w:name w:val="C40C26D47BE24D9ABDE9E5654616636B"/>
    <w:rsid w:val="00EA4A3E"/>
  </w:style>
  <w:style w:type="paragraph" w:customStyle="1" w:styleId="F1D6E1E595BF4E44B17FCEB89473F8011">
    <w:name w:val="F1D6E1E595BF4E44B17FCEB89473F8011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2">
    <w:name w:val="4B7482862E8E412DB91F251F6260498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3">
    <w:name w:val="DBCFB3322ACD4842909AFEE575B5E14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3">
    <w:name w:val="AE37D255E57B40A197DC7C42BB36ABCA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">
    <w:name w:val="66AF2395802E4FB099959ABE78EA81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C8A333E5F9D42B98066B0B0F7D36243">
    <w:name w:val="7C8A333E5F9D42B98066B0B0F7D362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">
    <w:name w:val="937DF6FB7A7E49CD9C8A6033D6A7D97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1">
    <w:name w:val="9E0344501A464E2480ADB2B012D4395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38285D126B4EBFB21E5A939D05BFDA">
    <w:name w:val="4138285D126B4EBFB21E5A939D05BFDA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">
    <w:name w:val="3CEF5F8A9AD74DA8BE7B5E3DE2706BE9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A5D99CDA5534470A27B81EEE89AAA31">
    <w:name w:val="6A5D99CDA5534470A27B81EEE89AAA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220FF237D3A43388BA2ECFE19169CC71">
    <w:name w:val="6220FF237D3A43388BA2ECFE19169CC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44948E4AF7A47B2873327EC207DA8CF1">
    <w:name w:val="444948E4AF7A47B2873327EC207DA8C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65D003EE06448BBA4046AAA276D4801">
    <w:name w:val="5965D003EE06448BBA4046AAA276D48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D6DC742B1C84F129955AB027BD88AEF1">
    <w:name w:val="7D6DC742B1C84F129955AB027BD88AE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5305BE0922C4F18A84E066E4B4AA3061">
    <w:name w:val="F5305BE0922C4F18A84E066E4B4AA30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67519E6E68C43BAB4D315E6A5C94AE21">
    <w:name w:val="767519E6E68C43BAB4D315E6A5C94AE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D54C30F3AFC442390D10D448B3BDF5D1">
    <w:name w:val="9D54C30F3AFC442390D10D448B3BDF5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06D087D66A147BCB04FA788CE7AAB851">
    <w:name w:val="106D087D66A147BCB04FA788CE7AAB85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D36E2DE9EFA4D619B91A2FAF659E16E1">
    <w:name w:val="2D36E2DE9EFA4D619B91A2FAF659E16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494552AD6C243DD95C2C42257810837">
    <w:name w:val="5494552AD6C243DD95C2C4225781083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40C26D47BE24D9ABDE9E5654616636B1">
    <w:name w:val="C40C26D47BE24D9ABDE9E5654616636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0B69369C52B4697A4CFCC2E7482D024">
    <w:name w:val="F0B69369C52B4697A4CFCC2E7482D024"/>
    <w:rsid w:val="00EA4A3E"/>
  </w:style>
  <w:style w:type="paragraph" w:customStyle="1" w:styleId="F938575DDF864CF690FA79F817063D2D">
    <w:name w:val="F938575DDF864CF690FA79F817063D2D"/>
    <w:rsid w:val="00EA4A3E"/>
  </w:style>
  <w:style w:type="paragraph" w:customStyle="1" w:styleId="BB751E83958344F192A39CDCA636F3CD">
    <w:name w:val="BB751E83958344F192A39CDCA636F3CD"/>
    <w:rsid w:val="00EA4A3E"/>
  </w:style>
  <w:style w:type="paragraph" w:customStyle="1" w:styleId="728D4AFCE6BE410BA8554EA057BA17C4">
    <w:name w:val="728D4AFCE6BE410BA8554EA057BA17C4"/>
    <w:rsid w:val="00EA4A3E"/>
  </w:style>
  <w:style w:type="paragraph" w:customStyle="1" w:styleId="1DEE8D3C508F4AAE88BDF2A8F7D878DE">
    <w:name w:val="1DEE8D3C508F4AAE88BDF2A8F7D878DE"/>
    <w:rsid w:val="00EA4A3E"/>
  </w:style>
  <w:style w:type="paragraph" w:customStyle="1" w:styleId="BC393997946548EDA95B7E1E8E62F30D">
    <w:name w:val="BC393997946548EDA95B7E1E8E62F30D"/>
    <w:rsid w:val="00EA4A3E"/>
  </w:style>
  <w:style w:type="paragraph" w:customStyle="1" w:styleId="2C37FD6515DE406BB8ECD6E294FC0E5B">
    <w:name w:val="2C37FD6515DE406BB8ECD6E294FC0E5B"/>
    <w:rsid w:val="00EA4A3E"/>
  </w:style>
  <w:style w:type="paragraph" w:customStyle="1" w:styleId="5D0EC6AB096D45F588979BA5BEF4184C">
    <w:name w:val="5D0EC6AB096D45F588979BA5BEF4184C"/>
    <w:rsid w:val="00EA4A3E"/>
  </w:style>
  <w:style w:type="paragraph" w:customStyle="1" w:styleId="9C9BA9D7A04E4FCD9EF4878EBCCEE85D">
    <w:name w:val="9C9BA9D7A04E4FCD9EF4878EBCCEE85D"/>
    <w:rsid w:val="00EA4A3E"/>
  </w:style>
  <w:style w:type="paragraph" w:customStyle="1" w:styleId="DDBEC3BAAEC74A7C964CFF3FC9ACAD8F">
    <w:name w:val="DDBEC3BAAEC74A7C964CFF3FC9ACAD8F"/>
    <w:rsid w:val="00EA4A3E"/>
  </w:style>
  <w:style w:type="paragraph" w:customStyle="1" w:styleId="C31C0113B4F448F7B22F2DCB9FBB025F">
    <w:name w:val="C31C0113B4F448F7B22F2DCB9FBB025F"/>
    <w:rsid w:val="00EA4A3E"/>
  </w:style>
  <w:style w:type="paragraph" w:customStyle="1" w:styleId="550B48522B5A45A590A856F5B7CC1851">
    <w:name w:val="550B48522B5A45A590A856F5B7CC1851"/>
    <w:rsid w:val="00EA4A3E"/>
  </w:style>
  <w:style w:type="paragraph" w:customStyle="1" w:styleId="CB722B2362C0481DBABA77BF59C104C9">
    <w:name w:val="CB722B2362C0481DBABA77BF59C104C9"/>
    <w:rsid w:val="00EA4A3E"/>
  </w:style>
  <w:style w:type="paragraph" w:customStyle="1" w:styleId="58DE581EFFB744A3A7DA5284C03313A0">
    <w:name w:val="58DE581EFFB744A3A7DA5284C03313A0"/>
    <w:rsid w:val="00EA4A3E"/>
  </w:style>
  <w:style w:type="paragraph" w:customStyle="1" w:styleId="FF670DBB95174CBE98F21E021955478B">
    <w:name w:val="FF670DBB95174CBE98F21E021955478B"/>
    <w:rsid w:val="00EA4A3E"/>
  </w:style>
  <w:style w:type="paragraph" w:customStyle="1" w:styleId="219D5F8F7EF045D39A736251996B7CC7">
    <w:name w:val="219D5F8F7EF045D39A736251996B7CC7"/>
    <w:rsid w:val="00EA4A3E"/>
  </w:style>
  <w:style w:type="paragraph" w:customStyle="1" w:styleId="5530C9BFFCA8488AA7B75B8952AB0B21">
    <w:name w:val="5530C9BFFCA8488AA7B75B8952AB0B21"/>
    <w:rsid w:val="00EA4A3E"/>
  </w:style>
  <w:style w:type="paragraph" w:customStyle="1" w:styleId="585225DFBECD49269E09390CFD6FCC5D">
    <w:name w:val="585225DFBECD49269E09390CFD6FCC5D"/>
    <w:rsid w:val="00EA4A3E"/>
  </w:style>
  <w:style w:type="paragraph" w:customStyle="1" w:styleId="D9E90646883D4DB1A204A514F138D0BD">
    <w:name w:val="D9E90646883D4DB1A204A514F138D0BD"/>
    <w:rsid w:val="00EA4A3E"/>
  </w:style>
  <w:style w:type="paragraph" w:customStyle="1" w:styleId="F840032A21E240F197F7449576EBC514">
    <w:name w:val="F840032A21E240F197F7449576EBC514"/>
    <w:rsid w:val="00EA4A3E"/>
  </w:style>
  <w:style w:type="paragraph" w:customStyle="1" w:styleId="A8DA13EFD3EA47BF89A915E75E6B7058">
    <w:name w:val="A8DA13EFD3EA47BF89A915E75E6B7058"/>
    <w:rsid w:val="00EA4A3E"/>
  </w:style>
  <w:style w:type="paragraph" w:customStyle="1" w:styleId="15EAB733F2A74ADAA5F192F3D7BF8D81">
    <w:name w:val="15EAB733F2A74ADAA5F192F3D7BF8D81"/>
    <w:rsid w:val="00EA4A3E"/>
  </w:style>
  <w:style w:type="paragraph" w:customStyle="1" w:styleId="9DC1C4981739486493E6D6ACD793E8AC">
    <w:name w:val="9DC1C4981739486493E6D6ACD793E8AC"/>
    <w:rsid w:val="00EA4A3E"/>
  </w:style>
  <w:style w:type="paragraph" w:customStyle="1" w:styleId="57CDF31CB594473F946754A11CE5F2DE">
    <w:name w:val="57CDF31CB594473F946754A11CE5F2DE"/>
    <w:rsid w:val="00EA4A3E"/>
  </w:style>
  <w:style w:type="paragraph" w:customStyle="1" w:styleId="50393E5951554885BF5B8CC658CA58D2">
    <w:name w:val="50393E5951554885BF5B8CC658CA58D2"/>
    <w:rsid w:val="00EA4A3E"/>
  </w:style>
  <w:style w:type="paragraph" w:customStyle="1" w:styleId="85EB27C81D2444BE8299BE37CABBAD8B">
    <w:name w:val="85EB27C81D2444BE8299BE37CABBAD8B"/>
    <w:rsid w:val="00EA4A3E"/>
  </w:style>
  <w:style w:type="paragraph" w:customStyle="1" w:styleId="A1F479012DFB4B55A9C3F75A0A408B37">
    <w:name w:val="A1F479012DFB4B55A9C3F75A0A408B37"/>
    <w:rsid w:val="00EA4A3E"/>
  </w:style>
  <w:style w:type="paragraph" w:customStyle="1" w:styleId="E5B49AFF8A9046958802CFE4BECFA9AD">
    <w:name w:val="E5B49AFF8A9046958802CFE4BECFA9AD"/>
    <w:rsid w:val="00EA4A3E"/>
  </w:style>
  <w:style w:type="paragraph" w:customStyle="1" w:styleId="60E735F55EF746BB8639EDE8A12ED5CD">
    <w:name w:val="60E735F55EF746BB8639EDE8A12ED5CD"/>
    <w:rsid w:val="00EA4A3E"/>
  </w:style>
  <w:style w:type="paragraph" w:customStyle="1" w:styleId="1713CB9511AD46C789FDAAE940CA4833">
    <w:name w:val="1713CB9511AD46C789FDAAE940CA4833"/>
    <w:rsid w:val="00EA4A3E"/>
  </w:style>
  <w:style w:type="paragraph" w:customStyle="1" w:styleId="DBA4C7EE9D7345F9B15EE1B1C7CD1114">
    <w:name w:val="DBA4C7EE9D7345F9B15EE1B1C7CD1114"/>
    <w:rsid w:val="00EA4A3E"/>
  </w:style>
  <w:style w:type="paragraph" w:customStyle="1" w:styleId="18E3142AB11A46F6BFEE7C286E4C3B95">
    <w:name w:val="18E3142AB11A46F6BFEE7C286E4C3B95"/>
    <w:rsid w:val="00EA4A3E"/>
  </w:style>
  <w:style w:type="paragraph" w:customStyle="1" w:styleId="9E1C628DFD2646C7A060BE650E2CF388">
    <w:name w:val="9E1C628DFD2646C7A060BE650E2CF388"/>
    <w:rsid w:val="00EA4A3E"/>
  </w:style>
  <w:style w:type="paragraph" w:customStyle="1" w:styleId="F4679176E74144A38AEFBE1A99D9E35F">
    <w:name w:val="F4679176E74144A38AEFBE1A99D9E35F"/>
    <w:rsid w:val="00EA4A3E"/>
  </w:style>
  <w:style w:type="paragraph" w:customStyle="1" w:styleId="C66C83FFC8BB4512A47A3DAE4704FD59">
    <w:name w:val="C66C83FFC8BB4512A47A3DAE4704FD59"/>
    <w:rsid w:val="00EA4A3E"/>
  </w:style>
  <w:style w:type="paragraph" w:customStyle="1" w:styleId="E35E6B3E1E85499FBFCF044FC74A3EA5">
    <w:name w:val="E35E6B3E1E85499FBFCF044FC74A3EA5"/>
    <w:rsid w:val="00EA4A3E"/>
  </w:style>
  <w:style w:type="paragraph" w:customStyle="1" w:styleId="C25ECEBDC3D545328F5E4CA07275D57E">
    <w:name w:val="C25ECEBDC3D545328F5E4CA07275D57E"/>
    <w:rsid w:val="00EA4A3E"/>
  </w:style>
  <w:style w:type="paragraph" w:customStyle="1" w:styleId="63CA680F46D14465B3E29EFAB278BAB0">
    <w:name w:val="63CA680F46D14465B3E29EFAB278BAB0"/>
    <w:rsid w:val="00EA4A3E"/>
  </w:style>
  <w:style w:type="paragraph" w:customStyle="1" w:styleId="E5385E4574D14A0FBAEA57A1EC5EC639">
    <w:name w:val="E5385E4574D14A0FBAEA57A1EC5EC639"/>
    <w:rsid w:val="00EA4A3E"/>
  </w:style>
  <w:style w:type="paragraph" w:customStyle="1" w:styleId="4D6253975E394B8D89772248068CE24C">
    <w:name w:val="4D6253975E394B8D89772248068CE24C"/>
    <w:rsid w:val="00EA4A3E"/>
  </w:style>
  <w:style w:type="paragraph" w:customStyle="1" w:styleId="87953851E9D940D1B7327B659A899E32">
    <w:name w:val="87953851E9D940D1B7327B659A899E32"/>
    <w:rsid w:val="00EA4A3E"/>
  </w:style>
  <w:style w:type="paragraph" w:customStyle="1" w:styleId="6F6DE1E40EED4E0BAE7D420246F5622E">
    <w:name w:val="6F6DE1E40EED4E0BAE7D420246F5622E"/>
    <w:rsid w:val="00EA4A3E"/>
  </w:style>
  <w:style w:type="paragraph" w:customStyle="1" w:styleId="E40CB828AE564D158D85CE4EA70CE184">
    <w:name w:val="E40CB828AE564D158D85CE4EA70CE184"/>
    <w:rsid w:val="00EA4A3E"/>
  </w:style>
  <w:style w:type="paragraph" w:customStyle="1" w:styleId="0550F3C0B1CB451FAB1F13D9FD624669">
    <w:name w:val="0550F3C0B1CB451FAB1F13D9FD624669"/>
    <w:rsid w:val="00EA4A3E"/>
  </w:style>
  <w:style w:type="paragraph" w:customStyle="1" w:styleId="0759B2EB2067403B822C4EB4BCA69BF2">
    <w:name w:val="0759B2EB2067403B822C4EB4BCA69BF2"/>
    <w:rsid w:val="00EA4A3E"/>
  </w:style>
  <w:style w:type="paragraph" w:customStyle="1" w:styleId="BF9C180F6B004D63AF089249D548F10A">
    <w:name w:val="BF9C180F6B004D63AF089249D548F10A"/>
    <w:rsid w:val="00EA4A3E"/>
  </w:style>
  <w:style w:type="paragraph" w:customStyle="1" w:styleId="948F11109706419096A1AD4EDE62FD91">
    <w:name w:val="948F11109706419096A1AD4EDE62FD91"/>
    <w:rsid w:val="00EA4A3E"/>
  </w:style>
  <w:style w:type="paragraph" w:customStyle="1" w:styleId="A71026AC88124B9EABF1F295B0EE45A7">
    <w:name w:val="A71026AC88124B9EABF1F295B0EE45A7"/>
    <w:rsid w:val="00EA4A3E"/>
  </w:style>
  <w:style w:type="paragraph" w:customStyle="1" w:styleId="4BD5B5C9ACC94EDE9EEDFCB969BEF3F2">
    <w:name w:val="4BD5B5C9ACC94EDE9EEDFCB969BEF3F2"/>
    <w:rsid w:val="00EA4A3E"/>
  </w:style>
  <w:style w:type="paragraph" w:customStyle="1" w:styleId="C2E29D7D561641AFB79054F67CD9E8B9">
    <w:name w:val="C2E29D7D561641AFB79054F67CD9E8B9"/>
    <w:rsid w:val="00EA4A3E"/>
  </w:style>
  <w:style w:type="paragraph" w:customStyle="1" w:styleId="E2A1DEC1FB294F60A7C60A4E8873692F">
    <w:name w:val="E2A1DEC1FB294F60A7C60A4E8873692F"/>
    <w:rsid w:val="00EA4A3E"/>
  </w:style>
  <w:style w:type="paragraph" w:customStyle="1" w:styleId="B1CF52637ADF40FA99B2A54DF1C553BD">
    <w:name w:val="B1CF52637ADF40FA99B2A54DF1C553BD"/>
    <w:rsid w:val="00EA4A3E"/>
  </w:style>
  <w:style w:type="paragraph" w:customStyle="1" w:styleId="3C48217D73F442CC84194B087B7BD164">
    <w:name w:val="3C48217D73F442CC84194B087B7BD164"/>
    <w:rsid w:val="00EA4A3E"/>
  </w:style>
  <w:style w:type="paragraph" w:customStyle="1" w:styleId="48E0C1B542B5415F8678D255AB834767">
    <w:name w:val="48E0C1B542B5415F8678D255AB834767"/>
    <w:rsid w:val="00EA4A3E"/>
  </w:style>
  <w:style w:type="paragraph" w:customStyle="1" w:styleId="42DF2B3EAD864A61A67E52731B52500E">
    <w:name w:val="42DF2B3EAD864A61A67E52731B52500E"/>
    <w:rsid w:val="00EA4A3E"/>
  </w:style>
  <w:style w:type="paragraph" w:customStyle="1" w:styleId="2F24180EA502414E9AD487D2032F5C9D">
    <w:name w:val="2F24180EA502414E9AD487D2032F5C9D"/>
    <w:rsid w:val="00EA4A3E"/>
  </w:style>
  <w:style w:type="paragraph" w:customStyle="1" w:styleId="DA9FE634AA5247719D623062011F7A0C">
    <w:name w:val="DA9FE634AA5247719D623062011F7A0C"/>
    <w:rsid w:val="00EA4A3E"/>
  </w:style>
  <w:style w:type="paragraph" w:customStyle="1" w:styleId="D63B25C24C944C4E929C50D0266DE849">
    <w:name w:val="D63B25C24C944C4E929C50D0266DE849"/>
    <w:rsid w:val="00EA4A3E"/>
  </w:style>
  <w:style w:type="paragraph" w:customStyle="1" w:styleId="D477C126EFFB4DE18F583DEBDF03664D">
    <w:name w:val="D477C126EFFB4DE18F583DEBDF03664D"/>
    <w:rsid w:val="00EA4A3E"/>
  </w:style>
  <w:style w:type="paragraph" w:customStyle="1" w:styleId="AB5BFCD2BDD34731848729C52B5AB5B3">
    <w:name w:val="AB5BFCD2BDD34731848729C52B5AB5B3"/>
    <w:rsid w:val="00EA4A3E"/>
  </w:style>
  <w:style w:type="paragraph" w:customStyle="1" w:styleId="8B0A1481B95244A09A40E35276E72C6F">
    <w:name w:val="8B0A1481B95244A09A40E35276E72C6F"/>
    <w:rsid w:val="00EA4A3E"/>
  </w:style>
  <w:style w:type="paragraph" w:customStyle="1" w:styleId="0C45B550BF954832A0BC4A6F6202BFC8">
    <w:name w:val="0C45B550BF954832A0BC4A6F6202BFC8"/>
    <w:rsid w:val="00EA4A3E"/>
  </w:style>
  <w:style w:type="paragraph" w:customStyle="1" w:styleId="6071642CF87E4ECD96C320241C64BF05">
    <w:name w:val="6071642CF87E4ECD96C320241C64BF05"/>
    <w:rsid w:val="00EA4A3E"/>
  </w:style>
  <w:style w:type="paragraph" w:customStyle="1" w:styleId="A338D47025F341EA83D569EBCC0A4D54">
    <w:name w:val="A338D47025F341EA83D569EBCC0A4D54"/>
    <w:rsid w:val="00EA4A3E"/>
  </w:style>
  <w:style w:type="paragraph" w:customStyle="1" w:styleId="415C075DEF9C486BB19090806F5FCAB4">
    <w:name w:val="415C075DEF9C486BB19090806F5FCAB4"/>
    <w:rsid w:val="00EA4A3E"/>
  </w:style>
  <w:style w:type="paragraph" w:customStyle="1" w:styleId="7F82D2E968C8411789FE3484B1B82D57">
    <w:name w:val="7F82D2E968C8411789FE3484B1B82D57"/>
    <w:rsid w:val="00EA4A3E"/>
  </w:style>
  <w:style w:type="paragraph" w:customStyle="1" w:styleId="833FC8BF508A4764A0F6F9B386F17B34">
    <w:name w:val="833FC8BF508A4764A0F6F9B386F17B34"/>
    <w:rsid w:val="00EA4A3E"/>
  </w:style>
  <w:style w:type="paragraph" w:customStyle="1" w:styleId="C577F0C2D1824E81BF2DED6A7470EB50">
    <w:name w:val="C577F0C2D1824E81BF2DED6A7470EB50"/>
    <w:rsid w:val="00EA4A3E"/>
  </w:style>
  <w:style w:type="paragraph" w:customStyle="1" w:styleId="67610D53B6724F15BDCFEBC65F929AD3">
    <w:name w:val="67610D53B6724F15BDCFEBC65F929AD3"/>
    <w:rsid w:val="00EA4A3E"/>
  </w:style>
  <w:style w:type="paragraph" w:customStyle="1" w:styleId="4AB6F342F4354B5DB6CECC5E98631EA0">
    <w:name w:val="4AB6F342F4354B5DB6CECC5E98631EA0"/>
    <w:rsid w:val="00EA4A3E"/>
  </w:style>
  <w:style w:type="paragraph" w:customStyle="1" w:styleId="55340E720F2148DC84D6678C1F744CE2">
    <w:name w:val="55340E720F2148DC84D6678C1F744CE2"/>
    <w:rsid w:val="00EA4A3E"/>
  </w:style>
  <w:style w:type="paragraph" w:customStyle="1" w:styleId="6C6F6F5496D24C9AB84D526843D2BD24">
    <w:name w:val="6C6F6F5496D24C9AB84D526843D2BD24"/>
    <w:rsid w:val="00EA4A3E"/>
  </w:style>
  <w:style w:type="paragraph" w:customStyle="1" w:styleId="77955689AE4C48148E483A8D2D9ED013">
    <w:name w:val="77955689AE4C48148E483A8D2D9ED013"/>
    <w:rsid w:val="00EA4A3E"/>
  </w:style>
  <w:style w:type="paragraph" w:customStyle="1" w:styleId="CF3652B5434A43A4910F498815BB14A9">
    <w:name w:val="CF3652B5434A43A4910F498815BB14A9"/>
    <w:rsid w:val="00EA4A3E"/>
  </w:style>
  <w:style w:type="paragraph" w:customStyle="1" w:styleId="22440166EA9E4672A08C31EC84278613">
    <w:name w:val="22440166EA9E4672A08C31EC84278613"/>
    <w:rsid w:val="00EA4A3E"/>
  </w:style>
  <w:style w:type="paragraph" w:customStyle="1" w:styleId="5952357B3A3C42FFA063640A12AC54AD">
    <w:name w:val="5952357B3A3C42FFA063640A12AC54AD"/>
    <w:rsid w:val="00EA4A3E"/>
  </w:style>
  <w:style w:type="paragraph" w:customStyle="1" w:styleId="253F72C6DB5B4CE58E7AB536F4D546F1">
    <w:name w:val="253F72C6DB5B4CE58E7AB536F4D546F1"/>
    <w:rsid w:val="00EA4A3E"/>
  </w:style>
  <w:style w:type="paragraph" w:customStyle="1" w:styleId="A4D42A2B722743E093345439A4A5FA6E">
    <w:name w:val="A4D42A2B722743E093345439A4A5FA6E"/>
    <w:rsid w:val="00EA4A3E"/>
  </w:style>
  <w:style w:type="paragraph" w:customStyle="1" w:styleId="39A4F1D577804AFB9CE9F83147D9935B">
    <w:name w:val="39A4F1D577804AFB9CE9F83147D9935B"/>
    <w:rsid w:val="00EA4A3E"/>
  </w:style>
  <w:style w:type="paragraph" w:customStyle="1" w:styleId="9C41F23174ED4104BC573D9E589A9B2B">
    <w:name w:val="9C41F23174ED4104BC573D9E589A9B2B"/>
    <w:rsid w:val="00EA4A3E"/>
  </w:style>
  <w:style w:type="paragraph" w:customStyle="1" w:styleId="A863F708A2DC4EA3BB1BA5F199D13AE8">
    <w:name w:val="A863F708A2DC4EA3BB1BA5F199D13AE8"/>
    <w:rsid w:val="00EA4A3E"/>
  </w:style>
  <w:style w:type="paragraph" w:customStyle="1" w:styleId="F1447A27494340E4A9ACBB0BF66D79C8">
    <w:name w:val="F1447A27494340E4A9ACBB0BF66D79C8"/>
    <w:rsid w:val="00EA4A3E"/>
  </w:style>
  <w:style w:type="paragraph" w:customStyle="1" w:styleId="57A7A9E89B9D4ACA983E6163F5B0AB1B">
    <w:name w:val="57A7A9E89B9D4ACA983E6163F5B0AB1B"/>
    <w:rsid w:val="00EA4A3E"/>
  </w:style>
  <w:style w:type="paragraph" w:customStyle="1" w:styleId="6FFA1223172E4D78AF0DF2944F939CF3">
    <w:name w:val="6FFA1223172E4D78AF0DF2944F939CF3"/>
    <w:rsid w:val="00EA4A3E"/>
  </w:style>
  <w:style w:type="paragraph" w:customStyle="1" w:styleId="8B4F56D18E5B435CBFDAE0C0266B98F0">
    <w:name w:val="8B4F56D18E5B435CBFDAE0C0266B98F0"/>
    <w:rsid w:val="00EA4A3E"/>
  </w:style>
  <w:style w:type="paragraph" w:customStyle="1" w:styleId="0CB90C1E1A4C40FCB4E13646644345F9">
    <w:name w:val="0CB90C1E1A4C40FCB4E13646644345F9"/>
    <w:rsid w:val="00EA4A3E"/>
  </w:style>
  <w:style w:type="paragraph" w:customStyle="1" w:styleId="A791C796998F4808BD9F43A65264AF02">
    <w:name w:val="A791C796998F4808BD9F43A65264AF02"/>
    <w:rsid w:val="00EA4A3E"/>
  </w:style>
  <w:style w:type="paragraph" w:customStyle="1" w:styleId="AA733A79A7044A249E5F0B8DEC3E4117">
    <w:name w:val="AA733A79A7044A249E5F0B8DEC3E4117"/>
    <w:rsid w:val="00EA4A3E"/>
  </w:style>
  <w:style w:type="paragraph" w:customStyle="1" w:styleId="14DE52FBF1D5475E9D3970714C35FC29">
    <w:name w:val="14DE52FBF1D5475E9D3970714C35FC29"/>
    <w:rsid w:val="00EA4A3E"/>
  </w:style>
  <w:style w:type="paragraph" w:customStyle="1" w:styleId="24814F84F83B4E4E855870115C3BDA25">
    <w:name w:val="24814F84F83B4E4E855870115C3BDA25"/>
    <w:rsid w:val="00EA4A3E"/>
  </w:style>
  <w:style w:type="paragraph" w:customStyle="1" w:styleId="09BFB76C287C42D1BB892A33F2B7E5DF">
    <w:name w:val="09BFB76C287C42D1BB892A33F2B7E5DF"/>
    <w:rsid w:val="00EA4A3E"/>
  </w:style>
  <w:style w:type="paragraph" w:customStyle="1" w:styleId="0020CC59EB6645749C037DF579157F1E">
    <w:name w:val="0020CC59EB6645749C037DF579157F1E"/>
    <w:rsid w:val="00EA4A3E"/>
  </w:style>
  <w:style w:type="paragraph" w:customStyle="1" w:styleId="0A4331AEEE724A61AC2879D7026990B0">
    <w:name w:val="0A4331AEEE724A61AC2879D7026990B0"/>
    <w:rsid w:val="00EA4A3E"/>
  </w:style>
  <w:style w:type="paragraph" w:customStyle="1" w:styleId="82E3082864CA4B6086890E1B4875EC99">
    <w:name w:val="82E3082864CA4B6086890E1B4875EC99"/>
    <w:rsid w:val="00EA4A3E"/>
  </w:style>
  <w:style w:type="paragraph" w:customStyle="1" w:styleId="04FD572C23724C28941B5C946E971F48">
    <w:name w:val="04FD572C23724C28941B5C946E971F48"/>
    <w:rsid w:val="00EA4A3E"/>
  </w:style>
  <w:style w:type="paragraph" w:customStyle="1" w:styleId="42E98A2A9AD748B6B2A7525FE0D1CDBC">
    <w:name w:val="42E98A2A9AD748B6B2A7525FE0D1CDBC"/>
    <w:rsid w:val="00EA4A3E"/>
  </w:style>
  <w:style w:type="paragraph" w:customStyle="1" w:styleId="731CFF09B62F45C0BC7CB795140FCFE6">
    <w:name w:val="731CFF09B62F45C0BC7CB795140FCFE6"/>
    <w:rsid w:val="00EA4A3E"/>
  </w:style>
  <w:style w:type="paragraph" w:customStyle="1" w:styleId="9CCE5A00A32F4944BAC2726A5A9BB6DD">
    <w:name w:val="9CCE5A00A32F4944BAC2726A5A9BB6DD"/>
    <w:rsid w:val="00EA4A3E"/>
  </w:style>
  <w:style w:type="paragraph" w:customStyle="1" w:styleId="D21FA401020A4A2288122E9134009FFE">
    <w:name w:val="D21FA401020A4A2288122E9134009FFE"/>
    <w:rsid w:val="00EA4A3E"/>
  </w:style>
  <w:style w:type="paragraph" w:customStyle="1" w:styleId="2EC5A77BFBD94DDF8C6094BF37AA86E7">
    <w:name w:val="2EC5A77BFBD94DDF8C6094BF37AA86E7"/>
    <w:rsid w:val="00EA4A3E"/>
  </w:style>
  <w:style w:type="paragraph" w:customStyle="1" w:styleId="4F6C4FDA085249118B397B0879D2021E">
    <w:name w:val="4F6C4FDA085249118B397B0879D2021E"/>
    <w:rsid w:val="00EA4A3E"/>
  </w:style>
  <w:style w:type="paragraph" w:customStyle="1" w:styleId="6BCA1573A1BB4C349D4FC5EF0B3DCCEF">
    <w:name w:val="6BCA1573A1BB4C349D4FC5EF0B3DCCEF"/>
    <w:rsid w:val="00EA4A3E"/>
  </w:style>
  <w:style w:type="paragraph" w:customStyle="1" w:styleId="8F21B10AF904481288144F18E011C94D">
    <w:name w:val="8F21B10AF904481288144F18E011C94D"/>
    <w:rsid w:val="00EA4A3E"/>
  </w:style>
  <w:style w:type="paragraph" w:customStyle="1" w:styleId="6B1E11F30E894BD5A1A40DD03CFF7448">
    <w:name w:val="6B1E11F30E894BD5A1A40DD03CFF7448"/>
    <w:rsid w:val="00EA4A3E"/>
  </w:style>
  <w:style w:type="paragraph" w:customStyle="1" w:styleId="A1A8A59E92D2490683ABA4A715B00AAD">
    <w:name w:val="A1A8A59E92D2490683ABA4A715B00AAD"/>
    <w:rsid w:val="00EA4A3E"/>
  </w:style>
  <w:style w:type="paragraph" w:customStyle="1" w:styleId="1F9F74ABA29D4837A86E5F1F141FB4D4">
    <w:name w:val="1F9F74ABA29D4837A86E5F1F141FB4D4"/>
    <w:rsid w:val="00EA4A3E"/>
  </w:style>
  <w:style w:type="paragraph" w:customStyle="1" w:styleId="19770A80EE2843499489D1995D9213E9">
    <w:name w:val="19770A80EE2843499489D1995D9213E9"/>
    <w:rsid w:val="00EA4A3E"/>
  </w:style>
  <w:style w:type="paragraph" w:customStyle="1" w:styleId="AAECA1B788E748B592EEA6BB4DE0D536">
    <w:name w:val="AAECA1B788E748B592EEA6BB4DE0D536"/>
    <w:rsid w:val="00EA4A3E"/>
  </w:style>
  <w:style w:type="paragraph" w:customStyle="1" w:styleId="344E7DE759F94CA6B4DD7FC9BF3BC012">
    <w:name w:val="344E7DE759F94CA6B4DD7FC9BF3BC012"/>
    <w:rsid w:val="00EA4A3E"/>
  </w:style>
  <w:style w:type="paragraph" w:customStyle="1" w:styleId="B1E1D190CEB8457585F3FD2984740E01">
    <w:name w:val="B1E1D190CEB8457585F3FD2984740E01"/>
    <w:rsid w:val="00EA4A3E"/>
  </w:style>
  <w:style w:type="paragraph" w:customStyle="1" w:styleId="DFD22B8CB3C342CAABD412E1B3A87F87">
    <w:name w:val="DFD22B8CB3C342CAABD412E1B3A87F87"/>
    <w:rsid w:val="00EA4A3E"/>
  </w:style>
  <w:style w:type="paragraph" w:customStyle="1" w:styleId="447D892639EA444AB7F18975AB192B3B">
    <w:name w:val="447D892639EA444AB7F18975AB192B3B"/>
    <w:rsid w:val="00EA4A3E"/>
  </w:style>
  <w:style w:type="paragraph" w:customStyle="1" w:styleId="81E0219067CB4124A3DA96584E3E3361">
    <w:name w:val="81E0219067CB4124A3DA96584E3E3361"/>
    <w:rsid w:val="00EA4A3E"/>
  </w:style>
  <w:style w:type="paragraph" w:customStyle="1" w:styleId="8F7138E88C254D7F808EFFE5476703DA">
    <w:name w:val="8F7138E88C254D7F808EFFE5476703DA"/>
    <w:rsid w:val="00EA4A3E"/>
  </w:style>
  <w:style w:type="paragraph" w:customStyle="1" w:styleId="55F8D6C2E648479380352755EC4B75DB">
    <w:name w:val="55F8D6C2E648479380352755EC4B75DB"/>
    <w:rsid w:val="00EA4A3E"/>
  </w:style>
  <w:style w:type="paragraph" w:customStyle="1" w:styleId="081650253128412B86E4D368B8A6C093">
    <w:name w:val="081650253128412B86E4D368B8A6C093"/>
    <w:rsid w:val="00EA4A3E"/>
  </w:style>
  <w:style w:type="paragraph" w:customStyle="1" w:styleId="406159A4A94F4F49B66DCE8A90615F94">
    <w:name w:val="406159A4A94F4F49B66DCE8A90615F94"/>
    <w:rsid w:val="00EA4A3E"/>
  </w:style>
  <w:style w:type="paragraph" w:customStyle="1" w:styleId="2773BFAA47044B6298C8DF99C9B259C2">
    <w:name w:val="2773BFAA47044B6298C8DF99C9B259C2"/>
    <w:rsid w:val="00EA4A3E"/>
  </w:style>
  <w:style w:type="paragraph" w:customStyle="1" w:styleId="DF779806F3F244AAAB2E9446F1424C81">
    <w:name w:val="DF779806F3F244AAAB2E9446F1424C81"/>
    <w:rsid w:val="00EA4A3E"/>
  </w:style>
  <w:style w:type="paragraph" w:customStyle="1" w:styleId="8D2663A5E07945D6B31CBA3E1FAAB6A9">
    <w:name w:val="8D2663A5E07945D6B31CBA3E1FAAB6A9"/>
    <w:rsid w:val="00EA4A3E"/>
  </w:style>
  <w:style w:type="paragraph" w:customStyle="1" w:styleId="88001146CED04156BDACB732E3122F62">
    <w:name w:val="88001146CED04156BDACB732E3122F62"/>
    <w:rsid w:val="00EA4A3E"/>
  </w:style>
  <w:style w:type="paragraph" w:customStyle="1" w:styleId="F075C64822EB4A6EA799D4CBF1A53E59">
    <w:name w:val="F075C64822EB4A6EA799D4CBF1A53E59"/>
    <w:rsid w:val="00EA4A3E"/>
  </w:style>
  <w:style w:type="paragraph" w:customStyle="1" w:styleId="52CF30781AA544B38914A8CC5EACFFDA">
    <w:name w:val="52CF30781AA544B38914A8CC5EACFFDA"/>
    <w:rsid w:val="00EA4A3E"/>
  </w:style>
  <w:style w:type="paragraph" w:customStyle="1" w:styleId="CD07282A3F8A40339D67890CE7CEC7C1">
    <w:name w:val="CD07282A3F8A40339D67890CE7CEC7C1"/>
    <w:rsid w:val="00EA4A3E"/>
  </w:style>
  <w:style w:type="paragraph" w:customStyle="1" w:styleId="4607BA7B86CB47E3B4E5B46D7E2C8D57">
    <w:name w:val="4607BA7B86CB47E3B4E5B46D7E2C8D57"/>
    <w:rsid w:val="00EA4A3E"/>
  </w:style>
  <w:style w:type="paragraph" w:customStyle="1" w:styleId="CB2901594E1F4A04A634713B4C8C81CF">
    <w:name w:val="CB2901594E1F4A04A634713B4C8C81CF"/>
    <w:rsid w:val="00EA4A3E"/>
  </w:style>
  <w:style w:type="paragraph" w:customStyle="1" w:styleId="6F12570EF6C241A8ABF416F7687F2B1C">
    <w:name w:val="6F12570EF6C241A8ABF416F7687F2B1C"/>
    <w:rsid w:val="00EA4A3E"/>
  </w:style>
  <w:style w:type="paragraph" w:customStyle="1" w:styleId="81B9840C92F5460E81EEF9454F2B99CE">
    <w:name w:val="81B9840C92F5460E81EEF9454F2B99CE"/>
    <w:rsid w:val="00EA4A3E"/>
  </w:style>
  <w:style w:type="paragraph" w:customStyle="1" w:styleId="89AAE385C8044B57A82E2ECDE3105E67">
    <w:name w:val="89AAE385C8044B57A82E2ECDE3105E67"/>
    <w:rsid w:val="00EA4A3E"/>
  </w:style>
  <w:style w:type="paragraph" w:customStyle="1" w:styleId="977BB0CB80494226A17DF0A16F55E978">
    <w:name w:val="977BB0CB80494226A17DF0A16F55E978"/>
    <w:rsid w:val="00EA4A3E"/>
  </w:style>
  <w:style w:type="paragraph" w:customStyle="1" w:styleId="5D5ACD1A3C974F128F8C541A9ACA6CE4">
    <w:name w:val="5D5ACD1A3C974F128F8C541A9ACA6CE4"/>
    <w:rsid w:val="00EA4A3E"/>
  </w:style>
  <w:style w:type="paragraph" w:customStyle="1" w:styleId="3E5F3F4D367F46A5812A03465A126386">
    <w:name w:val="3E5F3F4D367F46A5812A03465A126386"/>
    <w:rsid w:val="00EA4A3E"/>
  </w:style>
  <w:style w:type="paragraph" w:customStyle="1" w:styleId="7612E2F5F29642B089596822C82160F7">
    <w:name w:val="7612E2F5F29642B089596822C82160F7"/>
    <w:rsid w:val="00EA4A3E"/>
  </w:style>
  <w:style w:type="paragraph" w:customStyle="1" w:styleId="B5ACE8DD343C4DD4ACA76D630B83C333">
    <w:name w:val="B5ACE8DD343C4DD4ACA76D630B83C333"/>
    <w:rsid w:val="00EA4A3E"/>
  </w:style>
  <w:style w:type="paragraph" w:customStyle="1" w:styleId="CE89B605274940CAAE02659AFB7EA8F2">
    <w:name w:val="CE89B605274940CAAE02659AFB7EA8F2"/>
    <w:rsid w:val="00EA4A3E"/>
  </w:style>
  <w:style w:type="paragraph" w:customStyle="1" w:styleId="97D88DB8B56B48339DA9E3588E544735">
    <w:name w:val="97D88DB8B56B48339DA9E3588E544735"/>
    <w:rsid w:val="00EA4A3E"/>
  </w:style>
  <w:style w:type="paragraph" w:customStyle="1" w:styleId="D8F5ACC597CC4517B258ACBB5AD4B5C8">
    <w:name w:val="D8F5ACC597CC4517B258ACBB5AD4B5C8"/>
    <w:rsid w:val="00EA4A3E"/>
  </w:style>
  <w:style w:type="paragraph" w:customStyle="1" w:styleId="F1D6E1E595BF4E44B17FCEB89473F8012">
    <w:name w:val="F1D6E1E595BF4E44B17FCEB89473F8012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3">
    <w:name w:val="4B7482862E8E412DB91F251F6260498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4">
    <w:name w:val="DBCFB3322ACD4842909AFEE575B5E14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4">
    <w:name w:val="AE37D255E57B40A197DC7C42BB36ABCA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1">
    <w:name w:val="66AF2395802E4FB099959ABE78EA81E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styleId="Lijstalinea">
    <w:name w:val="List Paragraph"/>
    <w:basedOn w:val="Standaard"/>
    <w:uiPriority w:val="34"/>
    <w:qFormat/>
    <w:rsid w:val="00EA4A3E"/>
    <w:pPr>
      <w:spacing w:after="160" w:line="216" w:lineRule="exact"/>
      <w:ind w:left="720"/>
      <w:contextualSpacing/>
    </w:pPr>
    <w:rPr>
      <w:rFonts w:eastAsiaTheme="minorHAnsi"/>
      <w:sz w:val="18"/>
      <w:lang w:val="nl-NL"/>
    </w:rPr>
  </w:style>
  <w:style w:type="paragraph" w:customStyle="1" w:styleId="937DF6FB7A7E49CD9C8A6033D6A7D9781">
    <w:name w:val="937DF6FB7A7E49CD9C8A6033D6A7D97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1">
    <w:name w:val="DBA4C7EE9D7345F9B15EE1B1C7CD111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2">
    <w:name w:val="9E0344501A464E2480ADB2B012D4395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38285D126B4EBFB21E5A939D05BFDA1">
    <w:name w:val="4138285D126B4EBFB21E5A939D05BFD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1">
    <w:name w:val="3CEF5F8A9AD74DA8BE7B5E3DE2706BE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A5D99CDA5534470A27B81EEE89AAA311">
    <w:name w:val="6A5D99CDA5534470A27B81EEE89AAA3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220FF237D3A43388BA2ECFE19169CC72">
    <w:name w:val="6220FF237D3A43388BA2ECFE19169CC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44948E4AF7A47B2873327EC207DA8CF2">
    <w:name w:val="444948E4AF7A47B2873327EC207DA8C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65D003EE06448BBA4046AAA276D4802">
    <w:name w:val="5965D003EE06448BBA4046AAA276D48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D6DC742B1C84F129955AB027BD88AEF2">
    <w:name w:val="7D6DC742B1C84F129955AB027BD88AE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5305BE0922C4F18A84E066E4B4AA3062">
    <w:name w:val="F5305BE0922C4F18A84E066E4B4AA30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06D087D66A147BCB04FA788CE7AAB852">
    <w:name w:val="106D087D66A147BCB04FA788CE7AAB85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5ECEBDC3D545328F5E4CA07275D57E1">
    <w:name w:val="C25ECEBDC3D545328F5E4CA07275D57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1">
    <w:name w:val="63CA680F46D14465B3E29EFAB278BAB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1">
    <w:name w:val="E5385E4574D14A0FBAEA57A1EC5EC63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1">
    <w:name w:val="4D6253975E394B8D89772248068CE24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1">
    <w:name w:val="BF9C180F6B004D63AF089249D548F10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1">
    <w:name w:val="948F11109706419096A1AD4EDE62FD9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1">
    <w:name w:val="87953851E9D940D1B7327B659A899E3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1">
    <w:name w:val="6F6DE1E40EED4E0BAE7D420246F5622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1">
    <w:name w:val="E40CB828AE564D158D85CE4EA70CE18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1">
    <w:name w:val="0550F3C0B1CB451FAB1F13D9FD62466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1">
    <w:name w:val="0759B2EB2067403B822C4EB4BCA69BF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1">
    <w:name w:val="A71026AC88124B9EABF1F295B0EE45A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1">
    <w:name w:val="4BD5B5C9ACC94EDE9EEDFCB969BEF3F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1">
    <w:name w:val="C2E29D7D561641AFB79054F67CD9E8B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1">
    <w:name w:val="E2A1DEC1FB294F60A7C60A4E8873692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1">
    <w:name w:val="B1CF52637ADF40FA99B2A54DF1C553B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1">
    <w:name w:val="3C48217D73F442CC84194B087B7BD16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1">
    <w:name w:val="48E0C1B542B5415F8678D255AB83476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1">
    <w:name w:val="42DF2B3EAD864A61A67E52731B52500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1">
    <w:name w:val="2F24180EA502414E9AD487D2032F5C9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1">
    <w:name w:val="D63B25C24C944C4E929C50D0266DE84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1">
    <w:name w:val="D477C126EFFB4DE18F583DEBDF03664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1">
    <w:name w:val="AB5BFCD2BDD34731848729C52B5AB5B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1">
    <w:name w:val="8B0A1481B95244A09A40E35276E72C6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1">
    <w:name w:val="0C45B550BF954832A0BC4A6F6202BFC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1">
    <w:name w:val="6071642CF87E4ECD96C320241C64BF05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1">
    <w:name w:val="A338D47025F341EA83D569EBCC0A4D5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1">
    <w:name w:val="415C075DEF9C486BB19090806F5FCAB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1">
    <w:name w:val="833FC8BF508A4764A0F6F9B386F17B3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1">
    <w:name w:val="C577F0C2D1824E81BF2DED6A7470EB5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1">
    <w:name w:val="4AB6F342F4354B5DB6CECC5E98631EA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1">
    <w:name w:val="55340E720F2148DC84D6678C1F744CE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1">
    <w:name w:val="6C6F6F5496D24C9AB84D526843D2BD2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1">
    <w:name w:val="77955689AE4C48148E483A8D2D9ED01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1">
    <w:name w:val="CF3652B5434A43A4910F498815BB14A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1">
    <w:name w:val="22440166EA9E4672A08C31EC8427861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1">
    <w:name w:val="5952357B3A3C42FFA063640A12AC54A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1">
    <w:name w:val="253F72C6DB5B4CE58E7AB536F4D546F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1">
    <w:name w:val="A4D42A2B722743E093345439A4A5FA6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1">
    <w:name w:val="39A4F1D577804AFB9CE9F83147D9935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1">
    <w:name w:val="9C41F23174ED4104BC573D9E589A9B2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1">
    <w:name w:val="A863F708A2DC4EA3BB1BA5F199D13AE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1">
    <w:name w:val="F1447A27494340E4A9ACBB0BF66D79C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1">
    <w:name w:val="57A7A9E89B9D4ACA983E6163F5B0AB1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1">
    <w:name w:val="6FFA1223172E4D78AF0DF2944F939CF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1">
    <w:name w:val="8B4F56D18E5B435CBFDAE0C0266B98F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1">
    <w:name w:val="0CB90C1E1A4C40FCB4E13646644345F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1">
    <w:name w:val="AA733A79A7044A249E5F0B8DEC3E411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1">
    <w:name w:val="14DE52FBF1D5475E9D3970714C35FC2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1">
    <w:name w:val="24814F84F83B4E4E855870115C3BDA25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1">
    <w:name w:val="09BFB76C287C42D1BB892A33F2B7E5D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1">
    <w:name w:val="0020CC59EB6645749C037DF579157F1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1">
    <w:name w:val="82E3082864CA4B6086890E1B4875EC9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1">
    <w:name w:val="0A4331AEEE724A61AC2879D7026990B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1">
    <w:name w:val="04FD572C23724C28941B5C946E971F4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1">
    <w:name w:val="42E98A2A9AD748B6B2A7525FE0D1CDB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1">
    <w:name w:val="731CFF09B62F45C0BC7CB795140FCFE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1">
    <w:name w:val="9CCE5A00A32F4944BAC2726A5A9BB6D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1">
    <w:name w:val="D21FA401020A4A2288122E9134009FF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1">
    <w:name w:val="2EC5A77BFBD94DDF8C6094BF37AA86E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1">
    <w:name w:val="4F6C4FDA085249118B397B0879D2021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1">
    <w:name w:val="6BCA1573A1BB4C349D4FC5EF0B3DCCE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1">
    <w:name w:val="8F21B10AF904481288144F18E011C94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1">
    <w:name w:val="6B1E11F30E894BD5A1A40DD03CFF744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1">
    <w:name w:val="A1A8A59E92D2490683ABA4A715B00AA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1">
    <w:name w:val="1F9F74ABA29D4837A86E5F1F141FB4D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1">
    <w:name w:val="19770A80EE2843499489D1995D9213E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1">
    <w:name w:val="AAECA1B788E748B592EEA6BB4DE0D53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1">
    <w:name w:val="CE89B605274940CAAE02659AFB7EA8F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">
    <w:name w:val="17BAF75650284A42A00558B1DC5FB75D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">
    <w:name w:val="C7E68393CE2145259E9D1D74309354DB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1">
    <w:name w:val="D8F5ACC597CC4517B258ACBB5AD4B5C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87BC9F01E04AD8BAAB384F9775B42C">
    <w:name w:val="E787BC9F01E04AD8BAAB384F9775B42C"/>
    <w:rsid w:val="00EA4A3E"/>
  </w:style>
  <w:style w:type="paragraph" w:customStyle="1" w:styleId="F1D6E1E595BF4E44B17FCEB89473F8013">
    <w:name w:val="F1D6E1E595BF4E44B17FCEB89473F8013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4">
    <w:name w:val="4B7482862E8E412DB91F251F6260498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5">
    <w:name w:val="DBCFB3322ACD4842909AFEE575B5E14C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5">
    <w:name w:val="AE37D255E57B40A197DC7C42BB36ABCA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2">
    <w:name w:val="66AF2395802E4FB099959ABE78EA81E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2">
    <w:name w:val="937DF6FB7A7E49CD9C8A6033D6A7D97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2">
    <w:name w:val="DBA4C7EE9D7345F9B15EE1B1C7CD111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3">
    <w:name w:val="9E0344501A464E2480ADB2B012D4395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D6E1E595BF4E44B17FCEB89473F8014">
    <w:name w:val="F1D6E1E595BF4E44B17FCEB89473F8014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5">
    <w:name w:val="4B7482862E8E412DB91F251F6260498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6">
    <w:name w:val="DBCFB3322ACD4842909AFEE575B5E14C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6">
    <w:name w:val="AE37D255E57B40A197DC7C42BB36ABCA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3">
    <w:name w:val="66AF2395802E4FB099959ABE78EA81E1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3">
    <w:name w:val="937DF6FB7A7E49CD9C8A6033D6A7D97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3">
    <w:name w:val="DBA4C7EE9D7345F9B15EE1B1C7CD111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4">
    <w:name w:val="9E0344501A464E2480ADB2B012D4395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2">
    <w:name w:val="3CEF5F8A9AD74DA8BE7B5E3DE2706BE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A5D99CDA5534470A27B81EEE89AAA312">
    <w:name w:val="6A5D99CDA5534470A27B81EEE89AAA3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220FF237D3A43388BA2ECFE19169CC73">
    <w:name w:val="6220FF237D3A43388BA2ECFE19169CC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44948E4AF7A47B2873327EC207DA8CF3">
    <w:name w:val="444948E4AF7A47B2873327EC207DA8C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65D003EE06448BBA4046AAA276D4803">
    <w:name w:val="5965D003EE06448BBA4046AAA276D48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D6DC742B1C84F129955AB027BD88AEF3">
    <w:name w:val="7D6DC742B1C84F129955AB027BD88AE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5305BE0922C4F18A84E066E4B4AA3063">
    <w:name w:val="F5305BE0922C4F18A84E066E4B4AA30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06D087D66A147BCB04FA788CE7AAB853">
    <w:name w:val="106D087D66A147BCB04FA788CE7AAB85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5ECEBDC3D545328F5E4CA07275D57E2">
    <w:name w:val="C25ECEBDC3D545328F5E4CA07275D57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2">
    <w:name w:val="63CA680F46D14465B3E29EFAB278BAB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2">
    <w:name w:val="E5385E4574D14A0FBAEA57A1EC5EC63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2">
    <w:name w:val="4D6253975E394B8D89772248068CE24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2">
    <w:name w:val="BF9C180F6B004D63AF089249D548F10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2">
    <w:name w:val="948F11109706419096A1AD4EDE62FD9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2">
    <w:name w:val="87953851E9D940D1B7327B659A899E3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2">
    <w:name w:val="6F6DE1E40EED4E0BAE7D420246F5622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2">
    <w:name w:val="E40CB828AE564D158D85CE4EA70CE18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2">
    <w:name w:val="0550F3C0B1CB451FAB1F13D9FD62466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2">
    <w:name w:val="0759B2EB2067403B822C4EB4BCA69BF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2">
    <w:name w:val="A71026AC88124B9EABF1F295B0EE45A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2">
    <w:name w:val="4BD5B5C9ACC94EDE9EEDFCB969BEF3F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2">
    <w:name w:val="C2E29D7D561641AFB79054F67CD9E8B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2">
    <w:name w:val="E2A1DEC1FB294F60A7C60A4E8873692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2">
    <w:name w:val="B1CF52637ADF40FA99B2A54DF1C553B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2">
    <w:name w:val="3C48217D73F442CC84194B087B7BD16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2">
    <w:name w:val="48E0C1B542B5415F8678D255AB83476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2">
    <w:name w:val="42DF2B3EAD864A61A67E52731B52500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2">
    <w:name w:val="2F24180EA502414E9AD487D2032F5C9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2">
    <w:name w:val="D63B25C24C944C4E929C50D0266DE84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2">
    <w:name w:val="D477C126EFFB4DE18F583DEBDF03664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2">
    <w:name w:val="AB5BFCD2BDD34731848729C52B5AB5B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2">
    <w:name w:val="8B0A1481B95244A09A40E35276E72C6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2">
    <w:name w:val="0C45B550BF954832A0BC4A6F6202BFC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2">
    <w:name w:val="6071642CF87E4ECD96C320241C64BF05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2">
    <w:name w:val="A338D47025F341EA83D569EBCC0A4D5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2">
    <w:name w:val="415C075DEF9C486BB19090806F5FCAB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2">
    <w:name w:val="833FC8BF508A4764A0F6F9B386F17B3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2">
    <w:name w:val="C577F0C2D1824E81BF2DED6A7470EB5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2">
    <w:name w:val="4AB6F342F4354B5DB6CECC5E98631EA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2">
    <w:name w:val="55340E720F2148DC84D6678C1F744CE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2">
    <w:name w:val="6C6F6F5496D24C9AB84D526843D2BD2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2">
    <w:name w:val="77955689AE4C48148E483A8D2D9ED01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2">
    <w:name w:val="CF3652B5434A43A4910F498815BB14A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2">
    <w:name w:val="22440166EA9E4672A08C31EC8427861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2">
    <w:name w:val="5952357B3A3C42FFA063640A12AC54A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2">
    <w:name w:val="253F72C6DB5B4CE58E7AB536F4D546F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2">
    <w:name w:val="A4D42A2B722743E093345439A4A5FA6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2">
    <w:name w:val="39A4F1D577804AFB9CE9F83147D9935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2">
    <w:name w:val="9C41F23174ED4104BC573D9E589A9B2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2">
    <w:name w:val="A863F708A2DC4EA3BB1BA5F199D13AE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2">
    <w:name w:val="F1447A27494340E4A9ACBB0BF66D79C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2">
    <w:name w:val="57A7A9E89B9D4ACA983E6163F5B0AB1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2">
    <w:name w:val="6FFA1223172E4D78AF0DF2944F939CF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2">
    <w:name w:val="8B4F56D18E5B435CBFDAE0C0266B98F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2">
    <w:name w:val="0CB90C1E1A4C40FCB4E13646644345F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2">
    <w:name w:val="AA733A79A7044A249E5F0B8DEC3E411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2">
    <w:name w:val="14DE52FBF1D5475E9D3970714C35FC2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2">
    <w:name w:val="24814F84F83B4E4E855870115C3BDA25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2">
    <w:name w:val="09BFB76C287C42D1BB892A33F2B7E5D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2">
    <w:name w:val="0020CC59EB6645749C037DF579157F1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2">
    <w:name w:val="82E3082864CA4B6086890E1B4875EC9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2">
    <w:name w:val="0A4331AEEE724A61AC2879D7026990B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2">
    <w:name w:val="04FD572C23724C28941B5C946E971F4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2">
    <w:name w:val="42E98A2A9AD748B6B2A7525FE0D1CDB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2">
    <w:name w:val="731CFF09B62F45C0BC7CB795140FCFE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2">
    <w:name w:val="9CCE5A00A32F4944BAC2726A5A9BB6D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2">
    <w:name w:val="D21FA401020A4A2288122E9134009FF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2">
    <w:name w:val="2EC5A77BFBD94DDF8C6094BF37AA86E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2">
    <w:name w:val="4F6C4FDA085249118B397B0879D2021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2">
    <w:name w:val="6BCA1573A1BB4C349D4FC5EF0B3DCCE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2">
    <w:name w:val="8F21B10AF904481288144F18E011C94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2">
    <w:name w:val="6B1E11F30E894BD5A1A40DD03CFF744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2">
    <w:name w:val="A1A8A59E92D2490683ABA4A715B00AA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2">
    <w:name w:val="1F9F74ABA29D4837A86E5F1F141FB4D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2">
    <w:name w:val="19770A80EE2843499489D1995D9213E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2">
    <w:name w:val="AAECA1B788E748B592EEA6BB4DE0D53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2">
    <w:name w:val="CE89B605274940CAAE02659AFB7EA8F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1">
    <w:name w:val="17BAF75650284A42A00558B1DC5FB75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1">
    <w:name w:val="C7E68393CE2145259E9D1D74309354D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2">
    <w:name w:val="D8F5ACC597CC4517B258ACBB5AD4B5C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">
    <w:name w:val="E7ACF6121DE84979B774A939279B2F06"/>
    <w:rsid w:val="00EA4A3E"/>
  </w:style>
  <w:style w:type="paragraph" w:customStyle="1" w:styleId="828CF34DFC064B12A3339217F2690E33">
    <w:name w:val="828CF34DFC064B12A3339217F2690E33"/>
    <w:rsid w:val="00EA4A3E"/>
  </w:style>
  <w:style w:type="paragraph" w:customStyle="1" w:styleId="847E2FB43D7D4804A44537617DED8963">
    <w:name w:val="847E2FB43D7D4804A44537617DED8963"/>
    <w:rsid w:val="00EA4A3E"/>
  </w:style>
  <w:style w:type="paragraph" w:customStyle="1" w:styleId="69F8B4CD41E74732833175AA6C3B3167">
    <w:name w:val="69F8B4CD41E74732833175AA6C3B3167"/>
    <w:rsid w:val="00EA4A3E"/>
  </w:style>
  <w:style w:type="paragraph" w:customStyle="1" w:styleId="24FEF5A95DD543B1A3CAB1C612ACB93F">
    <w:name w:val="24FEF5A95DD543B1A3CAB1C612ACB93F"/>
    <w:rsid w:val="00EA4A3E"/>
  </w:style>
  <w:style w:type="paragraph" w:customStyle="1" w:styleId="0609CDBDC44848768EA2E594F0CB23EA">
    <w:name w:val="0609CDBDC44848768EA2E594F0CB23EA"/>
    <w:rsid w:val="00EA4A3E"/>
  </w:style>
  <w:style w:type="paragraph" w:customStyle="1" w:styleId="0EA8F35EB94C46D7960FB8F566DD836B">
    <w:name w:val="0EA8F35EB94C46D7960FB8F566DD836B"/>
    <w:rsid w:val="00EA4A3E"/>
  </w:style>
  <w:style w:type="paragraph" w:customStyle="1" w:styleId="77B85B4A8DA945548BC7674D5031361F">
    <w:name w:val="77B85B4A8DA945548BC7674D5031361F"/>
    <w:rsid w:val="00EA4A3E"/>
  </w:style>
  <w:style w:type="paragraph" w:customStyle="1" w:styleId="656B9EE79EB54953B672EAEC316CEDD0">
    <w:name w:val="656B9EE79EB54953B672EAEC316CEDD0"/>
    <w:rsid w:val="00EA4A3E"/>
  </w:style>
  <w:style w:type="paragraph" w:customStyle="1" w:styleId="EB0283130C8043139D83F485EE9B02FF">
    <w:name w:val="EB0283130C8043139D83F485EE9B02FF"/>
    <w:rsid w:val="00EA4A3E"/>
  </w:style>
  <w:style w:type="paragraph" w:customStyle="1" w:styleId="29F175C005954F68801FC4C76FA60C4B">
    <w:name w:val="29F175C005954F68801FC4C76FA60C4B"/>
    <w:rsid w:val="00EA4A3E"/>
  </w:style>
  <w:style w:type="paragraph" w:customStyle="1" w:styleId="B6093DF8594B43C68EB3148A4C4765F0">
    <w:name w:val="B6093DF8594B43C68EB3148A4C4765F0"/>
    <w:rsid w:val="00EA4A3E"/>
  </w:style>
  <w:style w:type="paragraph" w:customStyle="1" w:styleId="D0BCE900C4F24DED868FC42A5F86F97B">
    <w:name w:val="D0BCE900C4F24DED868FC42A5F86F97B"/>
    <w:rsid w:val="00EA4A3E"/>
  </w:style>
  <w:style w:type="paragraph" w:customStyle="1" w:styleId="219FDA6E0DD14FF295FB3BE3C0729E20">
    <w:name w:val="219FDA6E0DD14FF295FB3BE3C0729E20"/>
    <w:rsid w:val="00EA4A3E"/>
  </w:style>
  <w:style w:type="paragraph" w:customStyle="1" w:styleId="EFF455DE37EF4218A92C3ED0D25CCA13">
    <w:name w:val="EFF455DE37EF4218A92C3ED0D25CCA13"/>
    <w:rsid w:val="00EA4A3E"/>
  </w:style>
  <w:style w:type="paragraph" w:customStyle="1" w:styleId="B17C12B6221E44A49FA78453046FFFEF">
    <w:name w:val="B17C12B6221E44A49FA78453046FFFEF"/>
    <w:rsid w:val="00EA4A3E"/>
  </w:style>
  <w:style w:type="paragraph" w:customStyle="1" w:styleId="43585813D40C4AFDBF4F77BF04F7B80A">
    <w:name w:val="43585813D40C4AFDBF4F77BF04F7B80A"/>
    <w:rsid w:val="00EA4A3E"/>
  </w:style>
  <w:style w:type="paragraph" w:customStyle="1" w:styleId="F1D6E1E595BF4E44B17FCEB89473F8015">
    <w:name w:val="F1D6E1E595BF4E44B17FCEB89473F8015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6">
    <w:name w:val="4B7482862E8E412DB91F251F62604984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7">
    <w:name w:val="DBCFB3322ACD4842909AFEE575B5E14C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7">
    <w:name w:val="AE37D255E57B40A197DC7C42BB36ABCA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4">
    <w:name w:val="66AF2395802E4FB099959ABE78EA81E1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4">
    <w:name w:val="937DF6FB7A7E49CD9C8A6033D6A7D97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4">
    <w:name w:val="DBA4C7EE9D7345F9B15EE1B1C7CD111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5">
    <w:name w:val="9E0344501A464E2480ADB2B012D4395C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1">
    <w:name w:val="E7ACF6121DE84979B774A939279B2F0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3">
    <w:name w:val="3CEF5F8A9AD74DA8BE7B5E3DE2706BE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8CF34DFC064B12A3339217F2690E331">
    <w:name w:val="828CF34DFC064B12A3339217F2690E3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47E2FB43D7D4804A44537617DED89631">
    <w:name w:val="847E2FB43D7D4804A44537617DED896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9F8B4CD41E74732833175AA6C3B31671">
    <w:name w:val="69F8B4CD41E74732833175AA6C3B316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FEF5A95DD543B1A3CAB1C612ACB93F1">
    <w:name w:val="24FEF5A95DD543B1A3CAB1C612ACB93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609CDBDC44848768EA2E594F0CB23EA1">
    <w:name w:val="0609CDBDC44848768EA2E594F0CB23E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EA8F35EB94C46D7960FB8F566DD836B1">
    <w:name w:val="0EA8F35EB94C46D7960FB8F566DD836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B85B4A8DA945548BC7674D5031361F1">
    <w:name w:val="77B85B4A8DA945548BC7674D5031361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56B9EE79EB54953B672EAEC316CEDD01">
    <w:name w:val="656B9EE79EB54953B672EAEC316CEDD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B0283130C8043139D83F485EE9B02FF1">
    <w:name w:val="EB0283130C8043139D83F485EE9B02F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9F175C005954F68801FC4C76FA60C4B1">
    <w:name w:val="29F175C005954F68801FC4C76FA60C4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6093DF8594B43C68EB3148A4C4765F01">
    <w:name w:val="B6093DF8594B43C68EB3148A4C4765F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0BCE900C4F24DED868FC42A5F86F97B1">
    <w:name w:val="D0BCE900C4F24DED868FC42A5F86F97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19FDA6E0DD14FF295FB3BE3C0729E201">
    <w:name w:val="219FDA6E0DD14FF295FB3BE3C0729E2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FF455DE37EF4218A92C3ED0D25CCA131">
    <w:name w:val="EFF455DE37EF4218A92C3ED0D25CCA1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7C12B6221E44A49FA78453046FFFEF1">
    <w:name w:val="B17C12B6221E44A49FA78453046FFFE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3585813D40C4AFDBF4F77BF04F7B80A1">
    <w:name w:val="43585813D40C4AFDBF4F77BF04F7B80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3">
    <w:name w:val="63CA680F46D14465B3E29EFAB278BAB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3">
    <w:name w:val="E5385E4574D14A0FBAEA57A1EC5EC63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3">
    <w:name w:val="4D6253975E394B8D89772248068CE24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3">
    <w:name w:val="BF9C180F6B004D63AF089249D548F10A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3">
    <w:name w:val="948F11109706419096A1AD4EDE62FD91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3">
    <w:name w:val="87953851E9D940D1B7327B659A899E3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3">
    <w:name w:val="6F6DE1E40EED4E0BAE7D420246F5622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3">
    <w:name w:val="E40CB828AE564D158D85CE4EA70CE18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3">
    <w:name w:val="0550F3C0B1CB451FAB1F13D9FD62466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3">
    <w:name w:val="0759B2EB2067403B822C4EB4BCA69BF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3">
    <w:name w:val="A71026AC88124B9EABF1F295B0EE45A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3">
    <w:name w:val="4BD5B5C9ACC94EDE9EEDFCB969BEF3F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3">
    <w:name w:val="C2E29D7D561641AFB79054F67CD9E8B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3">
    <w:name w:val="E2A1DEC1FB294F60A7C60A4E8873692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3">
    <w:name w:val="B1CF52637ADF40FA99B2A54DF1C553B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3">
    <w:name w:val="3C48217D73F442CC84194B087B7BD16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3">
    <w:name w:val="48E0C1B542B5415F8678D255AB83476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3">
    <w:name w:val="42DF2B3EAD864A61A67E52731B52500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3">
    <w:name w:val="2F24180EA502414E9AD487D2032F5C9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3">
    <w:name w:val="D63B25C24C944C4E929C50D0266DE84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3">
    <w:name w:val="D477C126EFFB4DE18F583DEBDF03664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3">
    <w:name w:val="AB5BFCD2BDD34731848729C52B5AB5B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3">
    <w:name w:val="8B0A1481B95244A09A40E35276E72C6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3">
    <w:name w:val="0C45B550BF954832A0BC4A6F6202BFC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3">
    <w:name w:val="6071642CF87E4ECD96C320241C64BF05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3">
    <w:name w:val="A338D47025F341EA83D569EBCC0A4D5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3">
    <w:name w:val="415C075DEF9C486BB19090806F5FCAB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3">
    <w:name w:val="833FC8BF508A4764A0F6F9B386F17B3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3">
    <w:name w:val="C577F0C2D1824E81BF2DED6A7470EB5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3">
    <w:name w:val="4AB6F342F4354B5DB6CECC5E98631EA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3">
    <w:name w:val="55340E720F2148DC84D6678C1F744CE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3">
    <w:name w:val="6C6F6F5496D24C9AB84D526843D2BD2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3">
    <w:name w:val="77955689AE4C48148E483A8D2D9ED01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3">
    <w:name w:val="CF3652B5434A43A4910F498815BB14A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3">
    <w:name w:val="22440166EA9E4672A08C31EC8427861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3">
    <w:name w:val="5952357B3A3C42FFA063640A12AC54A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3">
    <w:name w:val="253F72C6DB5B4CE58E7AB536F4D546F1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3">
    <w:name w:val="A4D42A2B722743E093345439A4A5FA6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3">
    <w:name w:val="39A4F1D577804AFB9CE9F83147D9935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3">
    <w:name w:val="9C41F23174ED4104BC573D9E589A9B2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3">
    <w:name w:val="A863F708A2DC4EA3BB1BA5F199D13AE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3">
    <w:name w:val="F1447A27494340E4A9ACBB0BF66D79C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3">
    <w:name w:val="57A7A9E89B9D4ACA983E6163F5B0AB1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3">
    <w:name w:val="6FFA1223172E4D78AF0DF2944F939CF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3">
    <w:name w:val="8B4F56D18E5B435CBFDAE0C0266B98F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3">
    <w:name w:val="0CB90C1E1A4C40FCB4E13646644345F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3">
    <w:name w:val="AA733A79A7044A249E5F0B8DEC3E411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3">
    <w:name w:val="14DE52FBF1D5475E9D3970714C35FC2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3">
    <w:name w:val="24814F84F83B4E4E855870115C3BDA25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3">
    <w:name w:val="09BFB76C287C42D1BB892A33F2B7E5D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3">
    <w:name w:val="0020CC59EB6645749C037DF579157F1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3">
    <w:name w:val="82E3082864CA4B6086890E1B4875EC9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3">
    <w:name w:val="0A4331AEEE724A61AC2879D7026990B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3">
    <w:name w:val="04FD572C23724C28941B5C946E971F4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3">
    <w:name w:val="42E98A2A9AD748B6B2A7525FE0D1CDB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3">
    <w:name w:val="731CFF09B62F45C0BC7CB795140FCFE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3">
    <w:name w:val="9CCE5A00A32F4944BAC2726A5A9BB6D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3">
    <w:name w:val="D21FA401020A4A2288122E9134009FF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3">
    <w:name w:val="2EC5A77BFBD94DDF8C6094BF37AA86E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3">
    <w:name w:val="4F6C4FDA085249118B397B0879D2021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3">
    <w:name w:val="6BCA1573A1BB4C349D4FC5EF0B3DCCE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3">
    <w:name w:val="8F21B10AF904481288144F18E011C94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3">
    <w:name w:val="6B1E11F30E894BD5A1A40DD03CFF744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3">
    <w:name w:val="A1A8A59E92D2490683ABA4A715B00AA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3">
    <w:name w:val="1F9F74ABA29D4837A86E5F1F141FB4D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3">
    <w:name w:val="19770A80EE2843499489D1995D9213E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3">
    <w:name w:val="AAECA1B788E748B592EEA6BB4DE0D53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3">
    <w:name w:val="CE89B605274940CAAE02659AFB7EA8F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2">
    <w:name w:val="17BAF75650284A42A00558B1DC5FB75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2">
    <w:name w:val="C7E68393CE2145259E9D1D74309354D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3">
    <w:name w:val="D8F5ACC597CC4517B258ACBB5AD4B5C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D6E1E595BF4E44B17FCEB89473F8016">
    <w:name w:val="F1D6E1E595BF4E44B17FCEB89473F8016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7">
    <w:name w:val="4B7482862E8E412DB91F251F62604984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8">
    <w:name w:val="DBCFB3322ACD4842909AFEE575B5E14C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8">
    <w:name w:val="AE37D255E57B40A197DC7C42BB36ABCA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5">
    <w:name w:val="66AF2395802E4FB099959ABE78EA81E1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5">
    <w:name w:val="937DF6FB7A7E49CD9C8A6033D6A7D97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5">
    <w:name w:val="DBA4C7EE9D7345F9B15EE1B1C7CD111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6">
    <w:name w:val="9E0344501A464E2480ADB2B012D4395C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2">
    <w:name w:val="E7ACF6121DE84979B774A939279B2F0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4">
    <w:name w:val="3CEF5F8A9AD74DA8BE7B5E3DE2706BE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8CF34DFC064B12A3339217F2690E332">
    <w:name w:val="828CF34DFC064B12A3339217F2690E3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47E2FB43D7D4804A44537617DED89632">
    <w:name w:val="847E2FB43D7D4804A44537617DED896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9F8B4CD41E74732833175AA6C3B31672">
    <w:name w:val="69F8B4CD41E74732833175AA6C3B316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FEF5A95DD543B1A3CAB1C612ACB93F2">
    <w:name w:val="24FEF5A95DD543B1A3CAB1C612ACB93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609CDBDC44848768EA2E594F0CB23EA2">
    <w:name w:val="0609CDBDC44848768EA2E594F0CB23E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EA8F35EB94C46D7960FB8F566DD836B2">
    <w:name w:val="0EA8F35EB94C46D7960FB8F566DD836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B85B4A8DA945548BC7674D5031361F2">
    <w:name w:val="77B85B4A8DA945548BC7674D5031361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56B9EE79EB54953B672EAEC316CEDD02">
    <w:name w:val="656B9EE79EB54953B672EAEC316CEDD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B0283130C8043139D83F485EE9B02FF2">
    <w:name w:val="EB0283130C8043139D83F485EE9B02F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9F175C005954F68801FC4C76FA60C4B2">
    <w:name w:val="29F175C005954F68801FC4C76FA60C4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6093DF8594B43C68EB3148A4C4765F02">
    <w:name w:val="B6093DF8594B43C68EB3148A4C4765F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0BCE900C4F24DED868FC42A5F86F97B2">
    <w:name w:val="D0BCE900C4F24DED868FC42A5F86F97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19FDA6E0DD14FF295FB3BE3C0729E202">
    <w:name w:val="219FDA6E0DD14FF295FB3BE3C0729E2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FF455DE37EF4218A92C3ED0D25CCA132">
    <w:name w:val="EFF455DE37EF4218A92C3ED0D25CCA1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7C12B6221E44A49FA78453046FFFEF2">
    <w:name w:val="B17C12B6221E44A49FA78453046FFFE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3585813D40C4AFDBF4F77BF04F7B80A2">
    <w:name w:val="43585813D40C4AFDBF4F77BF04F7B80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4">
    <w:name w:val="63CA680F46D14465B3E29EFAB278BAB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4">
    <w:name w:val="E5385E4574D14A0FBAEA57A1EC5EC63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4">
    <w:name w:val="4D6253975E394B8D89772248068CE24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4">
    <w:name w:val="BF9C180F6B004D63AF089249D548F10A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4">
    <w:name w:val="948F11109706419096A1AD4EDE62FD91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4">
    <w:name w:val="87953851E9D940D1B7327B659A899E3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4">
    <w:name w:val="6F6DE1E40EED4E0BAE7D420246F5622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4">
    <w:name w:val="E40CB828AE564D158D85CE4EA70CE18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4">
    <w:name w:val="0550F3C0B1CB451FAB1F13D9FD62466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4">
    <w:name w:val="0759B2EB2067403B822C4EB4BCA69BF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4">
    <w:name w:val="A71026AC88124B9EABF1F295B0EE45A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4">
    <w:name w:val="4BD5B5C9ACC94EDE9EEDFCB969BEF3F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4">
    <w:name w:val="C2E29D7D561641AFB79054F67CD9E8B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4">
    <w:name w:val="E2A1DEC1FB294F60A7C60A4E8873692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4">
    <w:name w:val="B1CF52637ADF40FA99B2A54DF1C553B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4">
    <w:name w:val="3C48217D73F442CC84194B087B7BD16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4">
    <w:name w:val="48E0C1B542B5415F8678D255AB83476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4">
    <w:name w:val="42DF2B3EAD864A61A67E52731B52500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4">
    <w:name w:val="2F24180EA502414E9AD487D2032F5C9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4">
    <w:name w:val="D63B25C24C944C4E929C50D0266DE84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4">
    <w:name w:val="D477C126EFFB4DE18F583DEBDF03664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4">
    <w:name w:val="AB5BFCD2BDD34731848729C52B5AB5B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4">
    <w:name w:val="8B0A1481B95244A09A40E35276E72C6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4">
    <w:name w:val="0C45B550BF954832A0BC4A6F6202BFC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4">
    <w:name w:val="6071642CF87E4ECD96C320241C64BF05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4">
    <w:name w:val="A338D47025F341EA83D569EBCC0A4D5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4">
    <w:name w:val="415C075DEF9C486BB19090806F5FCAB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4">
    <w:name w:val="833FC8BF508A4764A0F6F9B386F17B3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4">
    <w:name w:val="C577F0C2D1824E81BF2DED6A7470EB5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4">
    <w:name w:val="4AB6F342F4354B5DB6CECC5E98631EA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4">
    <w:name w:val="55340E720F2148DC84D6678C1F744CE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4">
    <w:name w:val="6C6F6F5496D24C9AB84D526843D2BD2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4">
    <w:name w:val="77955689AE4C48148E483A8D2D9ED01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4">
    <w:name w:val="CF3652B5434A43A4910F498815BB14A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4">
    <w:name w:val="22440166EA9E4672A08C31EC8427861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4">
    <w:name w:val="5952357B3A3C42FFA063640A12AC54A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4">
    <w:name w:val="253F72C6DB5B4CE58E7AB536F4D546F1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4">
    <w:name w:val="A4D42A2B722743E093345439A4A5FA6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4">
    <w:name w:val="39A4F1D577804AFB9CE9F83147D9935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4">
    <w:name w:val="9C41F23174ED4104BC573D9E589A9B2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4">
    <w:name w:val="A863F708A2DC4EA3BB1BA5F199D13AE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4">
    <w:name w:val="F1447A27494340E4A9ACBB0BF66D79C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4">
    <w:name w:val="57A7A9E89B9D4ACA983E6163F5B0AB1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4">
    <w:name w:val="6FFA1223172E4D78AF0DF2944F939CF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4">
    <w:name w:val="8B4F56D18E5B435CBFDAE0C0266B98F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4">
    <w:name w:val="0CB90C1E1A4C40FCB4E13646644345F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4">
    <w:name w:val="AA733A79A7044A249E5F0B8DEC3E411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4">
    <w:name w:val="14DE52FBF1D5475E9D3970714C35FC2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4">
    <w:name w:val="24814F84F83B4E4E855870115C3BDA25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4">
    <w:name w:val="09BFB76C287C42D1BB892A33F2B7E5D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4">
    <w:name w:val="0020CC59EB6645749C037DF579157F1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4">
    <w:name w:val="82E3082864CA4B6086890E1B4875EC9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4">
    <w:name w:val="0A4331AEEE724A61AC2879D7026990B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4">
    <w:name w:val="04FD572C23724C28941B5C946E971F4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4">
    <w:name w:val="42E98A2A9AD748B6B2A7525FE0D1CDB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4">
    <w:name w:val="731CFF09B62F45C0BC7CB795140FCFE6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4">
    <w:name w:val="9CCE5A00A32F4944BAC2726A5A9BB6D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4">
    <w:name w:val="D21FA401020A4A2288122E9134009FF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4">
    <w:name w:val="2EC5A77BFBD94DDF8C6094BF37AA86E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4">
    <w:name w:val="4F6C4FDA085249118B397B0879D2021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4">
    <w:name w:val="6BCA1573A1BB4C349D4FC5EF0B3DCCE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4">
    <w:name w:val="8F21B10AF904481288144F18E011C94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4">
    <w:name w:val="6B1E11F30E894BD5A1A40DD03CFF744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4">
    <w:name w:val="A1A8A59E92D2490683ABA4A715B00AA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4">
    <w:name w:val="1F9F74ABA29D4837A86E5F1F141FB4D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4">
    <w:name w:val="19770A80EE2843499489D1995D9213E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4">
    <w:name w:val="AAECA1B788E748B592EEA6BB4DE0D536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4">
    <w:name w:val="CE89B605274940CAAE02659AFB7EA8F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3">
    <w:name w:val="17BAF75650284A42A00558B1DC5FB75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3">
    <w:name w:val="C7E68393CE2145259E9D1D74309354D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4">
    <w:name w:val="D8F5ACC597CC4517B258ACBB5AD4B5C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8676642FC44DF483BE3F7A74721D34">
    <w:name w:val="578676642FC44DF483BE3F7A74721D34"/>
    <w:rsid w:val="00EA4A3E"/>
  </w:style>
  <w:style w:type="paragraph" w:customStyle="1" w:styleId="1A9DE9014D2D49D5A26362687D053DD7">
    <w:name w:val="1A9DE9014D2D49D5A26362687D053DD7"/>
    <w:rsid w:val="00EA4A3E"/>
  </w:style>
  <w:style w:type="paragraph" w:customStyle="1" w:styleId="834A23EC5DA94CB6B7D685F44E252254">
    <w:name w:val="834A23EC5DA94CB6B7D685F44E252254"/>
    <w:rsid w:val="00EA4A3E"/>
  </w:style>
  <w:style w:type="paragraph" w:customStyle="1" w:styleId="0FEC5E4775A44ACC81EB81CAE30D50D6">
    <w:name w:val="0FEC5E4775A44ACC81EB81CAE30D50D6"/>
    <w:rsid w:val="00EA4A3E"/>
  </w:style>
  <w:style w:type="paragraph" w:customStyle="1" w:styleId="4E7DBE187F1E4741BC20BDE8A55C92F1">
    <w:name w:val="4E7DBE187F1E4741BC20BDE8A55C92F1"/>
    <w:rsid w:val="00EA4A3E"/>
  </w:style>
  <w:style w:type="paragraph" w:customStyle="1" w:styleId="3B90BB3AD2B847439034E6652FF14CFE">
    <w:name w:val="3B90BB3AD2B847439034E6652FF14CFE"/>
    <w:rsid w:val="00EA4A3E"/>
  </w:style>
  <w:style w:type="paragraph" w:customStyle="1" w:styleId="BBAC1F4983354B1EB59A87F2CE48438B">
    <w:name w:val="BBAC1F4983354B1EB59A87F2CE48438B"/>
    <w:rsid w:val="00EA4A3E"/>
  </w:style>
  <w:style w:type="paragraph" w:customStyle="1" w:styleId="85C5468EA638445382E1B05A9B5EE9A2">
    <w:name w:val="85C5468EA638445382E1B05A9B5EE9A2"/>
    <w:rsid w:val="00EA4A3E"/>
  </w:style>
  <w:style w:type="paragraph" w:customStyle="1" w:styleId="DCAA9E938CEC42E49FC3C8DD15716E27">
    <w:name w:val="DCAA9E938CEC42E49FC3C8DD15716E27"/>
    <w:rsid w:val="00EA4A3E"/>
  </w:style>
  <w:style w:type="paragraph" w:customStyle="1" w:styleId="09284978B2654162804D11C941B22C0A">
    <w:name w:val="09284978B2654162804D11C941B22C0A"/>
    <w:rsid w:val="00EA4A3E"/>
  </w:style>
  <w:style w:type="paragraph" w:customStyle="1" w:styleId="EA00184558FC4C19A47EE691D9C24EBF">
    <w:name w:val="EA00184558FC4C19A47EE691D9C24EBF"/>
    <w:rsid w:val="00EA4A3E"/>
  </w:style>
  <w:style w:type="paragraph" w:customStyle="1" w:styleId="5086F07456E34D42A386A51BE8A68A6F">
    <w:name w:val="5086F07456E34D42A386A51BE8A68A6F"/>
    <w:rsid w:val="00EA4A3E"/>
  </w:style>
  <w:style w:type="paragraph" w:customStyle="1" w:styleId="45F713B7A2DF46E8AA58B8967BCE0538">
    <w:name w:val="45F713B7A2DF46E8AA58B8967BCE0538"/>
    <w:rsid w:val="00EA4A3E"/>
  </w:style>
  <w:style w:type="paragraph" w:customStyle="1" w:styleId="019A8ADA122D4EF09332F4E613F1FCAA">
    <w:name w:val="019A8ADA122D4EF09332F4E613F1FCAA"/>
    <w:rsid w:val="00EA4A3E"/>
  </w:style>
  <w:style w:type="paragraph" w:customStyle="1" w:styleId="AFA5EA1B2E7F4994ABD58D7C6960C24B">
    <w:name w:val="AFA5EA1B2E7F4994ABD58D7C6960C24B"/>
    <w:rsid w:val="00EA4A3E"/>
  </w:style>
  <w:style w:type="paragraph" w:customStyle="1" w:styleId="59A40A5FAA6E4074AF305CC4DBE8BA7D">
    <w:name w:val="59A40A5FAA6E4074AF305CC4DBE8BA7D"/>
    <w:rsid w:val="00EA4A3E"/>
  </w:style>
  <w:style w:type="paragraph" w:customStyle="1" w:styleId="F1D6E1E595BF4E44B17FCEB89473F8017">
    <w:name w:val="F1D6E1E595BF4E44B17FCEB89473F8017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8">
    <w:name w:val="4B7482862E8E412DB91F251F62604984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9">
    <w:name w:val="DBCFB3322ACD4842909AFEE575B5E14C9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9">
    <w:name w:val="AE37D255E57B40A197DC7C42BB36ABCA9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6">
    <w:name w:val="66AF2395802E4FB099959ABE78EA81E1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6">
    <w:name w:val="937DF6FB7A7E49CD9C8A6033D6A7D978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6">
    <w:name w:val="DBA4C7EE9D7345F9B15EE1B1C7CD1114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7">
    <w:name w:val="9E0344501A464E2480ADB2B012D4395C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3">
    <w:name w:val="E7ACF6121DE84979B774A939279B2F0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5">
    <w:name w:val="3CEF5F8A9AD74DA8BE7B5E3DE2706BE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8CF34DFC064B12A3339217F2690E333">
    <w:name w:val="828CF34DFC064B12A3339217F2690E3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47E2FB43D7D4804A44537617DED89633">
    <w:name w:val="847E2FB43D7D4804A44537617DED896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9F8B4CD41E74732833175AA6C3B31673">
    <w:name w:val="69F8B4CD41E74732833175AA6C3B316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FEF5A95DD543B1A3CAB1C612ACB93F3">
    <w:name w:val="24FEF5A95DD543B1A3CAB1C612ACB93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609CDBDC44848768EA2E594F0CB23EA3">
    <w:name w:val="0609CDBDC44848768EA2E594F0CB23EA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EA8F35EB94C46D7960FB8F566DD836B3">
    <w:name w:val="0EA8F35EB94C46D7960FB8F566DD836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B85B4A8DA945548BC7674D5031361F3">
    <w:name w:val="77B85B4A8DA945548BC7674D5031361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56B9EE79EB54953B672EAEC316CEDD03">
    <w:name w:val="656B9EE79EB54953B672EAEC316CEDD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B0283130C8043139D83F485EE9B02FF3">
    <w:name w:val="EB0283130C8043139D83F485EE9B02F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8676642FC44DF483BE3F7A74721D341">
    <w:name w:val="578676642FC44DF483BE3F7A74721D3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6093DF8594B43C68EB3148A4C4765F03">
    <w:name w:val="B6093DF8594B43C68EB3148A4C4765F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A9DE9014D2D49D5A26362687D053DD71">
    <w:name w:val="1A9DE9014D2D49D5A26362687D053DD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4A23EC5DA94CB6B7D685F44E2522541">
    <w:name w:val="834A23EC5DA94CB6B7D685F44E25225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FEC5E4775A44ACC81EB81CAE30D50D61">
    <w:name w:val="0FEC5E4775A44ACC81EB81CAE30D50D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E7DBE187F1E4741BC20BDE8A55C92F11">
    <w:name w:val="4E7DBE187F1E4741BC20BDE8A55C92F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B90BB3AD2B847439034E6652FF14CFE1">
    <w:name w:val="3B90BB3AD2B847439034E6652FF14CF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BAC1F4983354B1EB59A87F2CE48438B1">
    <w:name w:val="BBAC1F4983354B1EB59A87F2CE48438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5C5468EA638445382E1B05A9B5EE9A21">
    <w:name w:val="85C5468EA638445382E1B05A9B5EE9A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CAA9E938CEC42E49FC3C8DD15716E271">
    <w:name w:val="DCAA9E938CEC42E49FC3C8DD15716E2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5">
    <w:name w:val="BF9C180F6B004D63AF089249D548F10A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5">
    <w:name w:val="948F11109706419096A1AD4EDE62FD91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5">
    <w:name w:val="87953851E9D940D1B7327B659A899E3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5">
    <w:name w:val="6F6DE1E40EED4E0BAE7D420246F5622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5">
    <w:name w:val="E40CB828AE564D158D85CE4EA70CE18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5">
    <w:name w:val="0550F3C0B1CB451FAB1F13D9FD62466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5">
    <w:name w:val="0759B2EB2067403B822C4EB4BCA69BF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5">
    <w:name w:val="A71026AC88124B9EABF1F295B0EE45A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5">
    <w:name w:val="4BD5B5C9ACC94EDE9EEDFCB969BEF3F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5">
    <w:name w:val="C2E29D7D561641AFB79054F67CD9E8B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5">
    <w:name w:val="E2A1DEC1FB294F60A7C60A4E8873692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5">
    <w:name w:val="B1CF52637ADF40FA99B2A54DF1C553B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5">
    <w:name w:val="3C48217D73F442CC84194B087B7BD16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5">
    <w:name w:val="48E0C1B542B5415F8678D255AB83476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5">
    <w:name w:val="42DF2B3EAD864A61A67E52731B52500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5">
    <w:name w:val="2F24180EA502414E9AD487D2032F5C9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284978B2654162804D11C941B22C0A1">
    <w:name w:val="09284978B2654162804D11C941B22C0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A00184558FC4C19A47EE691D9C24EBF1">
    <w:name w:val="EA00184558FC4C19A47EE691D9C24EB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5">
    <w:name w:val="AB5BFCD2BDD34731848729C52B5AB5B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5">
    <w:name w:val="8B0A1481B95244A09A40E35276E72C6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5">
    <w:name w:val="0C45B550BF954832A0BC4A6F6202BFC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5">
    <w:name w:val="6071642CF87E4ECD96C320241C64BF05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5">
    <w:name w:val="A338D47025F341EA83D569EBCC0A4D5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5">
    <w:name w:val="415C075DEF9C486BB19090806F5FCAB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086F07456E34D42A386A51BE8A68A6F1">
    <w:name w:val="5086F07456E34D42A386A51BE8A68A6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5F713B7A2DF46E8AA58B8967BCE05381">
    <w:name w:val="45F713B7A2DF46E8AA58B8967BCE053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19A8ADA122D4EF09332F4E613F1FCAA1">
    <w:name w:val="019A8ADA122D4EF09332F4E613F1FCA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FA5EA1B2E7F4994ABD58D7C6960C24B1">
    <w:name w:val="AFA5EA1B2E7F4994ABD58D7C6960C24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5">
    <w:name w:val="6C6F6F5496D24C9AB84D526843D2BD2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5">
    <w:name w:val="77955689AE4C48148E483A8D2D9ED01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5">
    <w:name w:val="CF3652B5434A43A4910F498815BB14A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5">
    <w:name w:val="22440166EA9E4672A08C31EC8427861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5">
    <w:name w:val="5952357B3A3C42FFA063640A12AC54A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5">
    <w:name w:val="253F72C6DB5B4CE58E7AB536F4D546F1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5">
    <w:name w:val="A4D42A2B722743E093345439A4A5FA6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5">
    <w:name w:val="39A4F1D577804AFB9CE9F83147D9935B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5">
    <w:name w:val="9C41F23174ED4104BC573D9E589A9B2B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5">
    <w:name w:val="A863F708A2DC4EA3BB1BA5F199D13AE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5">
    <w:name w:val="F1447A27494340E4A9ACBB0BF66D79C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5">
    <w:name w:val="57A7A9E89B9D4ACA983E6163F5B0AB1B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5">
    <w:name w:val="6FFA1223172E4D78AF0DF2944F939CF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5">
    <w:name w:val="8B4F56D18E5B435CBFDAE0C0266B98F0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5">
    <w:name w:val="0CB90C1E1A4C40FCB4E13646644345F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5">
    <w:name w:val="AA733A79A7044A249E5F0B8DEC3E411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5">
    <w:name w:val="14DE52FBF1D5475E9D3970714C35FC2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5">
    <w:name w:val="24814F84F83B4E4E855870115C3BDA25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5">
    <w:name w:val="09BFB76C287C42D1BB892A33F2B7E5D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5">
    <w:name w:val="0020CC59EB6645749C037DF579157F1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5">
    <w:name w:val="82E3082864CA4B6086890E1B4875EC9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5">
    <w:name w:val="0A4331AEEE724A61AC2879D7026990B0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5">
    <w:name w:val="04FD572C23724C28941B5C946E971F4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5">
    <w:name w:val="42E98A2A9AD748B6B2A7525FE0D1CDBC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5">
    <w:name w:val="731CFF09B62F45C0BC7CB795140FCFE6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5">
    <w:name w:val="9CCE5A00A32F4944BAC2726A5A9BB6D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5">
    <w:name w:val="D21FA401020A4A2288122E9134009FF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5">
    <w:name w:val="2EC5A77BFBD94DDF8C6094BF37AA86E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5">
    <w:name w:val="4F6C4FDA085249118B397B0879D2021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5">
    <w:name w:val="6BCA1573A1BB4C349D4FC5EF0B3DCCE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5">
    <w:name w:val="8F21B10AF904481288144F18E011C94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5">
    <w:name w:val="6B1E11F30E894BD5A1A40DD03CFF744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5">
    <w:name w:val="A1A8A59E92D2490683ABA4A715B00AA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5">
    <w:name w:val="1F9F74ABA29D4837A86E5F1F141FB4D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5">
    <w:name w:val="19770A80EE2843499489D1995D9213E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5">
    <w:name w:val="AAECA1B788E748B592EEA6BB4DE0D536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5">
    <w:name w:val="CE89B605274940CAAE02659AFB7EA8F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4">
    <w:name w:val="17BAF75650284A42A00558B1DC5FB75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4">
    <w:name w:val="C7E68393CE2145259E9D1D74309354D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5">
    <w:name w:val="D8F5ACC597CC4517B258ACBB5AD4B5C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183D5ADA7244E75B9C7BB442F145198">
    <w:name w:val="D183D5ADA7244E75B9C7BB442F145198"/>
    <w:rsid w:val="00EF3F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3F23"/>
    <w:rPr>
      <w:color w:val="808080"/>
    </w:rPr>
  </w:style>
  <w:style w:type="paragraph" w:customStyle="1" w:styleId="8CDEB5F3C53C42F886E19135AAD120EA">
    <w:name w:val="8CDEB5F3C53C42F886E19135AAD120EA"/>
    <w:rsid w:val="00EA4A3E"/>
  </w:style>
  <w:style w:type="paragraph" w:customStyle="1" w:styleId="9E0344501A464E2480ADB2B012D4395C">
    <w:name w:val="9E0344501A464E2480ADB2B012D4395C"/>
    <w:rsid w:val="00EA4A3E"/>
  </w:style>
  <w:style w:type="paragraph" w:customStyle="1" w:styleId="DBCFB3322ACD4842909AFEE575B5E14C">
    <w:name w:val="DBCFB3322ACD4842909AFEE575B5E14C"/>
    <w:rsid w:val="00EA4A3E"/>
  </w:style>
  <w:style w:type="paragraph" w:customStyle="1" w:styleId="AE37D255E57B40A197DC7C42BB36ABCA">
    <w:name w:val="AE37D255E57B40A197DC7C42BB36ABCA"/>
    <w:rsid w:val="00EA4A3E"/>
  </w:style>
  <w:style w:type="paragraph" w:customStyle="1" w:styleId="4B7482862E8E412DB91F251F62604984">
    <w:name w:val="4B7482862E8E412DB91F251F626049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1">
    <w:name w:val="DBCFB3322ACD4842909AFEE575B5E14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1">
    <w:name w:val="AE37D255E57B40A197DC7C42BB36ABC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D6E1E595BF4E44B17FCEB89473F801">
    <w:name w:val="F1D6E1E595BF4E44B17FCEB89473F801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1">
    <w:name w:val="4B7482862E8E412DB91F251F6260498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2">
    <w:name w:val="DBCFB3322ACD4842909AFEE575B5E14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2">
    <w:name w:val="AE37D255E57B40A197DC7C42BB36ABC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DAAD99A09DC40188AE320E90D4B3871">
    <w:name w:val="2DAAD99A09DC40188AE320E90D4B3871"/>
    <w:rsid w:val="00EA4A3E"/>
  </w:style>
  <w:style w:type="paragraph" w:customStyle="1" w:styleId="99F5960E63134B01A417B4D4C20F17C1">
    <w:name w:val="99F5960E63134B01A417B4D4C20F17C1"/>
    <w:rsid w:val="00EA4A3E"/>
  </w:style>
  <w:style w:type="paragraph" w:customStyle="1" w:styleId="1A6C5AE0B994410E96CF3FE7378E091F">
    <w:name w:val="1A6C5AE0B994410E96CF3FE7378E091F"/>
    <w:rsid w:val="00EA4A3E"/>
  </w:style>
  <w:style w:type="paragraph" w:customStyle="1" w:styleId="944B34AE6BAA41499E4B24569FD190DA">
    <w:name w:val="944B34AE6BAA41499E4B24569FD190DA"/>
    <w:rsid w:val="00EA4A3E"/>
  </w:style>
  <w:style w:type="paragraph" w:customStyle="1" w:styleId="B39EF245944F4832BACCB6BDDB85A370">
    <w:name w:val="B39EF245944F4832BACCB6BDDB85A370"/>
    <w:rsid w:val="00EA4A3E"/>
  </w:style>
  <w:style w:type="paragraph" w:customStyle="1" w:styleId="F463A55E54EC4B03BED014119EAF8D0D">
    <w:name w:val="F463A55E54EC4B03BED014119EAF8D0D"/>
    <w:rsid w:val="00EA4A3E"/>
  </w:style>
  <w:style w:type="paragraph" w:customStyle="1" w:styleId="F7EB16D3BD704F808FAA565521B759BD">
    <w:name w:val="F7EB16D3BD704F808FAA565521B759BD"/>
    <w:rsid w:val="00EA4A3E"/>
  </w:style>
  <w:style w:type="paragraph" w:customStyle="1" w:styleId="3F24AC9EFB0D47BC8CA3B9679029926A">
    <w:name w:val="3F24AC9EFB0D47BC8CA3B9679029926A"/>
    <w:rsid w:val="00EA4A3E"/>
  </w:style>
  <w:style w:type="paragraph" w:customStyle="1" w:styleId="921ABADCA0074D3B9B561A13D3508804">
    <w:name w:val="921ABADCA0074D3B9B561A13D3508804"/>
    <w:rsid w:val="00EA4A3E"/>
  </w:style>
  <w:style w:type="paragraph" w:customStyle="1" w:styleId="83A511146E02484CBA3290B77BBA119B">
    <w:name w:val="83A511146E02484CBA3290B77BBA119B"/>
    <w:rsid w:val="00EA4A3E"/>
  </w:style>
  <w:style w:type="paragraph" w:customStyle="1" w:styleId="6EBAEF4C37E04C09B69D6815CCF8AA01">
    <w:name w:val="6EBAEF4C37E04C09B69D6815CCF8AA01"/>
    <w:rsid w:val="00EA4A3E"/>
  </w:style>
  <w:style w:type="paragraph" w:customStyle="1" w:styleId="DAAEB79EB44744F29C8BCFFE50E571CD">
    <w:name w:val="DAAEB79EB44744F29C8BCFFE50E571CD"/>
    <w:rsid w:val="00EA4A3E"/>
  </w:style>
  <w:style w:type="paragraph" w:customStyle="1" w:styleId="53DE47A7EFEE4059A969456FD0E11A96">
    <w:name w:val="53DE47A7EFEE4059A969456FD0E11A96"/>
    <w:rsid w:val="00EA4A3E"/>
  </w:style>
  <w:style w:type="paragraph" w:customStyle="1" w:styleId="CCE78F8D9EBD40D79087FC7CB5CC1BAB">
    <w:name w:val="CCE78F8D9EBD40D79087FC7CB5CC1BAB"/>
    <w:rsid w:val="00EA4A3E"/>
  </w:style>
  <w:style w:type="paragraph" w:customStyle="1" w:styleId="CEF8E276B06F499A9E5212160EAC0DD3">
    <w:name w:val="CEF8E276B06F499A9E5212160EAC0DD3"/>
    <w:rsid w:val="00EA4A3E"/>
  </w:style>
  <w:style w:type="paragraph" w:customStyle="1" w:styleId="6220FF237D3A43388BA2ECFE19169CC7">
    <w:name w:val="6220FF237D3A43388BA2ECFE19169CC7"/>
    <w:rsid w:val="00EA4A3E"/>
  </w:style>
  <w:style w:type="paragraph" w:customStyle="1" w:styleId="444948E4AF7A47B2873327EC207DA8CF">
    <w:name w:val="444948E4AF7A47B2873327EC207DA8CF"/>
    <w:rsid w:val="00EA4A3E"/>
  </w:style>
  <w:style w:type="paragraph" w:customStyle="1" w:styleId="5965D003EE06448BBA4046AAA276D480">
    <w:name w:val="5965D003EE06448BBA4046AAA276D480"/>
    <w:rsid w:val="00EA4A3E"/>
  </w:style>
  <w:style w:type="paragraph" w:customStyle="1" w:styleId="7D6DC742B1C84F129955AB027BD88AEF">
    <w:name w:val="7D6DC742B1C84F129955AB027BD88AEF"/>
    <w:rsid w:val="00EA4A3E"/>
  </w:style>
  <w:style w:type="paragraph" w:customStyle="1" w:styleId="F5305BE0922C4F18A84E066E4B4AA306">
    <w:name w:val="F5305BE0922C4F18A84E066E4B4AA306"/>
    <w:rsid w:val="00EA4A3E"/>
  </w:style>
  <w:style w:type="paragraph" w:customStyle="1" w:styleId="767519E6E68C43BAB4D315E6A5C94AE2">
    <w:name w:val="767519E6E68C43BAB4D315E6A5C94AE2"/>
    <w:rsid w:val="00EA4A3E"/>
  </w:style>
  <w:style w:type="paragraph" w:customStyle="1" w:styleId="9D54C30F3AFC442390D10D448B3BDF5D">
    <w:name w:val="9D54C30F3AFC442390D10D448B3BDF5D"/>
    <w:rsid w:val="00EA4A3E"/>
  </w:style>
  <w:style w:type="paragraph" w:customStyle="1" w:styleId="106D087D66A147BCB04FA788CE7AAB85">
    <w:name w:val="106D087D66A147BCB04FA788CE7AAB85"/>
    <w:rsid w:val="00EA4A3E"/>
  </w:style>
  <w:style w:type="paragraph" w:customStyle="1" w:styleId="2D36E2DE9EFA4D619B91A2FAF659E16E">
    <w:name w:val="2D36E2DE9EFA4D619B91A2FAF659E16E"/>
    <w:rsid w:val="00EA4A3E"/>
  </w:style>
  <w:style w:type="paragraph" w:customStyle="1" w:styleId="C40C26D47BE24D9ABDE9E5654616636B">
    <w:name w:val="C40C26D47BE24D9ABDE9E5654616636B"/>
    <w:rsid w:val="00EA4A3E"/>
  </w:style>
  <w:style w:type="paragraph" w:customStyle="1" w:styleId="F1D6E1E595BF4E44B17FCEB89473F8011">
    <w:name w:val="F1D6E1E595BF4E44B17FCEB89473F8011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2">
    <w:name w:val="4B7482862E8E412DB91F251F6260498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3">
    <w:name w:val="DBCFB3322ACD4842909AFEE575B5E14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3">
    <w:name w:val="AE37D255E57B40A197DC7C42BB36ABCA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">
    <w:name w:val="66AF2395802E4FB099959ABE78EA81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C8A333E5F9D42B98066B0B0F7D36243">
    <w:name w:val="7C8A333E5F9D42B98066B0B0F7D362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">
    <w:name w:val="937DF6FB7A7E49CD9C8A6033D6A7D97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1">
    <w:name w:val="9E0344501A464E2480ADB2B012D4395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38285D126B4EBFB21E5A939D05BFDA">
    <w:name w:val="4138285D126B4EBFB21E5A939D05BFDA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">
    <w:name w:val="3CEF5F8A9AD74DA8BE7B5E3DE2706BE9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A5D99CDA5534470A27B81EEE89AAA31">
    <w:name w:val="6A5D99CDA5534470A27B81EEE89AAA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220FF237D3A43388BA2ECFE19169CC71">
    <w:name w:val="6220FF237D3A43388BA2ECFE19169CC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44948E4AF7A47B2873327EC207DA8CF1">
    <w:name w:val="444948E4AF7A47B2873327EC207DA8C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65D003EE06448BBA4046AAA276D4801">
    <w:name w:val="5965D003EE06448BBA4046AAA276D48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D6DC742B1C84F129955AB027BD88AEF1">
    <w:name w:val="7D6DC742B1C84F129955AB027BD88AE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5305BE0922C4F18A84E066E4B4AA3061">
    <w:name w:val="F5305BE0922C4F18A84E066E4B4AA30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67519E6E68C43BAB4D315E6A5C94AE21">
    <w:name w:val="767519E6E68C43BAB4D315E6A5C94AE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D54C30F3AFC442390D10D448B3BDF5D1">
    <w:name w:val="9D54C30F3AFC442390D10D448B3BDF5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06D087D66A147BCB04FA788CE7AAB851">
    <w:name w:val="106D087D66A147BCB04FA788CE7AAB85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D36E2DE9EFA4D619B91A2FAF659E16E1">
    <w:name w:val="2D36E2DE9EFA4D619B91A2FAF659E16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494552AD6C243DD95C2C42257810837">
    <w:name w:val="5494552AD6C243DD95C2C4225781083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40C26D47BE24D9ABDE9E5654616636B1">
    <w:name w:val="C40C26D47BE24D9ABDE9E5654616636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0B69369C52B4697A4CFCC2E7482D024">
    <w:name w:val="F0B69369C52B4697A4CFCC2E7482D024"/>
    <w:rsid w:val="00EA4A3E"/>
  </w:style>
  <w:style w:type="paragraph" w:customStyle="1" w:styleId="F938575DDF864CF690FA79F817063D2D">
    <w:name w:val="F938575DDF864CF690FA79F817063D2D"/>
    <w:rsid w:val="00EA4A3E"/>
  </w:style>
  <w:style w:type="paragraph" w:customStyle="1" w:styleId="BB751E83958344F192A39CDCA636F3CD">
    <w:name w:val="BB751E83958344F192A39CDCA636F3CD"/>
    <w:rsid w:val="00EA4A3E"/>
  </w:style>
  <w:style w:type="paragraph" w:customStyle="1" w:styleId="728D4AFCE6BE410BA8554EA057BA17C4">
    <w:name w:val="728D4AFCE6BE410BA8554EA057BA17C4"/>
    <w:rsid w:val="00EA4A3E"/>
  </w:style>
  <w:style w:type="paragraph" w:customStyle="1" w:styleId="1DEE8D3C508F4AAE88BDF2A8F7D878DE">
    <w:name w:val="1DEE8D3C508F4AAE88BDF2A8F7D878DE"/>
    <w:rsid w:val="00EA4A3E"/>
  </w:style>
  <w:style w:type="paragraph" w:customStyle="1" w:styleId="BC393997946548EDA95B7E1E8E62F30D">
    <w:name w:val="BC393997946548EDA95B7E1E8E62F30D"/>
    <w:rsid w:val="00EA4A3E"/>
  </w:style>
  <w:style w:type="paragraph" w:customStyle="1" w:styleId="2C37FD6515DE406BB8ECD6E294FC0E5B">
    <w:name w:val="2C37FD6515DE406BB8ECD6E294FC0E5B"/>
    <w:rsid w:val="00EA4A3E"/>
  </w:style>
  <w:style w:type="paragraph" w:customStyle="1" w:styleId="5D0EC6AB096D45F588979BA5BEF4184C">
    <w:name w:val="5D0EC6AB096D45F588979BA5BEF4184C"/>
    <w:rsid w:val="00EA4A3E"/>
  </w:style>
  <w:style w:type="paragraph" w:customStyle="1" w:styleId="9C9BA9D7A04E4FCD9EF4878EBCCEE85D">
    <w:name w:val="9C9BA9D7A04E4FCD9EF4878EBCCEE85D"/>
    <w:rsid w:val="00EA4A3E"/>
  </w:style>
  <w:style w:type="paragraph" w:customStyle="1" w:styleId="DDBEC3BAAEC74A7C964CFF3FC9ACAD8F">
    <w:name w:val="DDBEC3BAAEC74A7C964CFF3FC9ACAD8F"/>
    <w:rsid w:val="00EA4A3E"/>
  </w:style>
  <w:style w:type="paragraph" w:customStyle="1" w:styleId="C31C0113B4F448F7B22F2DCB9FBB025F">
    <w:name w:val="C31C0113B4F448F7B22F2DCB9FBB025F"/>
    <w:rsid w:val="00EA4A3E"/>
  </w:style>
  <w:style w:type="paragraph" w:customStyle="1" w:styleId="550B48522B5A45A590A856F5B7CC1851">
    <w:name w:val="550B48522B5A45A590A856F5B7CC1851"/>
    <w:rsid w:val="00EA4A3E"/>
  </w:style>
  <w:style w:type="paragraph" w:customStyle="1" w:styleId="CB722B2362C0481DBABA77BF59C104C9">
    <w:name w:val="CB722B2362C0481DBABA77BF59C104C9"/>
    <w:rsid w:val="00EA4A3E"/>
  </w:style>
  <w:style w:type="paragraph" w:customStyle="1" w:styleId="58DE581EFFB744A3A7DA5284C03313A0">
    <w:name w:val="58DE581EFFB744A3A7DA5284C03313A0"/>
    <w:rsid w:val="00EA4A3E"/>
  </w:style>
  <w:style w:type="paragraph" w:customStyle="1" w:styleId="FF670DBB95174CBE98F21E021955478B">
    <w:name w:val="FF670DBB95174CBE98F21E021955478B"/>
    <w:rsid w:val="00EA4A3E"/>
  </w:style>
  <w:style w:type="paragraph" w:customStyle="1" w:styleId="219D5F8F7EF045D39A736251996B7CC7">
    <w:name w:val="219D5F8F7EF045D39A736251996B7CC7"/>
    <w:rsid w:val="00EA4A3E"/>
  </w:style>
  <w:style w:type="paragraph" w:customStyle="1" w:styleId="5530C9BFFCA8488AA7B75B8952AB0B21">
    <w:name w:val="5530C9BFFCA8488AA7B75B8952AB0B21"/>
    <w:rsid w:val="00EA4A3E"/>
  </w:style>
  <w:style w:type="paragraph" w:customStyle="1" w:styleId="585225DFBECD49269E09390CFD6FCC5D">
    <w:name w:val="585225DFBECD49269E09390CFD6FCC5D"/>
    <w:rsid w:val="00EA4A3E"/>
  </w:style>
  <w:style w:type="paragraph" w:customStyle="1" w:styleId="D9E90646883D4DB1A204A514F138D0BD">
    <w:name w:val="D9E90646883D4DB1A204A514F138D0BD"/>
    <w:rsid w:val="00EA4A3E"/>
  </w:style>
  <w:style w:type="paragraph" w:customStyle="1" w:styleId="F840032A21E240F197F7449576EBC514">
    <w:name w:val="F840032A21E240F197F7449576EBC514"/>
    <w:rsid w:val="00EA4A3E"/>
  </w:style>
  <w:style w:type="paragraph" w:customStyle="1" w:styleId="A8DA13EFD3EA47BF89A915E75E6B7058">
    <w:name w:val="A8DA13EFD3EA47BF89A915E75E6B7058"/>
    <w:rsid w:val="00EA4A3E"/>
  </w:style>
  <w:style w:type="paragraph" w:customStyle="1" w:styleId="15EAB733F2A74ADAA5F192F3D7BF8D81">
    <w:name w:val="15EAB733F2A74ADAA5F192F3D7BF8D81"/>
    <w:rsid w:val="00EA4A3E"/>
  </w:style>
  <w:style w:type="paragraph" w:customStyle="1" w:styleId="9DC1C4981739486493E6D6ACD793E8AC">
    <w:name w:val="9DC1C4981739486493E6D6ACD793E8AC"/>
    <w:rsid w:val="00EA4A3E"/>
  </w:style>
  <w:style w:type="paragraph" w:customStyle="1" w:styleId="57CDF31CB594473F946754A11CE5F2DE">
    <w:name w:val="57CDF31CB594473F946754A11CE5F2DE"/>
    <w:rsid w:val="00EA4A3E"/>
  </w:style>
  <w:style w:type="paragraph" w:customStyle="1" w:styleId="50393E5951554885BF5B8CC658CA58D2">
    <w:name w:val="50393E5951554885BF5B8CC658CA58D2"/>
    <w:rsid w:val="00EA4A3E"/>
  </w:style>
  <w:style w:type="paragraph" w:customStyle="1" w:styleId="85EB27C81D2444BE8299BE37CABBAD8B">
    <w:name w:val="85EB27C81D2444BE8299BE37CABBAD8B"/>
    <w:rsid w:val="00EA4A3E"/>
  </w:style>
  <w:style w:type="paragraph" w:customStyle="1" w:styleId="A1F479012DFB4B55A9C3F75A0A408B37">
    <w:name w:val="A1F479012DFB4B55A9C3F75A0A408B37"/>
    <w:rsid w:val="00EA4A3E"/>
  </w:style>
  <w:style w:type="paragraph" w:customStyle="1" w:styleId="E5B49AFF8A9046958802CFE4BECFA9AD">
    <w:name w:val="E5B49AFF8A9046958802CFE4BECFA9AD"/>
    <w:rsid w:val="00EA4A3E"/>
  </w:style>
  <w:style w:type="paragraph" w:customStyle="1" w:styleId="60E735F55EF746BB8639EDE8A12ED5CD">
    <w:name w:val="60E735F55EF746BB8639EDE8A12ED5CD"/>
    <w:rsid w:val="00EA4A3E"/>
  </w:style>
  <w:style w:type="paragraph" w:customStyle="1" w:styleId="1713CB9511AD46C789FDAAE940CA4833">
    <w:name w:val="1713CB9511AD46C789FDAAE940CA4833"/>
    <w:rsid w:val="00EA4A3E"/>
  </w:style>
  <w:style w:type="paragraph" w:customStyle="1" w:styleId="DBA4C7EE9D7345F9B15EE1B1C7CD1114">
    <w:name w:val="DBA4C7EE9D7345F9B15EE1B1C7CD1114"/>
    <w:rsid w:val="00EA4A3E"/>
  </w:style>
  <w:style w:type="paragraph" w:customStyle="1" w:styleId="18E3142AB11A46F6BFEE7C286E4C3B95">
    <w:name w:val="18E3142AB11A46F6BFEE7C286E4C3B95"/>
    <w:rsid w:val="00EA4A3E"/>
  </w:style>
  <w:style w:type="paragraph" w:customStyle="1" w:styleId="9E1C628DFD2646C7A060BE650E2CF388">
    <w:name w:val="9E1C628DFD2646C7A060BE650E2CF388"/>
    <w:rsid w:val="00EA4A3E"/>
  </w:style>
  <w:style w:type="paragraph" w:customStyle="1" w:styleId="F4679176E74144A38AEFBE1A99D9E35F">
    <w:name w:val="F4679176E74144A38AEFBE1A99D9E35F"/>
    <w:rsid w:val="00EA4A3E"/>
  </w:style>
  <w:style w:type="paragraph" w:customStyle="1" w:styleId="C66C83FFC8BB4512A47A3DAE4704FD59">
    <w:name w:val="C66C83FFC8BB4512A47A3DAE4704FD59"/>
    <w:rsid w:val="00EA4A3E"/>
  </w:style>
  <w:style w:type="paragraph" w:customStyle="1" w:styleId="E35E6B3E1E85499FBFCF044FC74A3EA5">
    <w:name w:val="E35E6B3E1E85499FBFCF044FC74A3EA5"/>
    <w:rsid w:val="00EA4A3E"/>
  </w:style>
  <w:style w:type="paragraph" w:customStyle="1" w:styleId="C25ECEBDC3D545328F5E4CA07275D57E">
    <w:name w:val="C25ECEBDC3D545328F5E4CA07275D57E"/>
    <w:rsid w:val="00EA4A3E"/>
  </w:style>
  <w:style w:type="paragraph" w:customStyle="1" w:styleId="63CA680F46D14465B3E29EFAB278BAB0">
    <w:name w:val="63CA680F46D14465B3E29EFAB278BAB0"/>
    <w:rsid w:val="00EA4A3E"/>
  </w:style>
  <w:style w:type="paragraph" w:customStyle="1" w:styleId="E5385E4574D14A0FBAEA57A1EC5EC639">
    <w:name w:val="E5385E4574D14A0FBAEA57A1EC5EC639"/>
    <w:rsid w:val="00EA4A3E"/>
  </w:style>
  <w:style w:type="paragraph" w:customStyle="1" w:styleId="4D6253975E394B8D89772248068CE24C">
    <w:name w:val="4D6253975E394B8D89772248068CE24C"/>
    <w:rsid w:val="00EA4A3E"/>
  </w:style>
  <w:style w:type="paragraph" w:customStyle="1" w:styleId="87953851E9D940D1B7327B659A899E32">
    <w:name w:val="87953851E9D940D1B7327B659A899E32"/>
    <w:rsid w:val="00EA4A3E"/>
  </w:style>
  <w:style w:type="paragraph" w:customStyle="1" w:styleId="6F6DE1E40EED4E0BAE7D420246F5622E">
    <w:name w:val="6F6DE1E40EED4E0BAE7D420246F5622E"/>
    <w:rsid w:val="00EA4A3E"/>
  </w:style>
  <w:style w:type="paragraph" w:customStyle="1" w:styleId="E40CB828AE564D158D85CE4EA70CE184">
    <w:name w:val="E40CB828AE564D158D85CE4EA70CE184"/>
    <w:rsid w:val="00EA4A3E"/>
  </w:style>
  <w:style w:type="paragraph" w:customStyle="1" w:styleId="0550F3C0B1CB451FAB1F13D9FD624669">
    <w:name w:val="0550F3C0B1CB451FAB1F13D9FD624669"/>
    <w:rsid w:val="00EA4A3E"/>
  </w:style>
  <w:style w:type="paragraph" w:customStyle="1" w:styleId="0759B2EB2067403B822C4EB4BCA69BF2">
    <w:name w:val="0759B2EB2067403B822C4EB4BCA69BF2"/>
    <w:rsid w:val="00EA4A3E"/>
  </w:style>
  <w:style w:type="paragraph" w:customStyle="1" w:styleId="BF9C180F6B004D63AF089249D548F10A">
    <w:name w:val="BF9C180F6B004D63AF089249D548F10A"/>
    <w:rsid w:val="00EA4A3E"/>
  </w:style>
  <w:style w:type="paragraph" w:customStyle="1" w:styleId="948F11109706419096A1AD4EDE62FD91">
    <w:name w:val="948F11109706419096A1AD4EDE62FD91"/>
    <w:rsid w:val="00EA4A3E"/>
  </w:style>
  <w:style w:type="paragraph" w:customStyle="1" w:styleId="A71026AC88124B9EABF1F295B0EE45A7">
    <w:name w:val="A71026AC88124B9EABF1F295B0EE45A7"/>
    <w:rsid w:val="00EA4A3E"/>
  </w:style>
  <w:style w:type="paragraph" w:customStyle="1" w:styleId="4BD5B5C9ACC94EDE9EEDFCB969BEF3F2">
    <w:name w:val="4BD5B5C9ACC94EDE9EEDFCB969BEF3F2"/>
    <w:rsid w:val="00EA4A3E"/>
  </w:style>
  <w:style w:type="paragraph" w:customStyle="1" w:styleId="C2E29D7D561641AFB79054F67CD9E8B9">
    <w:name w:val="C2E29D7D561641AFB79054F67CD9E8B9"/>
    <w:rsid w:val="00EA4A3E"/>
  </w:style>
  <w:style w:type="paragraph" w:customStyle="1" w:styleId="E2A1DEC1FB294F60A7C60A4E8873692F">
    <w:name w:val="E2A1DEC1FB294F60A7C60A4E8873692F"/>
    <w:rsid w:val="00EA4A3E"/>
  </w:style>
  <w:style w:type="paragraph" w:customStyle="1" w:styleId="B1CF52637ADF40FA99B2A54DF1C553BD">
    <w:name w:val="B1CF52637ADF40FA99B2A54DF1C553BD"/>
    <w:rsid w:val="00EA4A3E"/>
  </w:style>
  <w:style w:type="paragraph" w:customStyle="1" w:styleId="3C48217D73F442CC84194B087B7BD164">
    <w:name w:val="3C48217D73F442CC84194B087B7BD164"/>
    <w:rsid w:val="00EA4A3E"/>
  </w:style>
  <w:style w:type="paragraph" w:customStyle="1" w:styleId="48E0C1B542B5415F8678D255AB834767">
    <w:name w:val="48E0C1B542B5415F8678D255AB834767"/>
    <w:rsid w:val="00EA4A3E"/>
  </w:style>
  <w:style w:type="paragraph" w:customStyle="1" w:styleId="42DF2B3EAD864A61A67E52731B52500E">
    <w:name w:val="42DF2B3EAD864A61A67E52731B52500E"/>
    <w:rsid w:val="00EA4A3E"/>
  </w:style>
  <w:style w:type="paragraph" w:customStyle="1" w:styleId="2F24180EA502414E9AD487D2032F5C9D">
    <w:name w:val="2F24180EA502414E9AD487D2032F5C9D"/>
    <w:rsid w:val="00EA4A3E"/>
  </w:style>
  <w:style w:type="paragraph" w:customStyle="1" w:styleId="DA9FE634AA5247719D623062011F7A0C">
    <w:name w:val="DA9FE634AA5247719D623062011F7A0C"/>
    <w:rsid w:val="00EA4A3E"/>
  </w:style>
  <w:style w:type="paragraph" w:customStyle="1" w:styleId="D63B25C24C944C4E929C50D0266DE849">
    <w:name w:val="D63B25C24C944C4E929C50D0266DE849"/>
    <w:rsid w:val="00EA4A3E"/>
  </w:style>
  <w:style w:type="paragraph" w:customStyle="1" w:styleId="D477C126EFFB4DE18F583DEBDF03664D">
    <w:name w:val="D477C126EFFB4DE18F583DEBDF03664D"/>
    <w:rsid w:val="00EA4A3E"/>
  </w:style>
  <w:style w:type="paragraph" w:customStyle="1" w:styleId="AB5BFCD2BDD34731848729C52B5AB5B3">
    <w:name w:val="AB5BFCD2BDD34731848729C52B5AB5B3"/>
    <w:rsid w:val="00EA4A3E"/>
  </w:style>
  <w:style w:type="paragraph" w:customStyle="1" w:styleId="8B0A1481B95244A09A40E35276E72C6F">
    <w:name w:val="8B0A1481B95244A09A40E35276E72C6F"/>
    <w:rsid w:val="00EA4A3E"/>
  </w:style>
  <w:style w:type="paragraph" w:customStyle="1" w:styleId="0C45B550BF954832A0BC4A6F6202BFC8">
    <w:name w:val="0C45B550BF954832A0BC4A6F6202BFC8"/>
    <w:rsid w:val="00EA4A3E"/>
  </w:style>
  <w:style w:type="paragraph" w:customStyle="1" w:styleId="6071642CF87E4ECD96C320241C64BF05">
    <w:name w:val="6071642CF87E4ECD96C320241C64BF05"/>
    <w:rsid w:val="00EA4A3E"/>
  </w:style>
  <w:style w:type="paragraph" w:customStyle="1" w:styleId="A338D47025F341EA83D569EBCC0A4D54">
    <w:name w:val="A338D47025F341EA83D569EBCC0A4D54"/>
    <w:rsid w:val="00EA4A3E"/>
  </w:style>
  <w:style w:type="paragraph" w:customStyle="1" w:styleId="415C075DEF9C486BB19090806F5FCAB4">
    <w:name w:val="415C075DEF9C486BB19090806F5FCAB4"/>
    <w:rsid w:val="00EA4A3E"/>
  </w:style>
  <w:style w:type="paragraph" w:customStyle="1" w:styleId="7F82D2E968C8411789FE3484B1B82D57">
    <w:name w:val="7F82D2E968C8411789FE3484B1B82D57"/>
    <w:rsid w:val="00EA4A3E"/>
  </w:style>
  <w:style w:type="paragraph" w:customStyle="1" w:styleId="833FC8BF508A4764A0F6F9B386F17B34">
    <w:name w:val="833FC8BF508A4764A0F6F9B386F17B34"/>
    <w:rsid w:val="00EA4A3E"/>
  </w:style>
  <w:style w:type="paragraph" w:customStyle="1" w:styleId="C577F0C2D1824E81BF2DED6A7470EB50">
    <w:name w:val="C577F0C2D1824E81BF2DED6A7470EB50"/>
    <w:rsid w:val="00EA4A3E"/>
  </w:style>
  <w:style w:type="paragraph" w:customStyle="1" w:styleId="67610D53B6724F15BDCFEBC65F929AD3">
    <w:name w:val="67610D53B6724F15BDCFEBC65F929AD3"/>
    <w:rsid w:val="00EA4A3E"/>
  </w:style>
  <w:style w:type="paragraph" w:customStyle="1" w:styleId="4AB6F342F4354B5DB6CECC5E98631EA0">
    <w:name w:val="4AB6F342F4354B5DB6CECC5E98631EA0"/>
    <w:rsid w:val="00EA4A3E"/>
  </w:style>
  <w:style w:type="paragraph" w:customStyle="1" w:styleId="55340E720F2148DC84D6678C1F744CE2">
    <w:name w:val="55340E720F2148DC84D6678C1F744CE2"/>
    <w:rsid w:val="00EA4A3E"/>
  </w:style>
  <w:style w:type="paragraph" w:customStyle="1" w:styleId="6C6F6F5496D24C9AB84D526843D2BD24">
    <w:name w:val="6C6F6F5496D24C9AB84D526843D2BD24"/>
    <w:rsid w:val="00EA4A3E"/>
  </w:style>
  <w:style w:type="paragraph" w:customStyle="1" w:styleId="77955689AE4C48148E483A8D2D9ED013">
    <w:name w:val="77955689AE4C48148E483A8D2D9ED013"/>
    <w:rsid w:val="00EA4A3E"/>
  </w:style>
  <w:style w:type="paragraph" w:customStyle="1" w:styleId="CF3652B5434A43A4910F498815BB14A9">
    <w:name w:val="CF3652B5434A43A4910F498815BB14A9"/>
    <w:rsid w:val="00EA4A3E"/>
  </w:style>
  <w:style w:type="paragraph" w:customStyle="1" w:styleId="22440166EA9E4672A08C31EC84278613">
    <w:name w:val="22440166EA9E4672A08C31EC84278613"/>
    <w:rsid w:val="00EA4A3E"/>
  </w:style>
  <w:style w:type="paragraph" w:customStyle="1" w:styleId="5952357B3A3C42FFA063640A12AC54AD">
    <w:name w:val="5952357B3A3C42FFA063640A12AC54AD"/>
    <w:rsid w:val="00EA4A3E"/>
  </w:style>
  <w:style w:type="paragraph" w:customStyle="1" w:styleId="253F72C6DB5B4CE58E7AB536F4D546F1">
    <w:name w:val="253F72C6DB5B4CE58E7AB536F4D546F1"/>
    <w:rsid w:val="00EA4A3E"/>
  </w:style>
  <w:style w:type="paragraph" w:customStyle="1" w:styleId="A4D42A2B722743E093345439A4A5FA6E">
    <w:name w:val="A4D42A2B722743E093345439A4A5FA6E"/>
    <w:rsid w:val="00EA4A3E"/>
  </w:style>
  <w:style w:type="paragraph" w:customStyle="1" w:styleId="39A4F1D577804AFB9CE9F83147D9935B">
    <w:name w:val="39A4F1D577804AFB9CE9F83147D9935B"/>
    <w:rsid w:val="00EA4A3E"/>
  </w:style>
  <w:style w:type="paragraph" w:customStyle="1" w:styleId="9C41F23174ED4104BC573D9E589A9B2B">
    <w:name w:val="9C41F23174ED4104BC573D9E589A9B2B"/>
    <w:rsid w:val="00EA4A3E"/>
  </w:style>
  <w:style w:type="paragraph" w:customStyle="1" w:styleId="A863F708A2DC4EA3BB1BA5F199D13AE8">
    <w:name w:val="A863F708A2DC4EA3BB1BA5F199D13AE8"/>
    <w:rsid w:val="00EA4A3E"/>
  </w:style>
  <w:style w:type="paragraph" w:customStyle="1" w:styleId="F1447A27494340E4A9ACBB0BF66D79C8">
    <w:name w:val="F1447A27494340E4A9ACBB0BF66D79C8"/>
    <w:rsid w:val="00EA4A3E"/>
  </w:style>
  <w:style w:type="paragraph" w:customStyle="1" w:styleId="57A7A9E89B9D4ACA983E6163F5B0AB1B">
    <w:name w:val="57A7A9E89B9D4ACA983E6163F5B0AB1B"/>
    <w:rsid w:val="00EA4A3E"/>
  </w:style>
  <w:style w:type="paragraph" w:customStyle="1" w:styleId="6FFA1223172E4D78AF0DF2944F939CF3">
    <w:name w:val="6FFA1223172E4D78AF0DF2944F939CF3"/>
    <w:rsid w:val="00EA4A3E"/>
  </w:style>
  <w:style w:type="paragraph" w:customStyle="1" w:styleId="8B4F56D18E5B435CBFDAE0C0266B98F0">
    <w:name w:val="8B4F56D18E5B435CBFDAE0C0266B98F0"/>
    <w:rsid w:val="00EA4A3E"/>
  </w:style>
  <w:style w:type="paragraph" w:customStyle="1" w:styleId="0CB90C1E1A4C40FCB4E13646644345F9">
    <w:name w:val="0CB90C1E1A4C40FCB4E13646644345F9"/>
    <w:rsid w:val="00EA4A3E"/>
  </w:style>
  <w:style w:type="paragraph" w:customStyle="1" w:styleId="A791C796998F4808BD9F43A65264AF02">
    <w:name w:val="A791C796998F4808BD9F43A65264AF02"/>
    <w:rsid w:val="00EA4A3E"/>
  </w:style>
  <w:style w:type="paragraph" w:customStyle="1" w:styleId="AA733A79A7044A249E5F0B8DEC3E4117">
    <w:name w:val="AA733A79A7044A249E5F0B8DEC3E4117"/>
    <w:rsid w:val="00EA4A3E"/>
  </w:style>
  <w:style w:type="paragraph" w:customStyle="1" w:styleId="14DE52FBF1D5475E9D3970714C35FC29">
    <w:name w:val="14DE52FBF1D5475E9D3970714C35FC29"/>
    <w:rsid w:val="00EA4A3E"/>
  </w:style>
  <w:style w:type="paragraph" w:customStyle="1" w:styleId="24814F84F83B4E4E855870115C3BDA25">
    <w:name w:val="24814F84F83B4E4E855870115C3BDA25"/>
    <w:rsid w:val="00EA4A3E"/>
  </w:style>
  <w:style w:type="paragraph" w:customStyle="1" w:styleId="09BFB76C287C42D1BB892A33F2B7E5DF">
    <w:name w:val="09BFB76C287C42D1BB892A33F2B7E5DF"/>
    <w:rsid w:val="00EA4A3E"/>
  </w:style>
  <w:style w:type="paragraph" w:customStyle="1" w:styleId="0020CC59EB6645749C037DF579157F1E">
    <w:name w:val="0020CC59EB6645749C037DF579157F1E"/>
    <w:rsid w:val="00EA4A3E"/>
  </w:style>
  <w:style w:type="paragraph" w:customStyle="1" w:styleId="0A4331AEEE724A61AC2879D7026990B0">
    <w:name w:val="0A4331AEEE724A61AC2879D7026990B0"/>
    <w:rsid w:val="00EA4A3E"/>
  </w:style>
  <w:style w:type="paragraph" w:customStyle="1" w:styleId="82E3082864CA4B6086890E1B4875EC99">
    <w:name w:val="82E3082864CA4B6086890E1B4875EC99"/>
    <w:rsid w:val="00EA4A3E"/>
  </w:style>
  <w:style w:type="paragraph" w:customStyle="1" w:styleId="04FD572C23724C28941B5C946E971F48">
    <w:name w:val="04FD572C23724C28941B5C946E971F48"/>
    <w:rsid w:val="00EA4A3E"/>
  </w:style>
  <w:style w:type="paragraph" w:customStyle="1" w:styleId="42E98A2A9AD748B6B2A7525FE0D1CDBC">
    <w:name w:val="42E98A2A9AD748B6B2A7525FE0D1CDBC"/>
    <w:rsid w:val="00EA4A3E"/>
  </w:style>
  <w:style w:type="paragraph" w:customStyle="1" w:styleId="731CFF09B62F45C0BC7CB795140FCFE6">
    <w:name w:val="731CFF09B62F45C0BC7CB795140FCFE6"/>
    <w:rsid w:val="00EA4A3E"/>
  </w:style>
  <w:style w:type="paragraph" w:customStyle="1" w:styleId="9CCE5A00A32F4944BAC2726A5A9BB6DD">
    <w:name w:val="9CCE5A00A32F4944BAC2726A5A9BB6DD"/>
    <w:rsid w:val="00EA4A3E"/>
  </w:style>
  <w:style w:type="paragraph" w:customStyle="1" w:styleId="D21FA401020A4A2288122E9134009FFE">
    <w:name w:val="D21FA401020A4A2288122E9134009FFE"/>
    <w:rsid w:val="00EA4A3E"/>
  </w:style>
  <w:style w:type="paragraph" w:customStyle="1" w:styleId="2EC5A77BFBD94DDF8C6094BF37AA86E7">
    <w:name w:val="2EC5A77BFBD94DDF8C6094BF37AA86E7"/>
    <w:rsid w:val="00EA4A3E"/>
  </w:style>
  <w:style w:type="paragraph" w:customStyle="1" w:styleId="4F6C4FDA085249118B397B0879D2021E">
    <w:name w:val="4F6C4FDA085249118B397B0879D2021E"/>
    <w:rsid w:val="00EA4A3E"/>
  </w:style>
  <w:style w:type="paragraph" w:customStyle="1" w:styleId="6BCA1573A1BB4C349D4FC5EF0B3DCCEF">
    <w:name w:val="6BCA1573A1BB4C349D4FC5EF0B3DCCEF"/>
    <w:rsid w:val="00EA4A3E"/>
  </w:style>
  <w:style w:type="paragraph" w:customStyle="1" w:styleId="8F21B10AF904481288144F18E011C94D">
    <w:name w:val="8F21B10AF904481288144F18E011C94D"/>
    <w:rsid w:val="00EA4A3E"/>
  </w:style>
  <w:style w:type="paragraph" w:customStyle="1" w:styleId="6B1E11F30E894BD5A1A40DD03CFF7448">
    <w:name w:val="6B1E11F30E894BD5A1A40DD03CFF7448"/>
    <w:rsid w:val="00EA4A3E"/>
  </w:style>
  <w:style w:type="paragraph" w:customStyle="1" w:styleId="A1A8A59E92D2490683ABA4A715B00AAD">
    <w:name w:val="A1A8A59E92D2490683ABA4A715B00AAD"/>
    <w:rsid w:val="00EA4A3E"/>
  </w:style>
  <w:style w:type="paragraph" w:customStyle="1" w:styleId="1F9F74ABA29D4837A86E5F1F141FB4D4">
    <w:name w:val="1F9F74ABA29D4837A86E5F1F141FB4D4"/>
    <w:rsid w:val="00EA4A3E"/>
  </w:style>
  <w:style w:type="paragraph" w:customStyle="1" w:styleId="19770A80EE2843499489D1995D9213E9">
    <w:name w:val="19770A80EE2843499489D1995D9213E9"/>
    <w:rsid w:val="00EA4A3E"/>
  </w:style>
  <w:style w:type="paragraph" w:customStyle="1" w:styleId="AAECA1B788E748B592EEA6BB4DE0D536">
    <w:name w:val="AAECA1B788E748B592EEA6BB4DE0D536"/>
    <w:rsid w:val="00EA4A3E"/>
  </w:style>
  <w:style w:type="paragraph" w:customStyle="1" w:styleId="344E7DE759F94CA6B4DD7FC9BF3BC012">
    <w:name w:val="344E7DE759F94CA6B4DD7FC9BF3BC012"/>
    <w:rsid w:val="00EA4A3E"/>
  </w:style>
  <w:style w:type="paragraph" w:customStyle="1" w:styleId="B1E1D190CEB8457585F3FD2984740E01">
    <w:name w:val="B1E1D190CEB8457585F3FD2984740E01"/>
    <w:rsid w:val="00EA4A3E"/>
  </w:style>
  <w:style w:type="paragraph" w:customStyle="1" w:styleId="DFD22B8CB3C342CAABD412E1B3A87F87">
    <w:name w:val="DFD22B8CB3C342CAABD412E1B3A87F87"/>
    <w:rsid w:val="00EA4A3E"/>
  </w:style>
  <w:style w:type="paragraph" w:customStyle="1" w:styleId="447D892639EA444AB7F18975AB192B3B">
    <w:name w:val="447D892639EA444AB7F18975AB192B3B"/>
    <w:rsid w:val="00EA4A3E"/>
  </w:style>
  <w:style w:type="paragraph" w:customStyle="1" w:styleId="81E0219067CB4124A3DA96584E3E3361">
    <w:name w:val="81E0219067CB4124A3DA96584E3E3361"/>
    <w:rsid w:val="00EA4A3E"/>
  </w:style>
  <w:style w:type="paragraph" w:customStyle="1" w:styleId="8F7138E88C254D7F808EFFE5476703DA">
    <w:name w:val="8F7138E88C254D7F808EFFE5476703DA"/>
    <w:rsid w:val="00EA4A3E"/>
  </w:style>
  <w:style w:type="paragraph" w:customStyle="1" w:styleId="55F8D6C2E648479380352755EC4B75DB">
    <w:name w:val="55F8D6C2E648479380352755EC4B75DB"/>
    <w:rsid w:val="00EA4A3E"/>
  </w:style>
  <w:style w:type="paragraph" w:customStyle="1" w:styleId="081650253128412B86E4D368B8A6C093">
    <w:name w:val="081650253128412B86E4D368B8A6C093"/>
    <w:rsid w:val="00EA4A3E"/>
  </w:style>
  <w:style w:type="paragraph" w:customStyle="1" w:styleId="406159A4A94F4F49B66DCE8A90615F94">
    <w:name w:val="406159A4A94F4F49B66DCE8A90615F94"/>
    <w:rsid w:val="00EA4A3E"/>
  </w:style>
  <w:style w:type="paragraph" w:customStyle="1" w:styleId="2773BFAA47044B6298C8DF99C9B259C2">
    <w:name w:val="2773BFAA47044B6298C8DF99C9B259C2"/>
    <w:rsid w:val="00EA4A3E"/>
  </w:style>
  <w:style w:type="paragraph" w:customStyle="1" w:styleId="DF779806F3F244AAAB2E9446F1424C81">
    <w:name w:val="DF779806F3F244AAAB2E9446F1424C81"/>
    <w:rsid w:val="00EA4A3E"/>
  </w:style>
  <w:style w:type="paragraph" w:customStyle="1" w:styleId="8D2663A5E07945D6B31CBA3E1FAAB6A9">
    <w:name w:val="8D2663A5E07945D6B31CBA3E1FAAB6A9"/>
    <w:rsid w:val="00EA4A3E"/>
  </w:style>
  <w:style w:type="paragraph" w:customStyle="1" w:styleId="88001146CED04156BDACB732E3122F62">
    <w:name w:val="88001146CED04156BDACB732E3122F62"/>
    <w:rsid w:val="00EA4A3E"/>
  </w:style>
  <w:style w:type="paragraph" w:customStyle="1" w:styleId="F075C64822EB4A6EA799D4CBF1A53E59">
    <w:name w:val="F075C64822EB4A6EA799D4CBF1A53E59"/>
    <w:rsid w:val="00EA4A3E"/>
  </w:style>
  <w:style w:type="paragraph" w:customStyle="1" w:styleId="52CF30781AA544B38914A8CC5EACFFDA">
    <w:name w:val="52CF30781AA544B38914A8CC5EACFFDA"/>
    <w:rsid w:val="00EA4A3E"/>
  </w:style>
  <w:style w:type="paragraph" w:customStyle="1" w:styleId="CD07282A3F8A40339D67890CE7CEC7C1">
    <w:name w:val="CD07282A3F8A40339D67890CE7CEC7C1"/>
    <w:rsid w:val="00EA4A3E"/>
  </w:style>
  <w:style w:type="paragraph" w:customStyle="1" w:styleId="4607BA7B86CB47E3B4E5B46D7E2C8D57">
    <w:name w:val="4607BA7B86CB47E3B4E5B46D7E2C8D57"/>
    <w:rsid w:val="00EA4A3E"/>
  </w:style>
  <w:style w:type="paragraph" w:customStyle="1" w:styleId="CB2901594E1F4A04A634713B4C8C81CF">
    <w:name w:val="CB2901594E1F4A04A634713B4C8C81CF"/>
    <w:rsid w:val="00EA4A3E"/>
  </w:style>
  <w:style w:type="paragraph" w:customStyle="1" w:styleId="6F12570EF6C241A8ABF416F7687F2B1C">
    <w:name w:val="6F12570EF6C241A8ABF416F7687F2B1C"/>
    <w:rsid w:val="00EA4A3E"/>
  </w:style>
  <w:style w:type="paragraph" w:customStyle="1" w:styleId="81B9840C92F5460E81EEF9454F2B99CE">
    <w:name w:val="81B9840C92F5460E81EEF9454F2B99CE"/>
    <w:rsid w:val="00EA4A3E"/>
  </w:style>
  <w:style w:type="paragraph" w:customStyle="1" w:styleId="89AAE385C8044B57A82E2ECDE3105E67">
    <w:name w:val="89AAE385C8044B57A82E2ECDE3105E67"/>
    <w:rsid w:val="00EA4A3E"/>
  </w:style>
  <w:style w:type="paragraph" w:customStyle="1" w:styleId="977BB0CB80494226A17DF0A16F55E978">
    <w:name w:val="977BB0CB80494226A17DF0A16F55E978"/>
    <w:rsid w:val="00EA4A3E"/>
  </w:style>
  <w:style w:type="paragraph" w:customStyle="1" w:styleId="5D5ACD1A3C974F128F8C541A9ACA6CE4">
    <w:name w:val="5D5ACD1A3C974F128F8C541A9ACA6CE4"/>
    <w:rsid w:val="00EA4A3E"/>
  </w:style>
  <w:style w:type="paragraph" w:customStyle="1" w:styleId="3E5F3F4D367F46A5812A03465A126386">
    <w:name w:val="3E5F3F4D367F46A5812A03465A126386"/>
    <w:rsid w:val="00EA4A3E"/>
  </w:style>
  <w:style w:type="paragraph" w:customStyle="1" w:styleId="7612E2F5F29642B089596822C82160F7">
    <w:name w:val="7612E2F5F29642B089596822C82160F7"/>
    <w:rsid w:val="00EA4A3E"/>
  </w:style>
  <w:style w:type="paragraph" w:customStyle="1" w:styleId="B5ACE8DD343C4DD4ACA76D630B83C333">
    <w:name w:val="B5ACE8DD343C4DD4ACA76D630B83C333"/>
    <w:rsid w:val="00EA4A3E"/>
  </w:style>
  <w:style w:type="paragraph" w:customStyle="1" w:styleId="CE89B605274940CAAE02659AFB7EA8F2">
    <w:name w:val="CE89B605274940CAAE02659AFB7EA8F2"/>
    <w:rsid w:val="00EA4A3E"/>
  </w:style>
  <w:style w:type="paragraph" w:customStyle="1" w:styleId="97D88DB8B56B48339DA9E3588E544735">
    <w:name w:val="97D88DB8B56B48339DA9E3588E544735"/>
    <w:rsid w:val="00EA4A3E"/>
  </w:style>
  <w:style w:type="paragraph" w:customStyle="1" w:styleId="D8F5ACC597CC4517B258ACBB5AD4B5C8">
    <w:name w:val="D8F5ACC597CC4517B258ACBB5AD4B5C8"/>
    <w:rsid w:val="00EA4A3E"/>
  </w:style>
  <w:style w:type="paragraph" w:customStyle="1" w:styleId="F1D6E1E595BF4E44B17FCEB89473F8012">
    <w:name w:val="F1D6E1E595BF4E44B17FCEB89473F8012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3">
    <w:name w:val="4B7482862E8E412DB91F251F6260498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4">
    <w:name w:val="DBCFB3322ACD4842909AFEE575B5E14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4">
    <w:name w:val="AE37D255E57B40A197DC7C42BB36ABCA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1">
    <w:name w:val="66AF2395802E4FB099959ABE78EA81E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styleId="Lijstalinea">
    <w:name w:val="List Paragraph"/>
    <w:basedOn w:val="Standaard"/>
    <w:uiPriority w:val="34"/>
    <w:qFormat/>
    <w:rsid w:val="00EA4A3E"/>
    <w:pPr>
      <w:spacing w:after="160" w:line="216" w:lineRule="exact"/>
      <w:ind w:left="720"/>
      <w:contextualSpacing/>
    </w:pPr>
    <w:rPr>
      <w:rFonts w:eastAsiaTheme="minorHAnsi"/>
      <w:sz w:val="18"/>
      <w:lang w:val="nl-NL"/>
    </w:rPr>
  </w:style>
  <w:style w:type="paragraph" w:customStyle="1" w:styleId="937DF6FB7A7E49CD9C8A6033D6A7D9781">
    <w:name w:val="937DF6FB7A7E49CD9C8A6033D6A7D97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1">
    <w:name w:val="DBA4C7EE9D7345F9B15EE1B1C7CD111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2">
    <w:name w:val="9E0344501A464E2480ADB2B012D4395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38285D126B4EBFB21E5A939D05BFDA1">
    <w:name w:val="4138285D126B4EBFB21E5A939D05BFD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1">
    <w:name w:val="3CEF5F8A9AD74DA8BE7B5E3DE2706BE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A5D99CDA5534470A27B81EEE89AAA311">
    <w:name w:val="6A5D99CDA5534470A27B81EEE89AAA3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220FF237D3A43388BA2ECFE19169CC72">
    <w:name w:val="6220FF237D3A43388BA2ECFE19169CC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44948E4AF7A47B2873327EC207DA8CF2">
    <w:name w:val="444948E4AF7A47B2873327EC207DA8C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65D003EE06448BBA4046AAA276D4802">
    <w:name w:val="5965D003EE06448BBA4046AAA276D48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D6DC742B1C84F129955AB027BD88AEF2">
    <w:name w:val="7D6DC742B1C84F129955AB027BD88AE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5305BE0922C4F18A84E066E4B4AA3062">
    <w:name w:val="F5305BE0922C4F18A84E066E4B4AA30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06D087D66A147BCB04FA788CE7AAB852">
    <w:name w:val="106D087D66A147BCB04FA788CE7AAB85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5ECEBDC3D545328F5E4CA07275D57E1">
    <w:name w:val="C25ECEBDC3D545328F5E4CA07275D57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1">
    <w:name w:val="63CA680F46D14465B3E29EFAB278BAB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1">
    <w:name w:val="E5385E4574D14A0FBAEA57A1EC5EC63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1">
    <w:name w:val="4D6253975E394B8D89772248068CE24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1">
    <w:name w:val="BF9C180F6B004D63AF089249D548F10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1">
    <w:name w:val="948F11109706419096A1AD4EDE62FD9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1">
    <w:name w:val="87953851E9D940D1B7327B659A899E3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1">
    <w:name w:val="6F6DE1E40EED4E0BAE7D420246F5622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1">
    <w:name w:val="E40CB828AE564D158D85CE4EA70CE18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1">
    <w:name w:val="0550F3C0B1CB451FAB1F13D9FD62466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1">
    <w:name w:val="0759B2EB2067403B822C4EB4BCA69BF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1">
    <w:name w:val="A71026AC88124B9EABF1F295B0EE45A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1">
    <w:name w:val="4BD5B5C9ACC94EDE9EEDFCB969BEF3F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1">
    <w:name w:val="C2E29D7D561641AFB79054F67CD9E8B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1">
    <w:name w:val="E2A1DEC1FB294F60A7C60A4E8873692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1">
    <w:name w:val="B1CF52637ADF40FA99B2A54DF1C553B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1">
    <w:name w:val="3C48217D73F442CC84194B087B7BD16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1">
    <w:name w:val="48E0C1B542B5415F8678D255AB83476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1">
    <w:name w:val="42DF2B3EAD864A61A67E52731B52500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1">
    <w:name w:val="2F24180EA502414E9AD487D2032F5C9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1">
    <w:name w:val="D63B25C24C944C4E929C50D0266DE84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1">
    <w:name w:val="D477C126EFFB4DE18F583DEBDF03664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1">
    <w:name w:val="AB5BFCD2BDD34731848729C52B5AB5B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1">
    <w:name w:val="8B0A1481B95244A09A40E35276E72C6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1">
    <w:name w:val="0C45B550BF954832A0BC4A6F6202BFC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1">
    <w:name w:val="6071642CF87E4ECD96C320241C64BF05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1">
    <w:name w:val="A338D47025F341EA83D569EBCC0A4D5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1">
    <w:name w:val="415C075DEF9C486BB19090806F5FCAB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1">
    <w:name w:val="833FC8BF508A4764A0F6F9B386F17B3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1">
    <w:name w:val="C577F0C2D1824E81BF2DED6A7470EB5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1">
    <w:name w:val="4AB6F342F4354B5DB6CECC5E98631EA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1">
    <w:name w:val="55340E720F2148DC84D6678C1F744CE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1">
    <w:name w:val="6C6F6F5496D24C9AB84D526843D2BD2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1">
    <w:name w:val="77955689AE4C48148E483A8D2D9ED01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1">
    <w:name w:val="CF3652B5434A43A4910F498815BB14A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1">
    <w:name w:val="22440166EA9E4672A08C31EC8427861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1">
    <w:name w:val="5952357B3A3C42FFA063640A12AC54A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1">
    <w:name w:val="253F72C6DB5B4CE58E7AB536F4D546F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1">
    <w:name w:val="A4D42A2B722743E093345439A4A5FA6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1">
    <w:name w:val="39A4F1D577804AFB9CE9F83147D9935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1">
    <w:name w:val="9C41F23174ED4104BC573D9E589A9B2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1">
    <w:name w:val="A863F708A2DC4EA3BB1BA5F199D13AE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1">
    <w:name w:val="F1447A27494340E4A9ACBB0BF66D79C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1">
    <w:name w:val="57A7A9E89B9D4ACA983E6163F5B0AB1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1">
    <w:name w:val="6FFA1223172E4D78AF0DF2944F939CF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1">
    <w:name w:val="8B4F56D18E5B435CBFDAE0C0266B98F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1">
    <w:name w:val="0CB90C1E1A4C40FCB4E13646644345F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1">
    <w:name w:val="AA733A79A7044A249E5F0B8DEC3E411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1">
    <w:name w:val="14DE52FBF1D5475E9D3970714C35FC2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1">
    <w:name w:val="24814F84F83B4E4E855870115C3BDA25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1">
    <w:name w:val="09BFB76C287C42D1BB892A33F2B7E5D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1">
    <w:name w:val="0020CC59EB6645749C037DF579157F1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1">
    <w:name w:val="82E3082864CA4B6086890E1B4875EC9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1">
    <w:name w:val="0A4331AEEE724A61AC2879D7026990B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1">
    <w:name w:val="04FD572C23724C28941B5C946E971F4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1">
    <w:name w:val="42E98A2A9AD748B6B2A7525FE0D1CDBC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1">
    <w:name w:val="731CFF09B62F45C0BC7CB795140FCFE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1">
    <w:name w:val="9CCE5A00A32F4944BAC2726A5A9BB6D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1">
    <w:name w:val="D21FA401020A4A2288122E9134009FF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1">
    <w:name w:val="2EC5A77BFBD94DDF8C6094BF37AA86E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1">
    <w:name w:val="4F6C4FDA085249118B397B0879D2021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1">
    <w:name w:val="6BCA1573A1BB4C349D4FC5EF0B3DCCE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1">
    <w:name w:val="8F21B10AF904481288144F18E011C94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1">
    <w:name w:val="6B1E11F30E894BD5A1A40DD03CFF744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1">
    <w:name w:val="A1A8A59E92D2490683ABA4A715B00AA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1">
    <w:name w:val="1F9F74ABA29D4837A86E5F1F141FB4D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1">
    <w:name w:val="19770A80EE2843499489D1995D9213E9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1">
    <w:name w:val="AAECA1B788E748B592EEA6BB4DE0D53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1">
    <w:name w:val="CE89B605274940CAAE02659AFB7EA8F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">
    <w:name w:val="17BAF75650284A42A00558B1DC5FB75D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">
    <w:name w:val="C7E68393CE2145259E9D1D74309354DB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1">
    <w:name w:val="D8F5ACC597CC4517B258ACBB5AD4B5C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87BC9F01E04AD8BAAB384F9775B42C">
    <w:name w:val="E787BC9F01E04AD8BAAB384F9775B42C"/>
    <w:rsid w:val="00EA4A3E"/>
  </w:style>
  <w:style w:type="paragraph" w:customStyle="1" w:styleId="F1D6E1E595BF4E44B17FCEB89473F8013">
    <w:name w:val="F1D6E1E595BF4E44B17FCEB89473F8013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4">
    <w:name w:val="4B7482862E8E412DB91F251F6260498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5">
    <w:name w:val="DBCFB3322ACD4842909AFEE575B5E14C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5">
    <w:name w:val="AE37D255E57B40A197DC7C42BB36ABCA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2">
    <w:name w:val="66AF2395802E4FB099959ABE78EA81E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2">
    <w:name w:val="937DF6FB7A7E49CD9C8A6033D6A7D97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2">
    <w:name w:val="DBA4C7EE9D7345F9B15EE1B1C7CD111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3">
    <w:name w:val="9E0344501A464E2480ADB2B012D4395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D6E1E595BF4E44B17FCEB89473F8014">
    <w:name w:val="F1D6E1E595BF4E44B17FCEB89473F8014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5">
    <w:name w:val="4B7482862E8E412DB91F251F6260498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6">
    <w:name w:val="DBCFB3322ACD4842909AFEE575B5E14C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6">
    <w:name w:val="AE37D255E57B40A197DC7C42BB36ABCA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3">
    <w:name w:val="66AF2395802E4FB099959ABE78EA81E1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3">
    <w:name w:val="937DF6FB7A7E49CD9C8A6033D6A7D97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3">
    <w:name w:val="DBA4C7EE9D7345F9B15EE1B1C7CD111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4">
    <w:name w:val="9E0344501A464E2480ADB2B012D4395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2">
    <w:name w:val="3CEF5F8A9AD74DA8BE7B5E3DE2706BE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A5D99CDA5534470A27B81EEE89AAA312">
    <w:name w:val="6A5D99CDA5534470A27B81EEE89AAA3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220FF237D3A43388BA2ECFE19169CC73">
    <w:name w:val="6220FF237D3A43388BA2ECFE19169CC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44948E4AF7A47B2873327EC207DA8CF3">
    <w:name w:val="444948E4AF7A47B2873327EC207DA8C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65D003EE06448BBA4046AAA276D4803">
    <w:name w:val="5965D003EE06448BBA4046AAA276D48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D6DC742B1C84F129955AB027BD88AEF3">
    <w:name w:val="7D6DC742B1C84F129955AB027BD88AE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5305BE0922C4F18A84E066E4B4AA3063">
    <w:name w:val="F5305BE0922C4F18A84E066E4B4AA30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06D087D66A147BCB04FA788CE7AAB853">
    <w:name w:val="106D087D66A147BCB04FA788CE7AAB85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5ECEBDC3D545328F5E4CA07275D57E2">
    <w:name w:val="C25ECEBDC3D545328F5E4CA07275D57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2">
    <w:name w:val="63CA680F46D14465B3E29EFAB278BAB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2">
    <w:name w:val="E5385E4574D14A0FBAEA57A1EC5EC63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2">
    <w:name w:val="4D6253975E394B8D89772248068CE24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2">
    <w:name w:val="BF9C180F6B004D63AF089249D548F10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2">
    <w:name w:val="948F11109706419096A1AD4EDE62FD9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2">
    <w:name w:val="87953851E9D940D1B7327B659A899E3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2">
    <w:name w:val="6F6DE1E40EED4E0BAE7D420246F5622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2">
    <w:name w:val="E40CB828AE564D158D85CE4EA70CE18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2">
    <w:name w:val="0550F3C0B1CB451FAB1F13D9FD62466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2">
    <w:name w:val="0759B2EB2067403B822C4EB4BCA69BF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2">
    <w:name w:val="A71026AC88124B9EABF1F295B0EE45A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2">
    <w:name w:val="4BD5B5C9ACC94EDE9EEDFCB969BEF3F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2">
    <w:name w:val="C2E29D7D561641AFB79054F67CD9E8B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2">
    <w:name w:val="E2A1DEC1FB294F60A7C60A4E8873692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2">
    <w:name w:val="B1CF52637ADF40FA99B2A54DF1C553B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2">
    <w:name w:val="3C48217D73F442CC84194B087B7BD16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2">
    <w:name w:val="48E0C1B542B5415F8678D255AB83476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2">
    <w:name w:val="42DF2B3EAD864A61A67E52731B52500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2">
    <w:name w:val="2F24180EA502414E9AD487D2032F5C9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2">
    <w:name w:val="D63B25C24C944C4E929C50D0266DE84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2">
    <w:name w:val="D477C126EFFB4DE18F583DEBDF03664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2">
    <w:name w:val="AB5BFCD2BDD34731848729C52B5AB5B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2">
    <w:name w:val="8B0A1481B95244A09A40E35276E72C6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2">
    <w:name w:val="0C45B550BF954832A0BC4A6F6202BFC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2">
    <w:name w:val="6071642CF87E4ECD96C320241C64BF05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2">
    <w:name w:val="A338D47025F341EA83D569EBCC0A4D5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2">
    <w:name w:val="415C075DEF9C486BB19090806F5FCAB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2">
    <w:name w:val="833FC8BF508A4764A0F6F9B386F17B3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2">
    <w:name w:val="C577F0C2D1824E81BF2DED6A7470EB5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2">
    <w:name w:val="4AB6F342F4354B5DB6CECC5E98631EA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2">
    <w:name w:val="55340E720F2148DC84D6678C1F744CE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2">
    <w:name w:val="6C6F6F5496D24C9AB84D526843D2BD2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2">
    <w:name w:val="77955689AE4C48148E483A8D2D9ED01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2">
    <w:name w:val="CF3652B5434A43A4910F498815BB14A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2">
    <w:name w:val="22440166EA9E4672A08C31EC8427861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2">
    <w:name w:val="5952357B3A3C42FFA063640A12AC54A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2">
    <w:name w:val="253F72C6DB5B4CE58E7AB536F4D546F1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2">
    <w:name w:val="A4D42A2B722743E093345439A4A5FA6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2">
    <w:name w:val="39A4F1D577804AFB9CE9F83147D9935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2">
    <w:name w:val="9C41F23174ED4104BC573D9E589A9B2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2">
    <w:name w:val="A863F708A2DC4EA3BB1BA5F199D13AE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2">
    <w:name w:val="F1447A27494340E4A9ACBB0BF66D79C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2">
    <w:name w:val="57A7A9E89B9D4ACA983E6163F5B0AB1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2">
    <w:name w:val="6FFA1223172E4D78AF0DF2944F939CF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2">
    <w:name w:val="8B4F56D18E5B435CBFDAE0C0266B98F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2">
    <w:name w:val="0CB90C1E1A4C40FCB4E13646644345F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2">
    <w:name w:val="AA733A79A7044A249E5F0B8DEC3E411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2">
    <w:name w:val="14DE52FBF1D5475E9D3970714C35FC2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2">
    <w:name w:val="24814F84F83B4E4E855870115C3BDA25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2">
    <w:name w:val="09BFB76C287C42D1BB892A33F2B7E5D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2">
    <w:name w:val="0020CC59EB6645749C037DF579157F1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2">
    <w:name w:val="82E3082864CA4B6086890E1B4875EC9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2">
    <w:name w:val="0A4331AEEE724A61AC2879D7026990B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2">
    <w:name w:val="04FD572C23724C28941B5C946E971F4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2">
    <w:name w:val="42E98A2A9AD748B6B2A7525FE0D1CDBC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2">
    <w:name w:val="731CFF09B62F45C0BC7CB795140FCFE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2">
    <w:name w:val="9CCE5A00A32F4944BAC2726A5A9BB6D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2">
    <w:name w:val="D21FA401020A4A2288122E9134009FF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2">
    <w:name w:val="2EC5A77BFBD94DDF8C6094BF37AA86E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2">
    <w:name w:val="4F6C4FDA085249118B397B0879D2021E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2">
    <w:name w:val="6BCA1573A1BB4C349D4FC5EF0B3DCCE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2">
    <w:name w:val="8F21B10AF904481288144F18E011C94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2">
    <w:name w:val="6B1E11F30E894BD5A1A40DD03CFF744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2">
    <w:name w:val="A1A8A59E92D2490683ABA4A715B00AA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2">
    <w:name w:val="1F9F74ABA29D4837A86E5F1F141FB4D4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2">
    <w:name w:val="19770A80EE2843499489D1995D9213E9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2">
    <w:name w:val="AAECA1B788E748B592EEA6BB4DE0D53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2">
    <w:name w:val="CE89B605274940CAAE02659AFB7EA8F2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1">
    <w:name w:val="17BAF75650284A42A00558B1DC5FB75D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1">
    <w:name w:val="C7E68393CE2145259E9D1D74309354D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2">
    <w:name w:val="D8F5ACC597CC4517B258ACBB5AD4B5C8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">
    <w:name w:val="E7ACF6121DE84979B774A939279B2F06"/>
    <w:rsid w:val="00EA4A3E"/>
  </w:style>
  <w:style w:type="paragraph" w:customStyle="1" w:styleId="828CF34DFC064B12A3339217F2690E33">
    <w:name w:val="828CF34DFC064B12A3339217F2690E33"/>
    <w:rsid w:val="00EA4A3E"/>
  </w:style>
  <w:style w:type="paragraph" w:customStyle="1" w:styleId="847E2FB43D7D4804A44537617DED8963">
    <w:name w:val="847E2FB43D7D4804A44537617DED8963"/>
    <w:rsid w:val="00EA4A3E"/>
  </w:style>
  <w:style w:type="paragraph" w:customStyle="1" w:styleId="69F8B4CD41E74732833175AA6C3B3167">
    <w:name w:val="69F8B4CD41E74732833175AA6C3B3167"/>
    <w:rsid w:val="00EA4A3E"/>
  </w:style>
  <w:style w:type="paragraph" w:customStyle="1" w:styleId="24FEF5A95DD543B1A3CAB1C612ACB93F">
    <w:name w:val="24FEF5A95DD543B1A3CAB1C612ACB93F"/>
    <w:rsid w:val="00EA4A3E"/>
  </w:style>
  <w:style w:type="paragraph" w:customStyle="1" w:styleId="0609CDBDC44848768EA2E594F0CB23EA">
    <w:name w:val="0609CDBDC44848768EA2E594F0CB23EA"/>
    <w:rsid w:val="00EA4A3E"/>
  </w:style>
  <w:style w:type="paragraph" w:customStyle="1" w:styleId="0EA8F35EB94C46D7960FB8F566DD836B">
    <w:name w:val="0EA8F35EB94C46D7960FB8F566DD836B"/>
    <w:rsid w:val="00EA4A3E"/>
  </w:style>
  <w:style w:type="paragraph" w:customStyle="1" w:styleId="77B85B4A8DA945548BC7674D5031361F">
    <w:name w:val="77B85B4A8DA945548BC7674D5031361F"/>
    <w:rsid w:val="00EA4A3E"/>
  </w:style>
  <w:style w:type="paragraph" w:customStyle="1" w:styleId="656B9EE79EB54953B672EAEC316CEDD0">
    <w:name w:val="656B9EE79EB54953B672EAEC316CEDD0"/>
    <w:rsid w:val="00EA4A3E"/>
  </w:style>
  <w:style w:type="paragraph" w:customStyle="1" w:styleId="EB0283130C8043139D83F485EE9B02FF">
    <w:name w:val="EB0283130C8043139D83F485EE9B02FF"/>
    <w:rsid w:val="00EA4A3E"/>
  </w:style>
  <w:style w:type="paragraph" w:customStyle="1" w:styleId="29F175C005954F68801FC4C76FA60C4B">
    <w:name w:val="29F175C005954F68801FC4C76FA60C4B"/>
    <w:rsid w:val="00EA4A3E"/>
  </w:style>
  <w:style w:type="paragraph" w:customStyle="1" w:styleId="B6093DF8594B43C68EB3148A4C4765F0">
    <w:name w:val="B6093DF8594B43C68EB3148A4C4765F0"/>
    <w:rsid w:val="00EA4A3E"/>
  </w:style>
  <w:style w:type="paragraph" w:customStyle="1" w:styleId="D0BCE900C4F24DED868FC42A5F86F97B">
    <w:name w:val="D0BCE900C4F24DED868FC42A5F86F97B"/>
    <w:rsid w:val="00EA4A3E"/>
  </w:style>
  <w:style w:type="paragraph" w:customStyle="1" w:styleId="219FDA6E0DD14FF295FB3BE3C0729E20">
    <w:name w:val="219FDA6E0DD14FF295FB3BE3C0729E20"/>
    <w:rsid w:val="00EA4A3E"/>
  </w:style>
  <w:style w:type="paragraph" w:customStyle="1" w:styleId="EFF455DE37EF4218A92C3ED0D25CCA13">
    <w:name w:val="EFF455DE37EF4218A92C3ED0D25CCA13"/>
    <w:rsid w:val="00EA4A3E"/>
  </w:style>
  <w:style w:type="paragraph" w:customStyle="1" w:styleId="B17C12B6221E44A49FA78453046FFFEF">
    <w:name w:val="B17C12B6221E44A49FA78453046FFFEF"/>
    <w:rsid w:val="00EA4A3E"/>
  </w:style>
  <w:style w:type="paragraph" w:customStyle="1" w:styleId="43585813D40C4AFDBF4F77BF04F7B80A">
    <w:name w:val="43585813D40C4AFDBF4F77BF04F7B80A"/>
    <w:rsid w:val="00EA4A3E"/>
  </w:style>
  <w:style w:type="paragraph" w:customStyle="1" w:styleId="F1D6E1E595BF4E44B17FCEB89473F8015">
    <w:name w:val="F1D6E1E595BF4E44B17FCEB89473F8015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6">
    <w:name w:val="4B7482862E8E412DB91F251F62604984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7">
    <w:name w:val="DBCFB3322ACD4842909AFEE575B5E14C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7">
    <w:name w:val="AE37D255E57B40A197DC7C42BB36ABCA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4">
    <w:name w:val="66AF2395802E4FB099959ABE78EA81E1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4">
    <w:name w:val="937DF6FB7A7E49CD9C8A6033D6A7D97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4">
    <w:name w:val="DBA4C7EE9D7345F9B15EE1B1C7CD111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5">
    <w:name w:val="9E0344501A464E2480ADB2B012D4395C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1">
    <w:name w:val="E7ACF6121DE84979B774A939279B2F0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3">
    <w:name w:val="3CEF5F8A9AD74DA8BE7B5E3DE2706BE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8CF34DFC064B12A3339217F2690E331">
    <w:name w:val="828CF34DFC064B12A3339217F2690E3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47E2FB43D7D4804A44537617DED89631">
    <w:name w:val="847E2FB43D7D4804A44537617DED896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9F8B4CD41E74732833175AA6C3B31671">
    <w:name w:val="69F8B4CD41E74732833175AA6C3B316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FEF5A95DD543B1A3CAB1C612ACB93F1">
    <w:name w:val="24FEF5A95DD543B1A3CAB1C612ACB93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609CDBDC44848768EA2E594F0CB23EA1">
    <w:name w:val="0609CDBDC44848768EA2E594F0CB23E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EA8F35EB94C46D7960FB8F566DD836B1">
    <w:name w:val="0EA8F35EB94C46D7960FB8F566DD836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B85B4A8DA945548BC7674D5031361F1">
    <w:name w:val="77B85B4A8DA945548BC7674D5031361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56B9EE79EB54953B672EAEC316CEDD01">
    <w:name w:val="656B9EE79EB54953B672EAEC316CEDD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B0283130C8043139D83F485EE9B02FF1">
    <w:name w:val="EB0283130C8043139D83F485EE9B02F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9F175C005954F68801FC4C76FA60C4B1">
    <w:name w:val="29F175C005954F68801FC4C76FA60C4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6093DF8594B43C68EB3148A4C4765F01">
    <w:name w:val="B6093DF8594B43C68EB3148A4C4765F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0BCE900C4F24DED868FC42A5F86F97B1">
    <w:name w:val="D0BCE900C4F24DED868FC42A5F86F97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19FDA6E0DD14FF295FB3BE3C0729E201">
    <w:name w:val="219FDA6E0DD14FF295FB3BE3C0729E20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FF455DE37EF4218A92C3ED0D25CCA131">
    <w:name w:val="EFF455DE37EF4218A92C3ED0D25CCA13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7C12B6221E44A49FA78453046FFFEF1">
    <w:name w:val="B17C12B6221E44A49FA78453046FFFE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3585813D40C4AFDBF4F77BF04F7B80A1">
    <w:name w:val="43585813D40C4AFDBF4F77BF04F7B80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3">
    <w:name w:val="63CA680F46D14465B3E29EFAB278BAB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3">
    <w:name w:val="E5385E4574D14A0FBAEA57A1EC5EC63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3">
    <w:name w:val="4D6253975E394B8D89772248068CE24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3">
    <w:name w:val="BF9C180F6B004D63AF089249D548F10A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3">
    <w:name w:val="948F11109706419096A1AD4EDE62FD91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3">
    <w:name w:val="87953851E9D940D1B7327B659A899E3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3">
    <w:name w:val="6F6DE1E40EED4E0BAE7D420246F5622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3">
    <w:name w:val="E40CB828AE564D158D85CE4EA70CE18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3">
    <w:name w:val="0550F3C0B1CB451FAB1F13D9FD62466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3">
    <w:name w:val="0759B2EB2067403B822C4EB4BCA69BF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3">
    <w:name w:val="A71026AC88124B9EABF1F295B0EE45A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3">
    <w:name w:val="4BD5B5C9ACC94EDE9EEDFCB969BEF3F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3">
    <w:name w:val="C2E29D7D561641AFB79054F67CD9E8B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3">
    <w:name w:val="E2A1DEC1FB294F60A7C60A4E8873692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3">
    <w:name w:val="B1CF52637ADF40FA99B2A54DF1C553B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3">
    <w:name w:val="3C48217D73F442CC84194B087B7BD16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3">
    <w:name w:val="48E0C1B542B5415F8678D255AB83476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3">
    <w:name w:val="42DF2B3EAD864A61A67E52731B52500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3">
    <w:name w:val="2F24180EA502414E9AD487D2032F5C9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3">
    <w:name w:val="D63B25C24C944C4E929C50D0266DE84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3">
    <w:name w:val="D477C126EFFB4DE18F583DEBDF03664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3">
    <w:name w:val="AB5BFCD2BDD34731848729C52B5AB5B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3">
    <w:name w:val="8B0A1481B95244A09A40E35276E72C6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3">
    <w:name w:val="0C45B550BF954832A0BC4A6F6202BFC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3">
    <w:name w:val="6071642CF87E4ECD96C320241C64BF05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3">
    <w:name w:val="A338D47025F341EA83D569EBCC0A4D5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3">
    <w:name w:val="415C075DEF9C486BB19090806F5FCAB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3">
    <w:name w:val="833FC8BF508A4764A0F6F9B386F17B3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3">
    <w:name w:val="C577F0C2D1824E81BF2DED6A7470EB5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3">
    <w:name w:val="4AB6F342F4354B5DB6CECC5E98631EA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3">
    <w:name w:val="55340E720F2148DC84D6678C1F744CE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3">
    <w:name w:val="6C6F6F5496D24C9AB84D526843D2BD2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3">
    <w:name w:val="77955689AE4C48148E483A8D2D9ED01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3">
    <w:name w:val="CF3652B5434A43A4910F498815BB14A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3">
    <w:name w:val="22440166EA9E4672A08C31EC8427861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3">
    <w:name w:val="5952357B3A3C42FFA063640A12AC54A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3">
    <w:name w:val="253F72C6DB5B4CE58E7AB536F4D546F1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3">
    <w:name w:val="A4D42A2B722743E093345439A4A5FA6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3">
    <w:name w:val="39A4F1D577804AFB9CE9F83147D9935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3">
    <w:name w:val="9C41F23174ED4104BC573D9E589A9B2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3">
    <w:name w:val="A863F708A2DC4EA3BB1BA5F199D13AE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3">
    <w:name w:val="F1447A27494340E4A9ACBB0BF66D79C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3">
    <w:name w:val="57A7A9E89B9D4ACA983E6163F5B0AB1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3">
    <w:name w:val="6FFA1223172E4D78AF0DF2944F939CF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3">
    <w:name w:val="8B4F56D18E5B435CBFDAE0C0266B98F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3">
    <w:name w:val="0CB90C1E1A4C40FCB4E13646644345F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3">
    <w:name w:val="AA733A79A7044A249E5F0B8DEC3E411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3">
    <w:name w:val="14DE52FBF1D5475E9D3970714C35FC2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3">
    <w:name w:val="24814F84F83B4E4E855870115C3BDA25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3">
    <w:name w:val="09BFB76C287C42D1BB892A33F2B7E5D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3">
    <w:name w:val="0020CC59EB6645749C037DF579157F1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3">
    <w:name w:val="82E3082864CA4B6086890E1B4875EC9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3">
    <w:name w:val="0A4331AEEE724A61AC2879D7026990B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3">
    <w:name w:val="04FD572C23724C28941B5C946E971F4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3">
    <w:name w:val="42E98A2A9AD748B6B2A7525FE0D1CDBC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3">
    <w:name w:val="731CFF09B62F45C0BC7CB795140FCFE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3">
    <w:name w:val="9CCE5A00A32F4944BAC2726A5A9BB6D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3">
    <w:name w:val="D21FA401020A4A2288122E9134009FF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3">
    <w:name w:val="2EC5A77BFBD94DDF8C6094BF37AA86E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3">
    <w:name w:val="4F6C4FDA085249118B397B0879D2021E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3">
    <w:name w:val="6BCA1573A1BB4C349D4FC5EF0B3DCCE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3">
    <w:name w:val="8F21B10AF904481288144F18E011C94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3">
    <w:name w:val="6B1E11F30E894BD5A1A40DD03CFF744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3">
    <w:name w:val="A1A8A59E92D2490683ABA4A715B00AA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3">
    <w:name w:val="1F9F74ABA29D4837A86E5F1F141FB4D4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3">
    <w:name w:val="19770A80EE2843499489D1995D9213E9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3">
    <w:name w:val="AAECA1B788E748B592EEA6BB4DE0D53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3">
    <w:name w:val="CE89B605274940CAAE02659AFB7EA8F2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2">
    <w:name w:val="17BAF75650284A42A00558B1DC5FB75D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2">
    <w:name w:val="C7E68393CE2145259E9D1D74309354D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3">
    <w:name w:val="D8F5ACC597CC4517B258ACBB5AD4B5C8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D6E1E595BF4E44B17FCEB89473F8016">
    <w:name w:val="F1D6E1E595BF4E44B17FCEB89473F8016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7">
    <w:name w:val="4B7482862E8E412DB91F251F62604984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8">
    <w:name w:val="DBCFB3322ACD4842909AFEE575B5E14C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8">
    <w:name w:val="AE37D255E57B40A197DC7C42BB36ABCA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5">
    <w:name w:val="66AF2395802E4FB099959ABE78EA81E1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5">
    <w:name w:val="937DF6FB7A7E49CD9C8A6033D6A7D97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5">
    <w:name w:val="DBA4C7EE9D7345F9B15EE1B1C7CD111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6">
    <w:name w:val="9E0344501A464E2480ADB2B012D4395C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2">
    <w:name w:val="E7ACF6121DE84979B774A939279B2F06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4">
    <w:name w:val="3CEF5F8A9AD74DA8BE7B5E3DE2706BE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8CF34DFC064B12A3339217F2690E332">
    <w:name w:val="828CF34DFC064B12A3339217F2690E3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47E2FB43D7D4804A44537617DED89632">
    <w:name w:val="847E2FB43D7D4804A44537617DED896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9F8B4CD41E74732833175AA6C3B31672">
    <w:name w:val="69F8B4CD41E74732833175AA6C3B3167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FEF5A95DD543B1A3CAB1C612ACB93F2">
    <w:name w:val="24FEF5A95DD543B1A3CAB1C612ACB93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609CDBDC44848768EA2E594F0CB23EA2">
    <w:name w:val="0609CDBDC44848768EA2E594F0CB23E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EA8F35EB94C46D7960FB8F566DD836B2">
    <w:name w:val="0EA8F35EB94C46D7960FB8F566DD836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B85B4A8DA945548BC7674D5031361F2">
    <w:name w:val="77B85B4A8DA945548BC7674D5031361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56B9EE79EB54953B672EAEC316CEDD02">
    <w:name w:val="656B9EE79EB54953B672EAEC316CEDD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B0283130C8043139D83F485EE9B02FF2">
    <w:name w:val="EB0283130C8043139D83F485EE9B02F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9F175C005954F68801FC4C76FA60C4B2">
    <w:name w:val="29F175C005954F68801FC4C76FA60C4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6093DF8594B43C68EB3148A4C4765F02">
    <w:name w:val="B6093DF8594B43C68EB3148A4C4765F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0BCE900C4F24DED868FC42A5F86F97B2">
    <w:name w:val="D0BCE900C4F24DED868FC42A5F86F97B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19FDA6E0DD14FF295FB3BE3C0729E202">
    <w:name w:val="219FDA6E0DD14FF295FB3BE3C0729E20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FF455DE37EF4218A92C3ED0D25CCA132">
    <w:name w:val="EFF455DE37EF4218A92C3ED0D25CCA13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7C12B6221E44A49FA78453046FFFEF2">
    <w:name w:val="B17C12B6221E44A49FA78453046FFFEF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3585813D40C4AFDBF4F77BF04F7B80A2">
    <w:name w:val="43585813D40C4AFDBF4F77BF04F7B80A2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3CA680F46D14465B3E29EFAB278BAB04">
    <w:name w:val="63CA680F46D14465B3E29EFAB278BAB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5385E4574D14A0FBAEA57A1EC5EC6394">
    <w:name w:val="E5385E4574D14A0FBAEA57A1EC5EC63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D6253975E394B8D89772248068CE24C4">
    <w:name w:val="4D6253975E394B8D89772248068CE24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4">
    <w:name w:val="BF9C180F6B004D63AF089249D548F10A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4">
    <w:name w:val="948F11109706419096A1AD4EDE62FD91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4">
    <w:name w:val="87953851E9D940D1B7327B659A899E3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4">
    <w:name w:val="6F6DE1E40EED4E0BAE7D420246F5622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4">
    <w:name w:val="E40CB828AE564D158D85CE4EA70CE18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4">
    <w:name w:val="0550F3C0B1CB451FAB1F13D9FD62466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4">
    <w:name w:val="0759B2EB2067403B822C4EB4BCA69BF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4">
    <w:name w:val="A71026AC88124B9EABF1F295B0EE45A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4">
    <w:name w:val="4BD5B5C9ACC94EDE9EEDFCB969BEF3F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4">
    <w:name w:val="C2E29D7D561641AFB79054F67CD9E8B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4">
    <w:name w:val="E2A1DEC1FB294F60A7C60A4E8873692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4">
    <w:name w:val="B1CF52637ADF40FA99B2A54DF1C553B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4">
    <w:name w:val="3C48217D73F442CC84194B087B7BD16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4">
    <w:name w:val="48E0C1B542B5415F8678D255AB83476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4">
    <w:name w:val="42DF2B3EAD864A61A67E52731B52500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4">
    <w:name w:val="2F24180EA502414E9AD487D2032F5C9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63B25C24C944C4E929C50D0266DE8494">
    <w:name w:val="D63B25C24C944C4E929C50D0266DE84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477C126EFFB4DE18F583DEBDF03664D4">
    <w:name w:val="D477C126EFFB4DE18F583DEBDF03664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4">
    <w:name w:val="AB5BFCD2BDD34731848729C52B5AB5B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4">
    <w:name w:val="8B0A1481B95244A09A40E35276E72C6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4">
    <w:name w:val="0C45B550BF954832A0BC4A6F6202BFC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4">
    <w:name w:val="6071642CF87E4ECD96C320241C64BF05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4">
    <w:name w:val="A338D47025F341EA83D569EBCC0A4D5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4">
    <w:name w:val="415C075DEF9C486BB19090806F5FCAB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3FC8BF508A4764A0F6F9B386F17B344">
    <w:name w:val="833FC8BF508A4764A0F6F9B386F17B3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577F0C2D1824E81BF2DED6A7470EB504">
    <w:name w:val="C577F0C2D1824E81BF2DED6A7470EB5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AB6F342F4354B5DB6CECC5E98631EA04">
    <w:name w:val="4AB6F342F4354B5DB6CECC5E98631EA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5340E720F2148DC84D6678C1F744CE24">
    <w:name w:val="55340E720F2148DC84D6678C1F744CE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4">
    <w:name w:val="6C6F6F5496D24C9AB84D526843D2BD2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4">
    <w:name w:val="77955689AE4C48148E483A8D2D9ED01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4">
    <w:name w:val="CF3652B5434A43A4910F498815BB14A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4">
    <w:name w:val="22440166EA9E4672A08C31EC8427861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4">
    <w:name w:val="5952357B3A3C42FFA063640A12AC54A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4">
    <w:name w:val="253F72C6DB5B4CE58E7AB536F4D546F1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4">
    <w:name w:val="A4D42A2B722743E093345439A4A5FA6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4">
    <w:name w:val="39A4F1D577804AFB9CE9F83147D9935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4">
    <w:name w:val="9C41F23174ED4104BC573D9E589A9B2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4">
    <w:name w:val="A863F708A2DC4EA3BB1BA5F199D13AE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4">
    <w:name w:val="F1447A27494340E4A9ACBB0BF66D79C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4">
    <w:name w:val="57A7A9E89B9D4ACA983E6163F5B0AB1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4">
    <w:name w:val="6FFA1223172E4D78AF0DF2944F939CF3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4">
    <w:name w:val="8B4F56D18E5B435CBFDAE0C0266B98F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4">
    <w:name w:val="0CB90C1E1A4C40FCB4E13646644345F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4">
    <w:name w:val="AA733A79A7044A249E5F0B8DEC3E411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4">
    <w:name w:val="14DE52FBF1D5475E9D3970714C35FC2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4">
    <w:name w:val="24814F84F83B4E4E855870115C3BDA25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4">
    <w:name w:val="09BFB76C287C42D1BB892A33F2B7E5D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4">
    <w:name w:val="0020CC59EB6645749C037DF579157F1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4">
    <w:name w:val="82E3082864CA4B6086890E1B4875EC9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4">
    <w:name w:val="0A4331AEEE724A61AC2879D7026990B0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4">
    <w:name w:val="04FD572C23724C28941B5C946E971F4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4">
    <w:name w:val="42E98A2A9AD748B6B2A7525FE0D1CDBC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4">
    <w:name w:val="731CFF09B62F45C0BC7CB795140FCFE6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4">
    <w:name w:val="9CCE5A00A32F4944BAC2726A5A9BB6D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4">
    <w:name w:val="D21FA401020A4A2288122E9134009FF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4">
    <w:name w:val="2EC5A77BFBD94DDF8C6094BF37AA86E7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4">
    <w:name w:val="4F6C4FDA085249118B397B0879D2021E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4">
    <w:name w:val="6BCA1573A1BB4C349D4FC5EF0B3DCCEF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4">
    <w:name w:val="8F21B10AF904481288144F18E011C94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4">
    <w:name w:val="6B1E11F30E894BD5A1A40DD03CFF744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4">
    <w:name w:val="A1A8A59E92D2490683ABA4A715B00AA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4">
    <w:name w:val="1F9F74ABA29D4837A86E5F1F141FB4D4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4">
    <w:name w:val="19770A80EE2843499489D1995D9213E9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4">
    <w:name w:val="AAECA1B788E748B592EEA6BB4DE0D536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4">
    <w:name w:val="CE89B605274940CAAE02659AFB7EA8F2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3">
    <w:name w:val="17BAF75650284A42A00558B1DC5FB75D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3">
    <w:name w:val="C7E68393CE2145259E9D1D74309354D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4">
    <w:name w:val="D8F5ACC597CC4517B258ACBB5AD4B5C8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8676642FC44DF483BE3F7A74721D34">
    <w:name w:val="578676642FC44DF483BE3F7A74721D34"/>
    <w:rsid w:val="00EA4A3E"/>
  </w:style>
  <w:style w:type="paragraph" w:customStyle="1" w:styleId="1A9DE9014D2D49D5A26362687D053DD7">
    <w:name w:val="1A9DE9014D2D49D5A26362687D053DD7"/>
    <w:rsid w:val="00EA4A3E"/>
  </w:style>
  <w:style w:type="paragraph" w:customStyle="1" w:styleId="834A23EC5DA94CB6B7D685F44E252254">
    <w:name w:val="834A23EC5DA94CB6B7D685F44E252254"/>
    <w:rsid w:val="00EA4A3E"/>
  </w:style>
  <w:style w:type="paragraph" w:customStyle="1" w:styleId="0FEC5E4775A44ACC81EB81CAE30D50D6">
    <w:name w:val="0FEC5E4775A44ACC81EB81CAE30D50D6"/>
    <w:rsid w:val="00EA4A3E"/>
  </w:style>
  <w:style w:type="paragraph" w:customStyle="1" w:styleId="4E7DBE187F1E4741BC20BDE8A55C92F1">
    <w:name w:val="4E7DBE187F1E4741BC20BDE8A55C92F1"/>
    <w:rsid w:val="00EA4A3E"/>
  </w:style>
  <w:style w:type="paragraph" w:customStyle="1" w:styleId="3B90BB3AD2B847439034E6652FF14CFE">
    <w:name w:val="3B90BB3AD2B847439034E6652FF14CFE"/>
    <w:rsid w:val="00EA4A3E"/>
  </w:style>
  <w:style w:type="paragraph" w:customStyle="1" w:styleId="BBAC1F4983354B1EB59A87F2CE48438B">
    <w:name w:val="BBAC1F4983354B1EB59A87F2CE48438B"/>
    <w:rsid w:val="00EA4A3E"/>
  </w:style>
  <w:style w:type="paragraph" w:customStyle="1" w:styleId="85C5468EA638445382E1B05A9B5EE9A2">
    <w:name w:val="85C5468EA638445382E1B05A9B5EE9A2"/>
    <w:rsid w:val="00EA4A3E"/>
  </w:style>
  <w:style w:type="paragraph" w:customStyle="1" w:styleId="DCAA9E938CEC42E49FC3C8DD15716E27">
    <w:name w:val="DCAA9E938CEC42E49FC3C8DD15716E27"/>
    <w:rsid w:val="00EA4A3E"/>
  </w:style>
  <w:style w:type="paragraph" w:customStyle="1" w:styleId="09284978B2654162804D11C941B22C0A">
    <w:name w:val="09284978B2654162804D11C941B22C0A"/>
    <w:rsid w:val="00EA4A3E"/>
  </w:style>
  <w:style w:type="paragraph" w:customStyle="1" w:styleId="EA00184558FC4C19A47EE691D9C24EBF">
    <w:name w:val="EA00184558FC4C19A47EE691D9C24EBF"/>
    <w:rsid w:val="00EA4A3E"/>
  </w:style>
  <w:style w:type="paragraph" w:customStyle="1" w:styleId="5086F07456E34D42A386A51BE8A68A6F">
    <w:name w:val="5086F07456E34D42A386A51BE8A68A6F"/>
    <w:rsid w:val="00EA4A3E"/>
  </w:style>
  <w:style w:type="paragraph" w:customStyle="1" w:styleId="45F713B7A2DF46E8AA58B8967BCE0538">
    <w:name w:val="45F713B7A2DF46E8AA58B8967BCE0538"/>
    <w:rsid w:val="00EA4A3E"/>
  </w:style>
  <w:style w:type="paragraph" w:customStyle="1" w:styleId="019A8ADA122D4EF09332F4E613F1FCAA">
    <w:name w:val="019A8ADA122D4EF09332F4E613F1FCAA"/>
    <w:rsid w:val="00EA4A3E"/>
  </w:style>
  <w:style w:type="paragraph" w:customStyle="1" w:styleId="AFA5EA1B2E7F4994ABD58D7C6960C24B">
    <w:name w:val="AFA5EA1B2E7F4994ABD58D7C6960C24B"/>
    <w:rsid w:val="00EA4A3E"/>
  </w:style>
  <w:style w:type="paragraph" w:customStyle="1" w:styleId="59A40A5FAA6E4074AF305CC4DBE8BA7D">
    <w:name w:val="59A40A5FAA6E4074AF305CC4DBE8BA7D"/>
    <w:rsid w:val="00EA4A3E"/>
  </w:style>
  <w:style w:type="paragraph" w:customStyle="1" w:styleId="F1D6E1E595BF4E44B17FCEB89473F8017">
    <w:name w:val="F1D6E1E595BF4E44B17FCEB89473F8017"/>
    <w:rsid w:val="00EA4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customStyle="1" w:styleId="4B7482862E8E412DB91F251F626049848">
    <w:name w:val="4B7482862E8E412DB91F251F626049848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CFB3322ACD4842909AFEE575B5E14C9">
    <w:name w:val="DBCFB3322ACD4842909AFEE575B5E14C9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E37D255E57B40A197DC7C42BB36ABCA9">
    <w:name w:val="AE37D255E57B40A197DC7C42BB36ABCA9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6AF2395802E4FB099959ABE78EA81E16">
    <w:name w:val="66AF2395802E4FB099959ABE78EA81E1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37DF6FB7A7E49CD9C8A6033D6A7D9786">
    <w:name w:val="937DF6FB7A7E49CD9C8A6033D6A7D978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BA4C7EE9D7345F9B15EE1B1C7CD11146">
    <w:name w:val="DBA4C7EE9D7345F9B15EE1B1C7CD11146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E0344501A464E2480ADB2B012D4395C7">
    <w:name w:val="9E0344501A464E2480ADB2B012D4395C7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7ACF6121DE84979B774A939279B2F063">
    <w:name w:val="E7ACF6121DE84979B774A939279B2F06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EF5F8A9AD74DA8BE7B5E3DE2706BE95">
    <w:name w:val="3CEF5F8A9AD74DA8BE7B5E3DE2706BE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8CF34DFC064B12A3339217F2690E333">
    <w:name w:val="828CF34DFC064B12A3339217F2690E3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47E2FB43D7D4804A44537617DED89633">
    <w:name w:val="847E2FB43D7D4804A44537617DED8963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9F8B4CD41E74732833175AA6C3B31673">
    <w:name w:val="69F8B4CD41E74732833175AA6C3B3167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FEF5A95DD543B1A3CAB1C612ACB93F3">
    <w:name w:val="24FEF5A95DD543B1A3CAB1C612ACB93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609CDBDC44848768EA2E594F0CB23EA3">
    <w:name w:val="0609CDBDC44848768EA2E594F0CB23EA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EA8F35EB94C46D7960FB8F566DD836B3">
    <w:name w:val="0EA8F35EB94C46D7960FB8F566DD836B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B85B4A8DA945548BC7674D5031361F3">
    <w:name w:val="77B85B4A8DA945548BC7674D5031361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56B9EE79EB54953B672EAEC316CEDD03">
    <w:name w:val="656B9EE79EB54953B672EAEC316CEDD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B0283130C8043139D83F485EE9B02FF3">
    <w:name w:val="EB0283130C8043139D83F485EE9B02FF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8676642FC44DF483BE3F7A74721D341">
    <w:name w:val="578676642FC44DF483BE3F7A74721D3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6093DF8594B43C68EB3148A4C4765F03">
    <w:name w:val="B6093DF8594B43C68EB3148A4C4765F03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A9DE9014D2D49D5A26362687D053DD71">
    <w:name w:val="1A9DE9014D2D49D5A26362687D053DD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34A23EC5DA94CB6B7D685F44E2522541">
    <w:name w:val="834A23EC5DA94CB6B7D685F44E252254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FEC5E4775A44ACC81EB81CAE30D50D61">
    <w:name w:val="0FEC5E4775A44ACC81EB81CAE30D50D6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E7DBE187F1E4741BC20BDE8A55C92F11">
    <w:name w:val="4E7DBE187F1E4741BC20BDE8A55C92F1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B90BB3AD2B847439034E6652FF14CFE1">
    <w:name w:val="3B90BB3AD2B847439034E6652FF14CFE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BAC1F4983354B1EB59A87F2CE48438B1">
    <w:name w:val="BBAC1F4983354B1EB59A87F2CE48438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5C5468EA638445382E1B05A9B5EE9A21">
    <w:name w:val="85C5468EA638445382E1B05A9B5EE9A2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CAA9E938CEC42E49FC3C8DD15716E271">
    <w:name w:val="DCAA9E938CEC42E49FC3C8DD15716E27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F9C180F6B004D63AF089249D548F10A5">
    <w:name w:val="BF9C180F6B004D63AF089249D548F10A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48F11109706419096A1AD4EDE62FD915">
    <w:name w:val="948F11109706419096A1AD4EDE62FD91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7953851E9D940D1B7327B659A899E325">
    <w:name w:val="87953851E9D940D1B7327B659A899E3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6DE1E40EED4E0BAE7D420246F5622E5">
    <w:name w:val="6F6DE1E40EED4E0BAE7D420246F5622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40CB828AE564D158D85CE4EA70CE1845">
    <w:name w:val="E40CB828AE564D158D85CE4EA70CE18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550F3C0B1CB451FAB1F13D9FD6246695">
    <w:name w:val="0550F3C0B1CB451FAB1F13D9FD62466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759B2EB2067403B822C4EB4BCA69BF25">
    <w:name w:val="0759B2EB2067403B822C4EB4BCA69BF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71026AC88124B9EABF1F295B0EE45A75">
    <w:name w:val="A71026AC88124B9EABF1F295B0EE45A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BD5B5C9ACC94EDE9EEDFCB969BEF3F25">
    <w:name w:val="4BD5B5C9ACC94EDE9EEDFCB969BEF3F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2E29D7D561641AFB79054F67CD9E8B95">
    <w:name w:val="C2E29D7D561641AFB79054F67CD9E8B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2A1DEC1FB294F60A7C60A4E8873692F5">
    <w:name w:val="E2A1DEC1FB294F60A7C60A4E8873692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B1CF52637ADF40FA99B2A54DF1C553BD5">
    <w:name w:val="B1CF52637ADF40FA99B2A54DF1C553B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C48217D73F442CC84194B087B7BD1645">
    <w:name w:val="3C48217D73F442CC84194B087B7BD16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8E0C1B542B5415F8678D255AB8347675">
    <w:name w:val="48E0C1B542B5415F8678D255AB83476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DF2B3EAD864A61A67E52731B52500E5">
    <w:name w:val="42DF2B3EAD864A61A67E52731B52500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F24180EA502414E9AD487D2032F5C9D5">
    <w:name w:val="2F24180EA502414E9AD487D2032F5C9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284978B2654162804D11C941B22C0A1">
    <w:name w:val="09284978B2654162804D11C941B22C0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EA00184558FC4C19A47EE691D9C24EBF1">
    <w:name w:val="EA00184558FC4C19A47EE691D9C24EB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B5BFCD2BDD34731848729C52B5AB5B35">
    <w:name w:val="AB5BFCD2BDD34731848729C52B5AB5B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0A1481B95244A09A40E35276E72C6F5">
    <w:name w:val="8B0A1481B95244A09A40E35276E72C6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45B550BF954832A0BC4A6F6202BFC85">
    <w:name w:val="0C45B550BF954832A0BC4A6F6202BFC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071642CF87E4ECD96C320241C64BF055">
    <w:name w:val="6071642CF87E4ECD96C320241C64BF05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338D47025F341EA83D569EBCC0A4D545">
    <w:name w:val="A338D47025F341EA83D569EBCC0A4D5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15C075DEF9C486BB19090806F5FCAB45">
    <w:name w:val="415C075DEF9C486BB19090806F5FCAB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086F07456E34D42A386A51BE8A68A6F1">
    <w:name w:val="5086F07456E34D42A386A51BE8A68A6F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5F713B7A2DF46E8AA58B8967BCE05381">
    <w:name w:val="45F713B7A2DF46E8AA58B8967BCE0538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19A8ADA122D4EF09332F4E613F1FCAA1">
    <w:name w:val="019A8ADA122D4EF09332F4E613F1FCAA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FA5EA1B2E7F4994ABD58D7C6960C24B1">
    <w:name w:val="AFA5EA1B2E7F4994ABD58D7C6960C24B1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C6F6F5496D24C9AB84D526843D2BD245">
    <w:name w:val="6C6F6F5496D24C9AB84D526843D2BD2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7955689AE4C48148E483A8D2D9ED0135">
    <w:name w:val="77955689AE4C48148E483A8D2D9ED01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F3652B5434A43A4910F498815BB14A95">
    <w:name w:val="CF3652B5434A43A4910F498815BB14A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2440166EA9E4672A08C31EC842786135">
    <w:name w:val="22440166EA9E4672A08C31EC8427861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952357B3A3C42FFA063640A12AC54AD5">
    <w:name w:val="5952357B3A3C42FFA063640A12AC54A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53F72C6DB5B4CE58E7AB536F4D546F15">
    <w:name w:val="253F72C6DB5B4CE58E7AB536F4D546F1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4D42A2B722743E093345439A4A5FA6E5">
    <w:name w:val="A4D42A2B722743E093345439A4A5FA6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39A4F1D577804AFB9CE9F83147D9935B5">
    <w:name w:val="39A4F1D577804AFB9CE9F83147D9935B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41F23174ED4104BC573D9E589A9B2B5">
    <w:name w:val="9C41F23174ED4104BC573D9E589A9B2B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863F708A2DC4EA3BB1BA5F199D13AE85">
    <w:name w:val="A863F708A2DC4EA3BB1BA5F199D13AE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F1447A27494340E4A9ACBB0BF66D79C85">
    <w:name w:val="F1447A27494340E4A9ACBB0BF66D79C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57A7A9E89B9D4ACA983E6163F5B0AB1B5">
    <w:name w:val="57A7A9E89B9D4ACA983E6163F5B0AB1B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FFA1223172E4D78AF0DF2944F939CF35">
    <w:name w:val="6FFA1223172E4D78AF0DF2944F939CF3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B4F56D18E5B435CBFDAE0C0266B98F05">
    <w:name w:val="8B4F56D18E5B435CBFDAE0C0266B98F0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CB90C1E1A4C40FCB4E13646644345F95">
    <w:name w:val="0CB90C1E1A4C40FCB4E13646644345F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733A79A7044A249E5F0B8DEC3E41175">
    <w:name w:val="AA733A79A7044A249E5F0B8DEC3E411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4DE52FBF1D5475E9D3970714C35FC295">
    <w:name w:val="14DE52FBF1D5475E9D3970714C35FC2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4814F84F83B4E4E855870115C3BDA255">
    <w:name w:val="24814F84F83B4E4E855870115C3BDA25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9BFB76C287C42D1BB892A33F2B7E5DF5">
    <w:name w:val="09BFB76C287C42D1BB892A33F2B7E5D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020CC59EB6645749C037DF579157F1E5">
    <w:name w:val="0020CC59EB6645749C037DF579157F1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2E3082864CA4B6086890E1B4875EC995">
    <w:name w:val="82E3082864CA4B6086890E1B4875EC9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A4331AEEE724A61AC2879D7026990B05">
    <w:name w:val="0A4331AEEE724A61AC2879D7026990B0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04FD572C23724C28941B5C946E971F485">
    <w:name w:val="04FD572C23724C28941B5C946E971F4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2E98A2A9AD748B6B2A7525FE0D1CDBC5">
    <w:name w:val="42E98A2A9AD748B6B2A7525FE0D1CDBC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731CFF09B62F45C0BC7CB795140FCFE65">
    <w:name w:val="731CFF09B62F45C0BC7CB795140FCFE6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9CCE5A00A32F4944BAC2726A5A9BB6DD5">
    <w:name w:val="9CCE5A00A32F4944BAC2726A5A9BB6D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21FA401020A4A2288122E9134009FFE5">
    <w:name w:val="D21FA401020A4A2288122E9134009FF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2EC5A77BFBD94DDF8C6094BF37AA86E75">
    <w:name w:val="2EC5A77BFBD94DDF8C6094BF37AA86E7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4F6C4FDA085249118B397B0879D2021E5">
    <w:name w:val="4F6C4FDA085249118B397B0879D2021E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CA1573A1BB4C349D4FC5EF0B3DCCEF5">
    <w:name w:val="6BCA1573A1BB4C349D4FC5EF0B3DCCEF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8F21B10AF904481288144F18E011C94D5">
    <w:name w:val="8F21B10AF904481288144F18E011C94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6B1E11F30E894BD5A1A40DD03CFF74485">
    <w:name w:val="6B1E11F30E894BD5A1A40DD03CFF744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1A8A59E92D2490683ABA4A715B00AAD5">
    <w:name w:val="A1A8A59E92D2490683ABA4A715B00AAD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F9F74ABA29D4837A86E5F1F141FB4D45">
    <w:name w:val="1F9F74ABA29D4837A86E5F1F141FB4D4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9770A80EE2843499489D1995D9213E95">
    <w:name w:val="19770A80EE2843499489D1995D9213E9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AAECA1B788E748B592EEA6BB4DE0D5365">
    <w:name w:val="AAECA1B788E748B592EEA6BB4DE0D536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E89B605274940CAAE02659AFB7EA8F25">
    <w:name w:val="CE89B605274940CAAE02659AFB7EA8F2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17BAF75650284A42A00558B1DC5FB75D4">
    <w:name w:val="17BAF75650284A42A00558B1DC5FB75D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C7E68393CE2145259E9D1D74309354DB4">
    <w:name w:val="C7E68393CE2145259E9D1D74309354DB4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8F5ACC597CC4517B258ACBB5AD4B5C85">
    <w:name w:val="D8F5ACC597CC4517B258ACBB5AD4B5C85"/>
    <w:rsid w:val="00EA4A3E"/>
    <w:pPr>
      <w:spacing w:after="160" w:line="216" w:lineRule="exact"/>
    </w:pPr>
    <w:rPr>
      <w:rFonts w:eastAsiaTheme="minorHAnsi"/>
      <w:sz w:val="18"/>
      <w:lang w:val="nl-NL"/>
    </w:rPr>
  </w:style>
  <w:style w:type="paragraph" w:customStyle="1" w:styleId="D183D5ADA7244E75B9C7BB442F145198">
    <w:name w:val="D183D5ADA7244E75B9C7BB442F145198"/>
    <w:rsid w:val="00EF3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JDE_Word">
      <a:dk1>
        <a:sysClr val="windowText" lastClr="000000"/>
      </a:dk1>
      <a:lt1>
        <a:sysClr val="window" lastClr="FFFFFF"/>
      </a:lt1>
      <a:dk2>
        <a:srgbClr val="4D3F3B"/>
      </a:dk2>
      <a:lt2>
        <a:srgbClr val="FCF4DE"/>
      </a:lt2>
      <a:accent1>
        <a:srgbClr val="422110"/>
      </a:accent1>
      <a:accent2>
        <a:srgbClr val="B9997E"/>
      </a:accent2>
      <a:accent3>
        <a:srgbClr val="77605B"/>
      </a:accent3>
      <a:accent4>
        <a:srgbClr val="BE5603"/>
      </a:accent4>
      <a:accent5>
        <a:srgbClr val="A91214"/>
      </a:accent5>
      <a:accent6>
        <a:srgbClr val="74B166"/>
      </a:accent6>
      <a:hlink>
        <a:srgbClr val="0563C1"/>
      </a:hlink>
      <a:folHlink>
        <a:srgbClr val="954F72"/>
      </a:folHlink>
    </a:clrScheme>
    <a:fontScheme name="JDE_word">
      <a:majorFont>
        <a:latin typeface="Tw Cen MT Condensed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F6F9-D315-4D38-A262-A7E552CF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JDE_LETTER_Template_Professional.dotx</Template>
  <TotalTime>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DEMB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</dc:creator>
  <cp:lastModifiedBy>DEMB</cp:lastModifiedBy>
  <cp:revision>3</cp:revision>
  <dcterms:created xsi:type="dcterms:W3CDTF">2015-07-24T11:43:00Z</dcterms:created>
  <dcterms:modified xsi:type="dcterms:W3CDTF">2015-07-24T11:51:00Z</dcterms:modified>
</cp:coreProperties>
</file>