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5" w:rsidRPr="0096467B" w:rsidRDefault="00E675D3" w:rsidP="00E675D3">
      <w:pPr>
        <w:pStyle w:val="Titel"/>
        <w:rPr>
          <w:lang w:val="en-US"/>
        </w:rPr>
      </w:pPr>
      <w:r w:rsidRPr="0096467B">
        <w:rPr>
          <w:lang w:val="en-US"/>
        </w:rPr>
        <w:t xml:space="preserve">Equipment: </w:t>
      </w:r>
      <w:sdt>
        <w:sdtPr>
          <w:id w:val="2107385852"/>
          <w:placeholder>
            <w:docPart w:val="F1D6E1E595BF4E44B17FCEB89473F801"/>
          </w:placeholder>
          <w:showingPlcHdr/>
        </w:sdtPr>
        <w:sdtContent>
          <w:r w:rsidR="0096467B" w:rsidRPr="0096467B">
            <w:rPr>
              <w:rStyle w:val="Tekstvantijdelijkeaanduiding"/>
              <w:lang w:val="en-US"/>
            </w:rPr>
            <w:t>Add text</w:t>
          </w:r>
          <w:r w:rsidRPr="0096467B">
            <w:rPr>
              <w:rStyle w:val="Tekstvantijdelijkeaanduiding"/>
              <w:lang w:val="en-US"/>
            </w:rPr>
            <w:t>.</w:t>
          </w:r>
        </w:sdtContent>
      </w:sdt>
    </w:p>
    <w:p w:rsidR="00E675D3" w:rsidRPr="0096467B" w:rsidRDefault="00E675D3" w:rsidP="00E675D3">
      <w:pPr>
        <w:pStyle w:val="Kop1"/>
        <w:rPr>
          <w:lang w:val="en-US"/>
        </w:rPr>
      </w:pPr>
      <w:r w:rsidRPr="0096467B">
        <w:rPr>
          <w:lang w:val="en-US"/>
        </w:rPr>
        <w:t>Equipment general information: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2093"/>
        <w:gridCol w:w="6853"/>
      </w:tblGrid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Vendor number: </w:t>
            </w:r>
          </w:p>
        </w:tc>
        <w:sdt>
          <w:sdtPr>
            <w:rPr>
              <w:lang w:val="en-US"/>
            </w:rPr>
            <w:id w:val="2083176590"/>
            <w:placeholder>
              <w:docPart w:val="4B7482862E8E412DB91F251F62604984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vendor number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name: </w:t>
            </w:r>
          </w:p>
        </w:tc>
        <w:sdt>
          <w:sdtPr>
            <w:rPr>
              <w:lang w:val="en-US"/>
            </w:rPr>
            <w:id w:val="-2011664217"/>
            <w:placeholder>
              <w:docPart w:val="DBCFB3322ACD4842909AFEE575B5E14C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SAP name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number: </w:t>
            </w:r>
          </w:p>
        </w:tc>
        <w:sdt>
          <w:sdtPr>
            <w:rPr>
              <w:lang w:val="en-US"/>
            </w:rPr>
            <w:id w:val="-1849478705"/>
            <w:placeholder>
              <w:docPart w:val="AE37D255E57B40A197DC7C42BB36ABCA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E67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SAP number</w:t>
                </w:r>
              </w:p>
            </w:tc>
          </w:sdtContent>
        </w:sdt>
      </w:tr>
      <w:tr w:rsidR="00E675D3" w:rsidRPr="00032708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Description:</w:t>
            </w:r>
          </w:p>
        </w:tc>
        <w:sdt>
          <w:sdtPr>
            <w:rPr>
              <w:lang w:val="en-US"/>
            </w:rPr>
            <w:id w:val="1131514175"/>
            <w:placeholder>
              <w:docPart w:val="66AF2395802E4FB099959ABE78EA81E1"/>
            </w:placeholder>
            <w:showingPlcHdr/>
          </w:sdtPr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96467B">
                  <w:rPr>
                    <w:rStyle w:val="Tekstvantijdelijkeaanduiding"/>
                    <w:lang w:val="en-US"/>
                  </w:rPr>
                  <w:t>Add description of the machine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Key benefits:</w:t>
            </w:r>
          </w:p>
        </w:tc>
        <w:sdt>
          <w:sdtPr>
            <w:rPr>
              <w:lang w:val="en-US"/>
            </w:rPr>
            <w:id w:val="-1897262698"/>
            <w:placeholder>
              <w:docPart w:val="7C8A333E5F9D42B98066B0B0F7D36243"/>
            </w:placeholder>
            <w:showingPlcHdr/>
          </w:sdtPr>
          <w:sdtContent>
            <w:tc>
              <w:tcPr>
                <w:tcW w:w="6853" w:type="dxa"/>
              </w:tcPr>
              <w:p w:rsid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r>
                  <w:rPr>
                    <w:rStyle w:val="Tekstvantijdelijkeaanduiding"/>
                  </w:rPr>
                  <w:t>Add key benefits</w:t>
                </w:r>
              </w:p>
              <w:p w:rsidR="0096467B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</w:t>
                </w:r>
              </w:p>
              <w:p w:rsidR="00E675D3" w:rsidRPr="00E675D3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</w:t>
                </w:r>
              </w:p>
            </w:tc>
          </w:sdtContent>
        </w:sdt>
      </w:tr>
      <w:tr w:rsidR="00E675D3" w:rsidRPr="00032708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Suitable locations:</w:t>
            </w:r>
          </w:p>
        </w:tc>
        <w:sdt>
          <w:sdtPr>
            <w:rPr>
              <w:lang w:val="en-US"/>
            </w:rPr>
            <w:id w:val="-422414479"/>
            <w:placeholder>
              <w:docPart w:val="937DF6FB7A7E49CD9C8A6033D6A7D978"/>
            </w:placeholder>
            <w:showingPlcHdr/>
          </w:sdtPr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  <w:lang w:val="en-US"/>
                  </w:rPr>
                  <w:t>Add locations for which the di</w:t>
                </w:r>
                <w:r w:rsidRPr="0096467B">
                  <w:rPr>
                    <w:rStyle w:val="Tekstvantijdelijkeaanduiding"/>
                    <w:lang w:val="en-US"/>
                  </w:rPr>
                  <w:t>spenser is suitable</w:t>
                </w:r>
              </w:p>
            </w:tc>
          </w:sdtContent>
        </w:sdt>
      </w:tr>
      <w:tr w:rsidR="00FD6E5E" w:rsidRPr="00FD6E5E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6E5E" w:rsidRDefault="00FD6E5E" w:rsidP="00E675D3">
            <w:pPr>
              <w:rPr>
                <w:lang w:val="en-US"/>
              </w:rPr>
            </w:pPr>
            <w:r>
              <w:rPr>
                <w:lang w:val="en-US"/>
              </w:rPr>
              <w:t>Number of users</w:t>
            </w:r>
          </w:p>
        </w:tc>
        <w:tc>
          <w:tcPr>
            <w:tcW w:w="6853" w:type="dxa"/>
          </w:tcPr>
          <w:p w:rsidR="00FD6E5E" w:rsidRDefault="00032708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586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E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D6E5E">
              <w:rPr>
                <w:lang w:val="en-US"/>
              </w:rPr>
              <w:t xml:space="preserve"> &lt;10</w:t>
            </w:r>
            <w:r w:rsidR="00FD6E5E" w:rsidRPr="00E675D3">
              <w:rPr>
                <w:lang w:val="en-US"/>
              </w:rPr>
              <w:t xml:space="preserve"> </w:t>
            </w:r>
          </w:p>
          <w:p w:rsidR="00FD6E5E" w:rsidRPr="00E675D3" w:rsidRDefault="00032708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66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E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D6E5E">
              <w:rPr>
                <w:lang w:val="en-US"/>
              </w:rPr>
              <w:t xml:space="preserve"> 10-30</w:t>
            </w:r>
          </w:p>
          <w:p w:rsidR="00FD6E5E" w:rsidRPr="00E675D3" w:rsidRDefault="00032708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21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E5E"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FD6E5E">
              <w:rPr>
                <w:lang w:val="en-US"/>
              </w:rPr>
              <w:t xml:space="preserve"> 30-50</w:t>
            </w:r>
            <w:r w:rsidR="00FD6E5E" w:rsidRPr="00E675D3">
              <w:rPr>
                <w:lang w:val="en-US"/>
              </w:rPr>
              <w:tab/>
            </w:r>
          </w:p>
          <w:p w:rsidR="00FD6E5E" w:rsidRPr="00E675D3" w:rsidRDefault="00032708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3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E5E"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FD6E5E">
              <w:rPr>
                <w:lang w:val="en-US"/>
              </w:rPr>
              <w:t xml:space="preserve"> 50-100</w:t>
            </w:r>
            <w:r w:rsidR="00FD6E5E" w:rsidRPr="00E675D3">
              <w:rPr>
                <w:lang w:val="en-US"/>
              </w:rPr>
              <w:tab/>
            </w:r>
          </w:p>
          <w:p w:rsidR="00FD6E5E" w:rsidRDefault="00032708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577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E5E"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FD6E5E">
              <w:rPr>
                <w:lang w:val="en-US"/>
              </w:rPr>
              <w:t xml:space="preserve"> &gt;100</w:t>
            </w:r>
          </w:p>
        </w:tc>
      </w:tr>
      <w:tr w:rsidR="00370F41" w:rsidRPr="00370F41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0F41" w:rsidRDefault="00370F41" w:rsidP="00E675D3">
            <w:pPr>
              <w:rPr>
                <w:lang w:val="en-US"/>
              </w:rPr>
            </w:pPr>
            <w:r>
              <w:rPr>
                <w:lang w:val="en-US"/>
              </w:rPr>
              <w:t>Colour</w:t>
            </w:r>
          </w:p>
        </w:tc>
        <w:sdt>
          <w:sdtPr>
            <w:rPr>
              <w:lang w:val="en-US"/>
            </w:rPr>
            <w:id w:val="406198548"/>
            <w:placeholder>
              <w:docPart w:val="DBA4C7EE9D7345F9B15EE1B1C7CD1114"/>
            </w:placeholder>
            <w:showingPlcHdr/>
          </w:sdtPr>
          <w:sdtContent>
            <w:tc>
              <w:tcPr>
                <w:tcW w:w="6853" w:type="dxa"/>
              </w:tcPr>
              <w:p w:rsidR="00370F41" w:rsidRPr="00370F41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colour</w:t>
                </w:r>
              </w:p>
            </w:tc>
          </w:sdtContent>
        </w:sdt>
      </w:tr>
    </w:tbl>
    <w:p w:rsidR="00E675D3" w:rsidRPr="00E675D3" w:rsidRDefault="00E675D3" w:rsidP="00E675D3">
      <w:pPr>
        <w:pStyle w:val="Kop1"/>
        <w:rPr>
          <w:lang w:val="en-US"/>
        </w:rPr>
      </w:pPr>
      <w:r w:rsidRPr="00E675D3">
        <w:rPr>
          <w:lang w:val="en-US"/>
        </w:rPr>
        <w:t>Category:</w:t>
      </w:r>
    </w:p>
    <w:p w:rsidR="00E675D3" w:rsidRPr="00E675D3" w:rsidRDefault="00032708" w:rsidP="00E675D3">
      <w:pPr>
        <w:rPr>
          <w:lang w:val="en-US"/>
        </w:rPr>
      </w:pPr>
      <w:r>
        <w:rPr>
          <w:lang w:val="en-US"/>
        </w:rPr>
        <w:t>Traditional Espresso</w:t>
      </w:r>
    </w:p>
    <w:p w:rsidR="00DE306D" w:rsidRPr="00DE306D" w:rsidRDefault="00DE306D" w:rsidP="00DE306D">
      <w:pPr>
        <w:pStyle w:val="Kop1"/>
        <w:rPr>
          <w:rFonts w:eastAsia="Times New Roman"/>
          <w:lang w:val="en-US"/>
        </w:rPr>
      </w:pPr>
      <w:r w:rsidRPr="00DE306D">
        <w:rPr>
          <w:rFonts w:eastAsia="Times New Roman"/>
          <w:lang w:val="en-US"/>
        </w:rPr>
        <w:t>Pictures:</w:t>
      </w:r>
    </w:p>
    <w:p w:rsidR="00DE306D" w:rsidRPr="00DE306D" w:rsidRDefault="00032708" w:rsidP="00DE306D">
      <w:pPr>
        <w:spacing w:after="0" w:line="276" w:lineRule="auto"/>
        <w:rPr>
          <w:rFonts w:ascii="Calibri" w:eastAsia="Calibri" w:hAnsi="Calibri" w:cs="Times New Roman"/>
          <w:sz w:val="22"/>
          <w:lang w:val="en-US"/>
        </w:rPr>
      </w:pP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821434502"/>
          <w:showingPlcHdr/>
          <w:picture/>
        </w:sdtPr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27B0718F" wp14:editId="370143C8">
                <wp:extent cx="1790700" cy="1790700"/>
                <wp:effectExtent l="0" t="0" r="0" b="0"/>
                <wp:docPr id="1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10" cy="178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E306D"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1730137167"/>
          <w:showingPlcHdr/>
          <w:picture/>
        </w:sdtPr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46921869" wp14:editId="6DBF5C4B">
                <wp:extent cx="1781175" cy="1781175"/>
                <wp:effectExtent l="0" t="0" r="9525" b="9525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93" cy="177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E306D"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772516933"/>
          <w:showingPlcHdr/>
          <w:picture/>
        </w:sdtPr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61449584" wp14:editId="1F28D4ED">
                <wp:extent cx="1790700" cy="1790700"/>
                <wp:effectExtent l="0" t="0" r="0" b="0"/>
                <wp:docPr id="1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09" cy="178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t>Countries: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-127847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Netherlands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185347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Germany DEP &amp; Coffee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89694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Australia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-202754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Denmark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07401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Belgium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45857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DEP Export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176055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United Kingdom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16744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France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62377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Spain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-16946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Sweden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49314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Czech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33345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New Zealand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-35866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China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87988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Hong Kong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23378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Thailand</w:t>
      </w:r>
    </w:p>
    <w:p w:rsidR="00E675D3" w:rsidRPr="00E675D3" w:rsidRDefault="00032708" w:rsidP="00E50BAF">
      <w:pPr>
        <w:rPr>
          <w:lang w:val="en-US"/>
        </w:rPr>
      </w:pPr>
      <w:sdt>
        <w:sdtPr>
          <w:rPr>
            <w:lang w:val="en-US"/>
          </w:rPr>
          <w:id w:val="80712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Brazil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52806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Norway</w:t>
      </w:r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lastRenderedPageBreak/>
        <w:t>Brands:</w:t>
      </w:r>
    </w:p>
    <w:p w:rsidR="00E675D3" w:rsidRPr="00E675D3" w:rsidRDefault="00032708" w:rsidP="00E675D3">
      <w:pPr>
        <w:rPr>
          <w:lang w:val="en-US"/>
        </w:rPr>
      </w:pPr>
      <w:sdt>
        <w:sdtPr>
          <w:rPr>
            <w:lang w:val="en-US"/>
          </w:rPr>
          <w:id w:val="-212129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Douwe Egberts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196426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</w:t>
      </w:r>
      <w:r w:rsidR="00DE306D" w:rsidRPr="00E675D3">
        <w:rPr>
          <w:lang w:val="en-US"/>
        </w:rPr>
        <w:t>Piazza D’oro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46877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Maison du Café</w:t>
      </w:r>
    </w:p>
    <w:p w:rsidR="00E675D3" w:rsidRPr="00E675D3" w:rsidRDefault="00032708" w:rsidP="00E675D3">
      <w:pPr>
        <w:rPr>
          <w:lang w:val="en-US"/>
        </w:rPr>
      </w:pPr>
      <w:sdt>
        <w:sdtPr>
          <w:rPr>
            <w:lang w:val="en-US"/>
          </w:rPr>
          <w:id w:val="-15153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Marcilla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214549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Pilao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37111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Friele</w:t>
      </w:r>
    </w:p>
    <w:p w:rsidR="00E50BAF" w:rsidRDefault="00032708" w:rsidP="00E50BAF">
      <w:pPr>
        <w:rPr>
          <w:lang w:val="en-US"/>
        </w:rPr>
      </w:pPr>
      <w:sdt>
        <w:sdtPr>
          <w:rPr>
            <w:lang w:val="en-US"/>
          </w:rPr>
          <w:id w:val="102066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UCC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</w:p>
    <w:p w:rsidR="00E675D3" w:rsidRPr="00E675D3" w:rsidRDefault="00E675D3" w:rsidP="00E50BAF">
      <w:pPr>
        <w:pStyle w:val="Kop1"/>
        <w:rPr>
          <w:lang w:val="en-US"/>
        </w:rPr>
      </w:pPr>
      <w:r w:rsidRPr="00E675D3">
        <w:rPr>
          <w:lang w:val="en-US"/>
        </w:rPr>
        <w:t>Specifications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1951"/>
        <w:gridCol w:w="2977"/>
        <w:gridCol w:w="1843"/>
        <w:gridCol w:w="2126"/>
      </w:tblGrid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Features</w:t>
            </w:r>
          </w:p>
        </w:tc>
        <w:tc>
          <w:tcPr>
            <w:tcW w:w="2977" w:type="dxa"/>
            <w:noWrap/>
          </w:tcPr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159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Temperature control per group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7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Heated group heads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88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Programmable hot water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463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Pressure profiling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577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Temperature profiling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258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Drink counter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49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Volume counter</w:t>
            </w:r>
          </w:p>
          <w:p w:rsidR="00BF320C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53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Bluetooth connectivity</w:t>
            </w:r>
          </w:p>
          <w:p w:rsidR="005B672E" w:rsidRPr="00E675D3" w:rsidRDefault="005B672E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555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Steam boiler available</w:t>
            </w:r>
          </w:p>
        </w:tc>
        <w:tc>
          <w:tcPr>
            <w:tcW w:w="3969" w:type="dxa"/>
            <w:gridSpan w:val="2"/>
          </w:tcPr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827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Auto-steam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76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Roll-away cup stand </w:t>
            </w:r>
          </w:p>
          <w:p w:rsidR="00BF320C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32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External pump motor</w:t>
            </w:r>
            <w:r w:rsidR="00BF320C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-19208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320C">
              <w:rPr>
                <w:lang w:val="en-US"/>
              </w:rPr>
              <w:t>Illuminated outlet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83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320C">
              <w:rPr>
                <w:lang w:val="en-US"/>
              </w:rPr>
              <w:t>Cup warmer</w:t>
            </w:r>
          </w:p>
          <w:p w:rsidR="00BF320C" w:rsidRPr="00FD6E5E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27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320C" w:rsidRPr="00FD6E5E">
              <w:rPr>
                <w:lang w:val="en-US"/>
              </w:rPr>
              <w:t>Eco modus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143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320C" w:rsidRPr="00BD2F82">
              <w:rPr>
                <w:lang w:val="en-US"/>
              </w:rPr>
              <w:t>Standby modus</w:t>
            </w:r>
          </w:p>
          <w:p w:rsid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957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20C"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0C">
              <w:t xml:space="preserve"> </w:t>
            </w:r>
            <w:sdt>
              <w:sdtPr>
                <w:rPr>
                  <w:lang w:val="en-US"/>
                </w:rPr>
                <w:id w:val="-1815413577"/>
                <w:placeholder>
                  <w:docPart w:val="C25ECEBDC3D545328F5E4CA07275D57E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2008818472"/>
                    <w:placeholder>
                      <w:docPart w:val="43585813D40C4AFDBF4F77BF04F7B80A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557017968"/>
                        <w:placeholder>
                          <w:docPart w:val="3B90BB3AD2B847439034E6652FF14CFE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="00BF320C">
              <w:tab/>
            </w:r>
          </w:p>
          <w:p w:rsidR="00BF320C" w:rsidRPr="00BF320C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23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0C" w:rsidRPr="00DE306D">
              <w:t xml:space="preserve"> </w:t>
            </w:r>
            <w:sdt>
              <w:sdtPr>
                <w:rPr>
                  <w:lang w:val="en-US"/>
                </w:rPr>
                <w:id w:val="-1952307483"/>
                <w:placeholder>
                  <w:docPart w:val="63CA680F46D14465B3E29EFAB278BAB0"/>
                </w:placeholder>
              </w:sdtPr>
              <w:sdtContent>
                <w:sdt>
                  <w:sdtPr>
                    <w:rPr>
                      <w:lang w:val="en-US"/>
                    </w:rPr>
                    <w:id w:val="620584097"/>
                    <w:placeholder>
                      <w:docPart w:val="BBAC1F4983354B1EB59A87F2CE48438B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="00BF320C" w:rsidRPr="00DE306D">
              <w:tab/>
            </w:r>
          </w:p>
        </w:tc>
      </w:tr>
      <w:tr w:rsidR="00032708" w:rsidRPr="00BF320C" w:rsidTr="00BF320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Default="00032708" w:rsidP="00E675D3">
            <w:pPr>
              <w:rPr>
                <w:lang w:val="en-US"/>
              </w:rPr>
            </w:pPr>
            <w:r>
              <w:rPr>
                <w:lang w:val="en-US"/>
              </w:rPr>
              <w:t>Features (optional via kit)</w:t>
            </w:r>
          </w:p>
        </w:tc>
        <w:tc>
          <w:tcPr>
            <w:tcW w:w="2977" w:type="dxa"/>
            <w:noWrap/>
          </w:tcPr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285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Temperature control per group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65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Heated group heads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101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Programmable hot water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034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Pressure profiling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71046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Temperature profiling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66851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Drink counter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77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Volume counter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116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Bluetooth connectivity</w:t>
            </w:r>
          </w:p>
          <w:p w:rsidR="005B672E" w:rsidRPr="00E675D3" w:rsidRDefault="005B672E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429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Steam boiler available</w:t>
            </w:r>
          </w:p>
        </w:tc>
        <w:tc>
          <w:tcPr>
            <w:tcW w:w="3969" w:type="dxa"/>
            <w:gridSpan w:val="2"/>
          </w:tcPr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368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Auto-steam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988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Roll-away cup stand 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904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External pump motor</w:t>
            </w:r>
            <w:r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9567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Illuminated outlet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627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Cup warmer</w:t>
            </w:r>
          </w:p>
          <w:p w:rsidR="00032708" w:rsidRPr="00FD6E5E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416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D6E5E">
              <w:rPr>
                <w:lang w:val="en-US"/>
              </w:rPr>
              <w:t>Eco modus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38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D2F82">
              <w:rPr>
                <w:lang w:val="en-US"/>
              </w:rPr>
              <w:t>Standby modus</w:t>
            </w:r>
          </w:p>
          <w:p w:rsidR="00032708" w:rsidRP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180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7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270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4831882"/>
                <w:placeholder>
                  <w:docPart w:val="041868CBE4C34CCC9343E62F0A156194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192752438"/>
                    <w:placeholder>
                      <w:docPart w:val="D63784F36DD6430D8B7748F5918285C8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987133918"/>
                        <w:placeholder>
                          <w:docPart w:val="2A8968F659CB4D789FAF134EF44DBE50"/>
                        </w:placeholder>
                        <w:showingPlcHdr/>
                      </w:sdtPr>
                      <w:sdtContent>
                        <w:r w:rsidRPr="00032708">
                          <w:rPr>
                            <w:rStyle w:val="Tekstvantijdelijkeaanduiding"/>
                            <w:lang w:val="en-US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Pr="00032708">
              <w:rPr>
                <w:lang w:val="en-US"/>
              </w:rPr>
              <w:tab/>
            </w:r>
          </w:p>
          <w:p w:rsidR="00032708" w:rsidRPr="00BF320C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438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728922674"/>
                <w:placeholder>
                  <w:docPart w:val="C8791BF6CCA043DFB4017B58D658DADB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760739346"/>
                    <w:placeholder>
                      <w:docPart w:val="2ED62C5888F14FF2AE3C4D16C95C3200"/>
                    </w:placeholder>
                    <w:showingPlcHdr/>
                  </w:sdtPr>
                  <w:sdtContent>
                    <w:r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DE306D">
              <w:tab/>
            </w:r>
          </w:p>
        </w:tc>
      </w:tr>
      <w:tr w:rsidR="00BF320C" w:rsidRPr="00E50BAF" w:rsidTr="00BF320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Specifications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Su</w:t>
            </w:r>
            <w:r w:rsidRPr="00BF320C">
              <w:t>pplier</w:t>
            </w:r>
          </w:p>
        </w:tc>
        <w:sdt>
          <w:sdtPr>
            <w:rPr>
              <w:lang w:val="en-US"/>
            </w:rPr>
            <w:id w:val="-57398934"/>
            <w:placeholder>
              <w:docPart w:val="BF9C180F6B004D63AF089249D548F10A"/>
            </w:placeholder>
            <w:showingPlcHdr/>
          </w:sdtPr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Country production</w:t>
            </w:r>
          </w:p>
        </w:tc>
        <w:sdt>
          <w:sdtPr>
            <w:rPr>
              <w:lang w:val="en-US"/>
            </w:rPr>
            <w:id w:val="-1097173054"/>
            <w:placeholder>
              <w:docPart w:val="948F11109706419096A1AD4EDE62FD91"/>
            </w:placeholder>
            <w:showingPlcHdr/>
          </w:sdtPr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Listing date</w:t>
            </w:r>
          </w:p>
        </w:tc>
        <w:sdt>
          <w:sdtPr>
            <w:rPr>
              <w:lang w:val="en-US"/>
            </w:rPr>
            <w:id w:val="-855419715"/>
            <w:placeholder>
              <w:docPart w:val="87953851E9D940D1B7327B659A899E3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068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(WxHxD)</w:t>
            </w:r>
          </w:p>
        </w:tc>
        <w:sdt>
          <w:sdtPr>
            <w:rPr>
              <w:lang w:val="en-US"/>
            </w:rPr>
            <w:id w:val="1384901262"/>
            <w:placeholder>
              <w:docPart w:val="6F6DE1E40EED4E0BAE7D420246F5622E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Adviced 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(WxHxD)</w:t>
            </w:r>
          </w:p>
        </w:tc>
        <w:sdt>
          <w:sdtPr>
            <w:rPr>
              <w:lang w:val="en-US"/>
            </w:rPr>
            <w:id w:val="-187676890"/>
            <w:placeholder>
              <w:docPart w:val="E40CB828AE564D158D85CE4EA70CE184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empty</w:t>
            </w:r>
          </w:p>
        </w:tc>
        <w:sdt>
          <w:sdtPr>
            <w:rPr>
              <w:lang w:val="en-US"/>
            </w:rPr>
            <w:id w:val="-277179983"/>
            <w:placeholder>
              <w:docPart w:val="0550F3C0B1CB451FAB1F13D9FD62466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full</w:t>
            </w:r>
          </w:p>
        </w:tc>
        <w:sdt>
          <w:sdtPr>
            <w:rPr>
              <w:lang w:val="en-US"/>
            </w:rPr>
            <w:id w:val="490833653"/>
            <w:placeholder>
              <w:docPart w:val="0759B2EB2067403B822C4EB4BCA69BF2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Sound pressure standby</w:t>
            </w:r>
          </w:p>
        </w:tc>
        <w:sdt>
          <w:sdtPr>
            <w:rPr>
              <w:lang w:val="en-US"/>
            </w:rPr>
            <w:id w:val="390014737"/>
            <w:placeholder>
              <w:docPart w:val="A71026AC88124B9EABF1F295B0EE45A7"/>
            </w:placeholder>
            <w:showingPlcHdr/>
          </w:sdtPr>
          <w:sdtContent>
            <w:tc>
              <w:tcPr>
                <w:tcW w:w="1843" w:type="dxa"/>
              </w:tcPr>
              <w:p w:rsidR="00BF320C" w:rsidRPr="00DE306D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DE306D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dB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Sound pressure in use</w:t>
            </w:r>
          </w:p>
        </w:tc>
        <w:sdt>
          <w:sdtPr>
            <w:rPr>
              <w:lang w:val="en-US"/>
            </w:rPr>
            <w:id w:val="-6447487"/>
            <w:placeholder>
              <w:docPart w:val="4BD5B5C9ACC94EDE9EEDFCB969BEF3F2"/>
            </w:placeholder>
            <w:showingPlcHdr/>
          </w:sdtPr>
          <w:sdtContent>
            <w:tc>
              <w:tcPr>
                <w:tcW w:w="1843" w:type="dxa"/>
              </w:tcPr>
              <w:p w:rsidR="00BF320C" w:rsidRPr="00DE306D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DE306D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dB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outlets</w:t>
            </w:r>
          </w:p>
        </w:tc>
        <w:sdt>
          <w:sdtPr>
            <w:rPr>
              <w:lang w:val="en-US"/>
            </w:rPr>
            <w:id w:val="2138448449"/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Outlet height</w:t>
            </w:r>
          </w:p>
        </w:tc>
        <w:sdt>
          <w:sdtPr>
            <w:rPr>
              <w:lang w:val="en-US"/>
            </w:rPr>
            <w:id w:val="-1044049935"/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</w:t>
            </w:r>
          </w:p>
        </w:tc>
      </w:tr>
      <w:tr w:rsidR="00032708" w:rsidRPr="005B672E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50BAF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Steam operation</w:t>
            </w:r>
          </w:p>
        </w:tc>
        <w:tc>
          <w:tcPr>
            <w:tcW w:w="3969" w:type="dxa"/>
            <w:gridSpan w:val="2"/>
          </w:tcPr>
          <w:p w:rsidR="005B672E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98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Knob</w:t>
            </w:r>
            <w:r w:rsidRPr="00E675D3">
              <w:rPr>
                <w:lang w:val="en-US"/>
              </w:rPr>
              <w:t xml:space="preserve"> </w:t>
            </w:r>
          </w:p>
          <w:p w:rsidR="005B672E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6409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Level</w:t>
            </w:r>
          </w:p>
          <w:p w:rsidR="005B672E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8007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Paddle</w:t>
            </w:r>
          </w:p>
          <w:p w:rsidR="00032708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980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7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B672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475295675"/>
                <w:showingPlcHdr/>
              </w:sdtPr>
              <w:sdtContent>
                <w:r w:rsidRPr="005B672E">
                  <w:rPr>
                    <w:rStyle w:val="Tekstvantijdelijkeaanduiding"/>
                    <w:lang w:val="en-US"/>
                  </w:rPr>
                  <w:t>Other</w:t>
                </w:r>
              </w:sdtContent>
            </w:sdt>
          </w:p>
        </w:tc>
      </w:tr>
      <w:tr w:rsidR="00032708" w:rsidRPr="005B672E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50BAF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Temperature control</w:t>
            </w:r>
          </w:p>
        </w:tc>
        <w:tc>
          <w:tcPr>
            <w:tcW w:w="3969" w:type="dxa"/>
            <w:gridSpan w:val="2"/>
          </w:tcPr>
          <w:p w:rsidR="005B672E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493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Mechanical</w:t>
            </w:r>
          </w:p>
          <w:p w:rsidR="005B672E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485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Electronic</w:t>
            </w:r>
          </w:p>
          <w:p w:rsidR="00032708" w:rsidRDefault="005B672E" w:rsidP="005B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737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7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B672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4223665"/>
                <w:showingPlcHdr/>
              </w:sdtPr>
              <w:sdtContent>
                <w:r w:rsidRPr="005B672E">
                  <w:rPr>
                    <w:rStyle w:val="Tekstvantijdelijkeaanduiding"/>
                    <w:lang w:val="en-US"/>
                  </w:rPr>
                  <w:t>Other</w:t>
                </w:r>
              </w:sdtContent>
            </w:sdt>
          </w:p>
        </w:tc>
      </w:tr>
      <w:tr w:rsidR="00032708" w:rsidRPr="005B672E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50BAF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Boiler material</w:t>
            </w:r>
          </w:p>
        </w:tc>
        <w:tc>
          <w:tcPr>
            <w:tcW w:w="3969" w:type="dxa"/>
            <w:gridSpan w:val="2"/>
          </w:tcPr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2742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Stainless steel</w:t>
            </w:r>
            <w:r w:rsidRPr="00E675D3">
              <w:rPr>
                <w:lang w:val="en-US"/>
              </w:rPr>
              <w:t xml:space="preserve"> 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062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Copper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867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7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B672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09564650"/>
              </w:sdtPr>
              <w:sdtContent>
                <w:sdt>
                  <w:sdtPr>
                    <w:rPr>
                      <w:lang w:val="en-US"/>
                    </w:rPr>
                    <w:id w:val="-716813705"/>
                    <w:showingPlcHdr/>
                  </w:sdtPr>
                  <w:sdtContent>
                    <w:r w:rsidRPr="005B672E">
                      <w:rPr>
                        <w:rStyle w:val="Tekstvantijdelijkeaanduiding"/>
                        <w:lang w:val="en-US"/>
                      </w:rPr>
                      <w:t>Other</w:t>
                    </w:r>
                  </w:sdtContent>
                </w:sdt>
              </w:sdtContent>
            </w:sdt>
            <w:r w:rsidRPr="005B672E">
              <w:rPr>
                <w:lang w:val="en-US"/>
              </w:rPr>
              <w:tab/>
            </w:r>
          </w:p>
        </w:tc>
      </w:tr>
      <w:tr w:rsidR="00032708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50BAF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Display settings</w:t>
            </w:r>
          </w:p>
        </w:tc>
        <w:tc>
          <w:tcPr>
            <w:tcW w:w="3969" w:type="dxa"/>
            <w:gridSpan w:val="2"/>
          </w:tcPr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8332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Adjustable settings (technician)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5742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Adjustable settings (barista)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3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Temperature</w:t>
            </w:r>
            <w:r w:rsidRPr="00E675D3">
              <w:rPr>
                <w:lang w:val="en-US"/>
              </w:rPr>
              <w:t xml:space="preserve"> </w:t>
            </w:r>
          </w:p>
          <w:p w:rsidR="00032708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8264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Pre-infusion</w:t>
            </w:r>
            <w:r w:rsidRPr="00E675D3">
              <w:rPr>
                <w:lang w:val="en-US"/>
              </w:rPr>
              <w:t xml:space="preserve"> </w:t>
            </w:r>
          </w:p>
          <w:p w:rsidR="00032708" w:rsidRPr="00BF320C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261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lang w:val="en-US"/>
                </w:rPr>
                <w:id w:val="9191137"/>
              </w:sdtPr>
              <w:sdtContent>
                <w:sdt>
                  <w:sdtPr>
                    <w:rPr>
                      <w:lang w:val="en-US"/>
                    </w:rPr>
                    <w:id w:val="-2007440285"/>
                    <w:showingPlcHdr/>
                  </w:sdtPr>
                  <w:sdtContent>
                    <w:r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>
              <w:tab/>
            </w:r>
          </w:p>
        </w:tc>
      </w:tr>
      <w:tr w:rsidR="00032708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BF320C" w:rsidRDefault="00032708" w:rsidP="00E675D3"/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Table top</w:t>
            </w:r>
          </w:p>
        </w:tc>
        <w:tc>
          <w:tcPr>
            <w:tcW w:w="1843" w:type="dxa"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9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2126" w:type="dxa"/>
          </w:tcPr>
          <w:p w:rsidR="00032708" w:rsidRPr="00E50BAF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04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spacing w:after="160"/>
              <w:rPr>
                <w:color w:val="auto"/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Power </w:t>
            </w:r>
            <w:r>
              <w:rPr>
                <w:lang w:val="en-US"/>
              </w:rPr>
              <w:t>voltage</w:t>
            </w:r>
          </w:p>
        </w:tc>
        <w:sdt>
          <w:sdtPr>
            <w:rPr>
              <w:lang w:val="en-US"/>
            </w:rPr>
            <w:id w:val="-71888162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V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Power voltage (optional via kit)</w:t>
            </w:r>
          </w:p>
        </w:tc>
        <w:sdt>
          <w:sdtPr>
            <w:rPr>
              <w:lang w:val="en-US"/>
            </w:rPr>
            <w:id w:val="2112082829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100 V</w:t>
            </w:r>
          </w:p>
        </w:tc>
        <w:sdt>
          <w:sdtPr>
            <w:rPr>
              <w:lang w:val="en-US"/>
            </w:rPr>
            <w:id w:val="1838342006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230 V</w:t>
            </w:r>
          </w:p>
        </w:tc>
        <w:sdt>
          <w:sdtPr>
            <w:rPr>
              <w:lang w:val="en-US"/>
            </w:rPr>
            <w:id w:val="-1612978341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400 V</w:t>
            </w:r>
          </w:p>
        </w:tc>
        <w:sdt>
          <w:sdtPr>
            <w:rPr>
              <w:lang w:val="en-US"/>
            </w:rPr>
            <w:id w:val="1687089306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sdt>
          <w:sdtPr>
            <w:rPr>
              <w:lang w:val="en-US"/>
            </w:rPr>
            <w:id w:val="-54860186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Energy label</w:t>
            </w:r>
          </w:p>
        </w:tc>
        <w:sdt>
          <w:sdtPr>
            <w:rPr>
              <w:lang w:val="en-US"/>
            </w:rPr>
            <w:id w:val="1692791501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5D3">
              <w:t>Included power plug</w:t>
            </w:r>
          </w:p>
        </w:tc>
        <w:sdt>
          <w:sdtPr>
            <w:rPr>
              <w:lang w:val="en-US"/>
            </w:rPr>
            <w:id w:val="-585149026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Length of powercord</w:t>
            </w:r>
          </w:p>
        </w:tc>
        <w:sdt>
          <w:sdtPr>
            <w:rPr>
              <w:lang w:val="en-US"/>
            </w:rPr>
            <w:id w:val="775521870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</w:tr>
      <w:tr w:rsidR="00032708" w:rsidRPr="00032708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032708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32708">
              <w:rPr>
                <w:lang w:val="en-US"/>
              </w:rPr>
              <w:t>Number of external pump motors</w:t>
            </w:r>
          </w:p>
        </w:tc>
        <w:sdt>
          <w:sdtPr>
            <w:rPr>
              <w:lang w:val="en-US"/>
            </w:rPr>
            <w:id w:val="-2104179620"/>
            <w:showingPlcHdr/>
          </w:sdtPr>
          <w:sdtContent>
            <w:tc>
              <w:tcPr>
                <w:tcW w:w="1843" w:type="dxa"/>
              </w:tcPr>
              <w:p w:rsidR="00032708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032708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5B672E" w:rsidP="00E675D3">
            <w:pPr>
              <w:rPr>
                <w:lang w:val="en-US"/>
              </w:rPr>
            </w:pPr>
            <w:r>
              <w:rPr>
                <w:lang w:val="en-US"/>
              </w:rPr>
              <w:t>Capacity</w:t>
            </w: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Boiler capacity</w:t>
            </w:r>
          </w:p>
        </w:tc>
        <w:sdt>
          <w:sdtPr>
            <w:rPr>
              <w:lang w:val="en-US"/>
            </w:rPr>
            <w:id w:val="1931774426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Steam boiler capacity</w:t>
            </w:r>
          </w:p>
        </w:tc>
        <w:sdt>
          <w:sdtPr>
            <w:rPr>
              <w:lang w:val="en-US"/>
            </w:rPr>
            <w:id w:val="-1925630843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0327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032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Drip tray</w:t>
            </w:r>
            <w:r w:rsidRPr="00E675D3">
              <w:rPr>
                <w:lang w:val="en-US"/>
              </w:rPr>
              <w:t xml:space="preserve"> capacity</w:t>
            </w:r>
          </w:p>
        </w:tc>
        <w:sdt>
          <w:sdtPr>
            <w:rPr>
              <w:lang w:val="en-US"/>
            </w:rPr>
            <w:id w:val="-692300423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Single piston filter capacity</w:t>
            </w:r>
          </w:p>
        </w:tc>
        <w:sdt>
          <w:sdtPr>
            <w:rPr>
              <w:lang w:val="en-US"/>
            </w:rPr>
            <w:id w:val="-451010734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0327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Double piston filter capacity</w:t>
            </w:r>
          </w:p>
        </w:tc>
        <w:sdt>
          <w:sdtPr>
            <w:rPr>
              <w:lang w:val="en-US"/>
            </w:rPr>
            <w:id w:val="-856188515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0327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Duration cleaning</w:t>
            </w:r>
          </w:p>
        </w:tc>
        <w:sdt>
          <w:sdtPr>
            <w:rPr>
              <w:lang w:val="en-US"/>
            </w:rPr>
            <w:id w:val="581577738"/>
            <w:showingPlcHdr/>
          </w:sdtPr>
          <w:sdtContent>
            <w:bookmarkStart w:id="0" w:name="_GoBack" w:displacedByCustomXml="prev"/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  <w:bookmarkEnd w:id="0" w:displacedByCustomXml="next"/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Min/week</w:t>
            </w:r>
          </w:p>
        </w:tc>
      </w:tr>
      <w:tr w:rsidR="00032708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032708" w:rsidRPr="00E675D3" w:rsidRDefault="00032708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Water usage cleaning</w:t>
            </w:r>
          </w:p>
        </w:tc>
        <w:sdt>
          <w:sdtPr>
            <w:rPr>
              <w:lang w:val="en-US"/>
            </w:rPr>
            <w:id w:val="-2083211082"/>
            <w:showingPlcHdr/>
          </w:sdtPr>
          <w:sdtContent>
            <w:tc>
              <w:tcPr>
                <w:tcW w:w="1843" w:type="dxa"/>
              </w:tcPr>
              <w:p w:rsidR="00032708" w:rsidRPr="00E675D3" w:rsidRDefault="00032708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032708" w:rsidRPr="00E675D3" w:rsidRDefault="00032708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ML</w:t>
            </w:r>
          </w:p>
        </w:tc>
      </w:tr>
    </w:tbl>
    <w:p w:rsidR="00E675D3" w:rsidRDefault="00E675D3" w:rsidP="00FD6E5E">
      <w:pPr>
        <w:pStyle w:val="Kop1"/>
        <w:rPr>
          <w:lang w:val="en-US"/>
        </w:rPr>
      </w:pPr>
      <w:r w:rsidRPr="00E675D3">
        <w:rPr>
          <w:lang w:val="en-US"/>
        </w:rPr>
        <w:t>Approvals available</w:t>
      </w:r>
    </w:p>
    <w:sdt>
      <w:sdtPr>
        <w:rPr>
          <w:lang w:val="en-US"/>
        </w:rPr>
        <w:id w:val="-719209598"/>
        <w:showingPlcHdr/>
      </w:sdtPr>
      <w:sdtContent>
        <w:p w:rsidR="0096467B" w:rsidRPr="0096467B" w:rsidRDefault="0096467B" w:rsidP="0096467B">
          <w:pPr>
            <w:rPr>
              <w:lang w:val="en-US"/>
            </w:rPr>
          </w:pPr>
          <w:r>
            <w:rPr>
              <w:rStyle w:val="Tekstvantijdelijkeaanduiding"/>
              <w:lang w:val="en-US"/>
            </w:rPr>
            <w:t>Which approvals are available for this dispenser</w:t>
          </w:r>
          <w:r w:rsidRPr="0096467B">
            <w:rPr>
              <w:rStyle w:val="Tekstvantijdelijkeaanduiding"/>
              <w:lang w:val="en-US"/>
            </w:rPr>
            <w:t>.</w:t>
          </w:r>
        </w:p>
      </w:sdtContent>
    </w:sdt>
    <w:p w:rsidR="00FD6E5E" w:rsidRPr="00032708" w:rsidRDefault="00FD6E5E" w:rsidP="00FD6E5E">
      <w:pPr>
        <w:pStyle w:val="Kop1"/>
        <w:rPr>
          <w:lang w:val="en-US"/>
        </w:rPr>
      </w:pPr>
      <w:r w:rsidRPr="00032708">
        <w:rPr>
          <w:lang w:val="en-US"/>
        </w:rPr>
        <w:t>Remarks</w:t>
      </w:r>
    </w:p>
    <w:sdt>
      <w:sdtPr>
        <w:rPr>
          <w:lang w:val="en-US"/>
        </w:rPr>
        <w:id w:val="2094121116"/>
        <w:showingPlcHdr/>
      </w:sdtPr>
      <w:sdtContent>
        <w:p w:rsidR="00FD6E5E" w:rsidRPr="0096467B" w:rsidRDefault="0096467B" w:rsidP="00FD6E5E">
          <w:pPr>
            <w:rPr>
              <w:lang w:val="en-US"/>
            </w:rPr>
          </w:pPr>
          <w:r w:rsidRPr="0096467B">
            <w:rPr>
              <w:rStyle w:val="Tekstvantijdelijkeaanduiding"/>
              <w:lang w:val="en-US"/>
            </w:rPr>
            <w:t>Please note any remarks when necessary</w:t>
          </w:r>
          <w:r w:rsidR="00FD6E5E" w:rsidRPr="0096467B">
            <w:rPr>
              <w:rStyle w:val="Tekstvantijdelijkeaanduiding"/>
              <w:lang w:val="en-US"/>
            </w:rPr>
            <w:t>.</w:t>
          </w:r>
        </w:p>
      </w:sdtContent>
    </w:sdt>
    <w:p w:rsidR="00E675D3" w:rsidRPr="00032708" w:rsidRDefault="00FD6E5E" w:rsidP="00FD6E5E">
      <w:pPr>
        <w:pStyle w:val="Kop1"/>
        <w:rPr>
          <w:lang w:val="en-US"/>
        </w:rPr>
      </w:pPr>
      <w:r w:rsidRPr="00032708">
        <w:rPr>
          <w:lang w:val="en-US"/>
        </w:rPr>
        <w:t>Options/kits</w:t>
      </w:r>
    </w:p>
    <w:p w:rsidR="0096467B" w:rsidRDefault="0096467B" w:rsidP="00E675D3">
      <w:pPr>
        <w:rPr>
          <w:bCs/>
          <w:lang w:val="en-US"/>
        </w:rPr>
      </w:pPr>
      <w:r w:rsidRPr="0096467B">
        <w:rPr>
          <w:bCs/>
          <w:lang w:val="en-US"/>
        </w:rPr>
        <w:t>Options/kits:</w:t>
      </w:r>
      <w:r w:rsidRPr="0096467B">
        <w:rPr>
          <w:lang w:val="en-US"/>
        </w:rPr>
        <w:t xml:space="preserve"> </w:t>
      </w:r>
      <w:r w:rsidRPr="0096467B">
        <w:rPr>
          <w:lang w:val="en-US"/>
        </w:rPr>
        <w:tab/>
      </w:r>
      <w:sdt>
        <w:sdtPr>
          <w:rPr>
            <w:lang w:val="en-US"/>
          </w:rPr>
          <w:id w:val="-400748736"/>
          <w:showingPlcHdr/>
        </w:sdtPr>
        <w:sdtContent>
          <w:r w:rsidRPr="0096467B">
            <w:rPr>
              <w:rStyle w:val="Tekstvantijdelijkeaanduiding"/>
              <w:lang w:val="en-US"/>
            </w:rPr>
            <w:t>Add available options/kits.</w:t>
          </w:r>
        </w:sdtContent>
      </w:sdt>
      <w:r w:rsidRPr="0096467B">
        <w:rPr>
          <w:bCs/>
          <w:lang w:val="en-US"/>
        </w:rPr>
        <w:br/>
      </w:r>
      <w:r>
        <w:rPr>
          <w:bCs/>
          <w:lang w:val="en-US"/>
        </w:rPr>
        <w:t>(</w:t>
      </w:r>
      <w:r w:rsidRPr="0096467B">
        <w:rPr>
          <w:bCs/>
          <w:lang w:val="en-US"/>
        </w:rPr>
        <w:t>Please provide this information via kits as well</w:t>
      </w:r>
      <w:r>
        <w:rPr>
          <w:bCs/>
          <w:lang w:val="en-US"/>
        </w:rPr>
        <w:t>)</w:t>
      </w:r>
    </w:p>
    <w:p w:rsidR="0096467B" w:rsidRPr="00032708" w:rsidRDefault="0096467B" w:rsidP="00E675D3">
      <w:pPr>
        <w:rPr>
          <w:bCs/>
          <w:lang w:val="en-US"/>
        </w:rPr>
      </w:pPr>
    </w:p>
    <w:p w:rsidR="00E675D3" w:rsidRPr="00E675D3" w:rsidRDefault="00E675D3" w:rsidP="00E675D3">
      <w:pPr>
        <w:rPr>
          <w:lang w:val="en-US"/>
        </w:rPr>
      </w:pPr>
    </w:p>
    <w:p w:rsidR="00E675D3" w:rsidRPr="00032708" w:rsidRDefault="00E675D3">
      <w:pPr>
        <w:rPr>
          <w:lang w:val="en-US"/>
        </w:rPr>
      </w:pPr>
    </w:p>
    <w:sectPr w:rsidR="00E675D3" w:rsidRPr="00032708" w:rsidSect="006564A6">
      <w:headerReference w:type="default" r:id="rId10"/>
      <w:headerReference w:type="first" r:id="rId11"/>
      <w:footerReference w:type="first" r:id="rId12"/>
      <w:pgSz w:w="11906" w:h="16838"/>
      <w:pgMar w:top="3226" w:right="1418" w:bottom="1418" w:left="1758" w:header="141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08" w:rsidRDefault="00032708" w:rsidP="007270A0">
      <w:pPr>
        <w:spacing w:after="0" w:line="240" w:lineRule="auto"/>
      </w:pPr>
      <w:r>
        <w:separator/>
      </w:r>
    </w:p>
  </w:endnote>
  <w:endnote w:type="continuationSeparator" w:id="0">
    <w:p w:rsidR="00032708" w:rsidRDefault="00032708" w:rsidP="007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08" w:rsidRPr="0081059C" w:rsidRDefault="00032708" w:rsidP="0081059C">
    <w:pPr>
      <w:pStyle w:val="Voettekst"/>
      <w:jc w:val="center"/>
    </w:pPr>
    <w:r w:rsidRPr="00A02795">
      <w:rPr>
        <w:rFonts w:asciiTheme="majorHAnsi" w:hAnsiTheme="majorHAnsi"/>
        <w:b/>
        <w:color w:val="542D00"/>
        <w:sz w:val="16"/>
      </w:rPr>
      <w:t>JACOBS DOUWE EGBERTS PRO NL B.V.</w:t>
    </w:r>
    <w:r w:rsidRPr="00A02795">
      <w:rPr>
        <w:b/>
        <w:color w:val="542D00"/>
        <w:sz w:val="16"/>
      </w:rPr>
      <w:t xml:space="preserve"> </w:t>
    </w:r>
    <w:r w:rsidRPr="00A02795">
      <w:rPr>
        <w:color w:val="542D00"/>
        <w:sz w:val="16"/>
      </w:rPr>
      <w:t>| Vleutensevaart 35 | 3031 AD Utrecht | The Netherlands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08" w:rsidRDefault="00032708" w:rsidP="007270A0">
      <w:pPr>
        <w:spacing w:after="0" w:line="240" w:lineRule="auto"/>
      </w:pPr>
      <w:r>
        <w:separator/>
      </w:r>
    </w:p>
  </w:footnote>
  <w:footnote w:type="continuationSeparator" w:id="0">
    <w:p w:rsidR="00032708" w:rsidRDefault="00032708" w:rsidP="007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08" w:rsidRDefault="00032708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74D759" wp14:editId="70766B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807" cy="2502000"/>
          <wp:effectExtent l="0" t="0" r="508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08" w:rsidRDefault="00032708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0E309B" wp14:editId="5D6B72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70" cy="2501900"/>
          <wp:effectExtent l="0" t="0" r="508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iX3XrNcCC3cTJD0H+T6DE7Rxulo=" w:salt="quwwaQ0wU/Mas7+P6jts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3"/>
    <w:rsid w:val="00032708"/>
    <w:rsid w:val="00180BA5"/>
    <w:rsid w:val="00370F3F"/>
    <w:rsid w:val="00370F41"/>
    <w:rsid w:val="003F4D30"/>
    <w:rsid w:val="00402F83"/>
    <w:rsid w:val="004060F2"/>
    <w:rsid w:val="005B5907"/>
    <w:rsid w:val="005B672E"/>
    <w:rsid w:val="006264BD"/>
    <w:rsid w:val="006564A6"/>
    <w:rsid w:val="0072461F"/>
    <w:rsid w:val="007270A0"/>
    <w:rsid w:val="00806BFB"/>
    <w:rsid w:val="0081059C"/>
    <w:rsid w:val="00836731"/>
    <w:rsid w:val="0096467B"/>
    <w:rsid w:val="00A4098D"/>
    <w:rsid w:val="00B32CFF"/>
    <w:rsid w:val="00B632DD"/>
    <w:rsid w:val="00BD2F82"/>
    <w:rsid w:val="00BE1C8A"/>
    <w:rsid w:val="00BF320C"/>
    <w:rsid w:val="00CA79C3"/>
    <w:rsid w:val="00D625AF"/>
    <w:rsid w:val="00DE306D"/>
    <w:rsid w:val="00E222E0"/>
    <w:rsid w:val="00E50BAF"/>
    <w:rsid w:val="00E675D3"/>
    <w:rsid w:val="00E93865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linden\AppData\Local\Temp\Temp1_JDE%20PROFESSIONAL%20STATIONARY%20TEMPLATES.zip\JDE%20PROFESSIONAL%20STATIONARY%20TEMPLATES\JDE%20PROFESSIONAL%20STATIONERY%20WORD%20TEMPLATES\JDE_Template\JDE_LETTER_Template_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FB3322ACD4842909AFEE575B5E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46A85-CCDD-47D3-B86C-7CD1CABA3A81}"/>
      </w:docPartPr>
      <w:docPartBody>
        <w:p w:rsidR="00EA4A3E" w:rsidRDefault="00EA4A3E" w:rsidP="00EA4A3E">
          <w:pPr>
            <w:pStyle w:val="DBCFB3322ACD4842909AFEE575B5E14C9"/>
          </w:pPr>
          <w:r>
            <w:rPr>
              <w:rStyle w:val="Tekstvantijdelijkeaanduiding"/>
            </w:rPr>
            <w:t>Add SAP name</w:t>
          </w:r>
        </w:p>
      </w:docPartBody>
    </w:docPart>
    <w:docPart>
      <w:docPartPr>
        <w:name w:val="AE37D255E57B40A197DC7C42BB36A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F994A-71FC-4543-8AFD-6C07E25CA43F}"/>
      </w:docPartPr>
      <w:docPartBody>
        <w:p w:rsidR="00EA4A3E" w:rsidRDefault="00EA4A3E" w:rsidP="00EA4A3E">
          <w:pPr>
            <w:pStyle w:val="AE37D255E57B40A197DC7C42BB36ABCA9"/>
          </w:pPr>
          <w:r>
            <w:rPr>
              <w:rStyle w:val="Tekstvantijdelijkeaanduiding"/>
            </w:rPr>
            <w:t>Add SAP number</w:t>
          </w:r>
        </w:p>
      </w:docPartBody>
    </w:docPart>
    <w:docPart>
      <w:docPartPr>
        <w:name w:val="4B7482862E8E412DB91F251F62604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BD090-ED00-4BCF-8E32-E5F308D2E932}"/>
      </w:docPartPr>
      <w:docPartBody>
        <w:p w:rsidR="00EA4A3E" w:rsidRDefault="00EA4A3E" w:rsidP="00EA4A3E">
          <w:pPr>
            <w:pStyle w:val="4B7482862E8E412DB91F251F626049848"/>
          </w:pPr>
          <w:r>
            <w:rPr>
              <w:rStyle w:val="Tekstvantijdelijkeaanduiding"/>
            </w:rPr>
            <w:t>Add vendor number</w:t>
          </w:r>
        </w:p>
      </w:docPartBody>
    </w:docPart>
    <w:docPart>
      <w:docPartPr>
        <w:name w:val="F1D6E1E595BF4E44B17FCEB89473F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E46F7-2942-482F-A7AB-F130BE435C7F}"/>
      </w:docPartPr>
      <w:docPartBody>
        <w:p w:rsidR="00EA4A3E" w:rsidRDefault="00EA4A3E" w:rsidP="00EA4A3E">
          <w:pPr>
            <w:pStyle w:val="F1D6E1E595BF4E44B17FCEB89473F8017"/>
          </w:pPr>
          <w:r w:rsidRPr="0096467B">
            <w:rPr>
              <w:rStyle w:val="Tekstvantijdelijkeaanduiding"/>
              <w:lang w:val="en-US"/>
            </w:rPr>
            <w:t>Add text.</w:t>
          </w:r>
        </w:p>
      </w:docPartBody>
    </w:docPart>
    <w:docPart>
      <w:docPartPr>
        <w:name w:val="66AF2395802E4FB099959ABE78EA8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67B00-28A0-4D5A-9F64-4C530595383A}"/>
      </w:docPartPr>
      <w:docPartBody>
        <w:p w:rsidR="00EA4A3E" w:rsidRDefault="00EA4A3E" w:rsidP="00EA4A3E">
          <w:pPr>
            <w:pStyle w:val="66AF2395802E4FB099959ABE78EA81E16"/>
          </w:pPr>
          <w:r w:rsidRPr="0096467B">
            <w:rPr>
              <w:rStyle w:val="Tekstvantijdelijkeaanduiding"/>
              <w:lang w:val="en-US"/>
            </w:rPr>
            <w:t>Add description of the machine</w:t>
          </w:r>
        </w:p>
      </w:docPartBody>
    </w:docPart>
    <w:docPart>
      <w:docPartPr>
        <w:name w:val="7C8A333E5F9D42B98066B0B0F7D36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C96B1-AE61-43C2-A265-620A44D49C84}"/>
      </w:docPartPr>
      <w:docPartBody>
        <w:p w:rsidR="00EA4A3E" w:rsidRDefault="00EA4A3E" w:rsidP="00275979">
          <w:pPr>
            <w:rPr>
              <w:rStyle w:val="Tekstvantijdelijkeaanduiding"/>
            </w:rPr>
          </w:pPr>
          <w:r>
            <w:rPr>
              <w:rStyle w:val="Tekstvantijdelijkeaanduiding"/>
            </w:rPr>
            <w:t>Add key benefits</w:t>
          </w:r>
        </w:p>
        <w:p w:rsidR="00EA4A3E" w:rsidRDefault="00EA4A3E" w:rsidP="00275979">
          <w:pPr>
            <w:pStyle w:val="Lijstalinea"/>
            <w:numPr>
              <w:ilvl w:val="0"/>
              <w:numId w:val="1"/>
            </w:numPr>
          </w:pPr>
          <w:r>
            <w:t>1</w:t>
          </w:r>
        </w:p>
        <w:p w:rsidR="00EA4A3E" w:rsidRDefault="00EA4A3E" w:rsidP="00EA4A3E">
          <w:pPr>
            <w:pStyle w:val="7C8A333E5F9D42B98066B0B0F7D36243"/>
          </w:pPr>
          <w:r>
            <w:t>2</w:t>
          </w:r>
        </w:p>
      </w:docPartBody>
    </w:docPart>
    <w:docPart>
      <w:docPartPr>
        <w:name w:val="937DF6FB7A7E49CD9C8A6033D6A7D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E58C2-BBED-4F15-A832-E1E33D728193}"/>
      </w:docPartPr>
      <w:docPartBody>
        <w:p w:rsidR="00EA4A3E" w:rsidRDefault="00EA4A3E" w:rsidP="00EA4A3E">
          <w:pPr>
            <w:pStyle w:val="937DF6FB7A7E49CD9C8A6033D6A7D9786"/>
          </w:pPr>
          <w:r>
            <w:rPr>
              <w:rStyle w:val="Tekstvantijdelijkeaanduiding"/>
              <w:lang w:val="en-US"/>
            </w:rPr>
            <w:t>Add locations for which the di</w:t>
          </w:r>
          <w:r w:rsidRPr="0096467B">
            <w:rPr>
              <w:rStyle w:val="Tekstvantijdelijkeaanduiding"/>
              <w:lang w:val="en-US"/>
            </w:rPr>
            <w:t>spenser is suitable</w:t>
          </w:r>
        </w:p>
      </w:docPartBody>
    </w:docPart>
    <w:docPart>
      <w:docPartPr>
        <w:name w:val="DBA4C7EE9D7345F9B15EE1B1C7CD1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AA4B2-642A-46EC-9786-323AA9D57B87}"/>
      </w:docPartPr>
      <w:docPartBody>
        <w:p w:rsidR="00EA4A3E" w:rsidRDefault="00EA4A3E" w:rsidP="00EA4A3E">
          <w:pPr>
            <w:pStyle w:val="DBA4C7EE9D7345F9B15EE1B1C7CD11146"/>
          </w:pPr>
          <w:r>
            <w:rPr>
              <w:rStyle w:val="Tekstvantijdelijkeaanduiding"/>
            </w:rPr>
            <w:t>Add colour</w:t>
          </w:r>
        </w:p>
      </w:docPartBody>
    </w:docPart>
    <w:docPart>
      <w:docPartPr>
        <w:name w:val="C25ECEBDC3D545328F5E4CA07275D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DB25D-4AB4-463A-8659-AC07F3A0C989}"/>
      </w:docPartPr>
      <w:docPartBody>
        <w:p w:rsidR="00EA4A3E" w:rsidRDefault="00EA4A3E" w:rsidP="00EA4A3E">
          <w:pPr>
            <w:pStyle w:val="C25ECEBDC3D545328F5E4CA07275D57E2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CA680F46D14465B3E29EFAB278B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52142-5A72-4294-831B-A3BF88A56C11}"/>
      </w:docPartPr>
      <w:docPartBody>
        <w:p w:rsidR="00EA4A3E" w:rsidRDefault="00EA4A3E" w:rsidP="00EA4A3E">
          <w:pPr>
            <w:pStyle w:val="63CA680F46D14465B3E29EFAB278BAB04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585813D40C4AFDBF4F77BF04F7B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C3139-B0EA-4FC3-989B-F260315FE96B}"/>
      </w:docPartPr>
      <w:docPartBody>
        <w:p w:rsidR="00275979" w:rsidRDefault="00EA4A3E" w:rsidP="00EA4A3E">
          <w:pPr>
            <w:pStyle w:val="43585813D40C4AFDBF4F77BF04F7B80A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3B90BB3AD2B847439034E6652FF14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3DC4-1304-4C7C-8E2D-DBDA56958E30}"/>
      </w:docPartPr>
      <w:docPartBody>
        <w:p w:rsidR="00275979" w:rsidRDefault="00EA4A3E" w:rsidP="00EA4A3E">
          <w:pPr>
            <w:pStyle w:val="3B90BB3AD2B847439034E6652FF14CFE1"/>
          </w:pPr>
          <w:r>
            <w:rPr>
              <w:rStyle w:val="Tekstvantijdelijkeaanduiding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E"/>
    <w:rsid w:val="00275979"/>
    <w:rsid w:val="00E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5979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1868CBE4C34CCC9343E62F0A156194">
    <w:name w:val="041868CBE4C34CCC9343E62F0A156194"/>
    <w:rsid w:val="00275979"/>
  </w:style>
  <w:style w:type="paragraph" w:customStyle="1" w:styleId="D63784F36DD6430D8B7748F5918285C8">
    <w:name w:val="D63784F36DD6430D8B7748F5918285C8"/>
    <w:rsid w:val="00275979"/>
  </w:style>
  <w:style w:type="paragraph" w:customStyle="1" w:styleId="2A8968F659CB4D789FAF134EF44DBE50">
    <w:name w:val="2A8968F659CB4D789FAF134EF44DBE50"/>
    <w:rsid w:val="00275979"/>
  </w:style>
  <w:style w:type="paragraph" w:customStyle="1" w:styleId="C8791BF6CCA043DFB4017B58D658DADB">
    <w:name w:val="C8791BF6CCA043DFB4017B58D658DADB"/>
    <w:rsid w:val="00275979"/>
  </w:style>
  <w:style w:type="paragraph" w:customStyle="1" w:styleId="2ED62C5888F14FF2AE3C4D16C95C3200">
    <w:name w:val="2ED62C5888F14FF2AE3C4D16C95C3200"/>
    <w:rsid w:val="002759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5979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1868CBE4C34CCC9343E62F0A156194">
    <w:name w:val="041868CBE4C34CCC9343E62F0A156194"/>
    <w:rsid w:val="00275979"/>
  </w:style>
  <w:style w:type="paragraph" w:customStyle="1" w:styleId="D63784F36DD6430D8B7748F5918285C8">
    <w:name w:val="D63784F36DD6430D8B7748F5918285C8"/>
    <w:rsid w:val="00275979"/>
  </w:style>
  <w:style w:type="paragraph" w:customStyle="1" w:styleId="2A8968F659CB4D789FAF134EF44DBE50">
    <w:name w:val="2A8968F659CB4D789FAF134EF44DBE50"/>
    <w:rsid w:val="00275979"/>
  </w:style>
  <w:style w:type="paragraph" w:customStyle="1" w:styleId="C8791BF6CCA043DFB4017B58D658DADB">
    <w:name w:val="C8791BF6CCA043DFB4017B58D658DADB"/>
    <w:rsid w:val="00275979"/>
  </w:style>
  <w:style w:type="paragraph" w:customStyle="1" w:styleId="2ED62C5888F14FF2AE3C4D16C95C3200">
    <w:name w:val="2ED62C5888F14FF2AE3C4D16C95C3200"/>
    <w:rsid w:val="00275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JDE_Word">
      <a:dk1>
        <a:sysClr val="windowText" lastClr="000000"/>
      </a:dk1>
      <a:lt1>
        <a:sysClr val="window" lastClr="FFFFFF"/>
      </a:lt1>
      <a:dk2>
        <a:srgbClr val="4D3F3B"/>
      </a:dk2>
      <a:lt2>
        <a:srgbClr val="FCF4DE"/>
      </a:lt2>
      <a:accent1>
        <a:srgbClr val="422110"/>
      </a:accent1>
      <a:accent2>
        <a:srgbClr val="B9997E"/>
      </a:accent2>
      <a:accent3>
        <a:srgbClr val="77605B"/>
      </a:accent3>
      <a:accent4>
        <a:srgbClr val="BE5603"/>
      </a:accent4>
      <a:accent5>
        <a:srgbClr val="A91214"/>
      </a:accent5>
      <a:accent6>
        <a:srgbClr val="74B166"/>
      </a:accent6>
      <a:hlink>
        <a:srgbClr val="0563C1"/>
      </a:hlink>
      <a:folHlink>
        <a:srgbClr val="954F72"/>
      </a:folHlink>
    </a:clrScheme>
    <a:fontScheme name="JDE_word">
      <a:majorFont>
        <a:latin typeface="Tw Cen MT Condense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1508-7008-4B28-84A1-C00BF13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JDE_LETTER_Template_Professional.dotx</Template>
  <TotalTime>16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</dc:creator>
  <cp:lastModifiedBy>DEMB</cp:lastModifiedBy>
  <cp:revision>3</cp:revision>
  <dcterms:created xsi:type="dcterms:W3CDTF">2015-07-24T11:52:00Z</dcterms:created>
  <dcterms:modified xsi:type="dcterms:W3CDTF">2015-07-24T12:11:00Z</dcterms:modified>
</cp:coreProperties>
</file>